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1869" w14:textId="3B43808D" w:rsidR="005D3C97" w:rsidRPr="00C86322" w:rsidRDefault="009B1E86" w:rsidP="00E66D31">
      <w:pPr>
        <w:pStyle w:val="Heading1"/>
        <w:rPr>
          <w:rFonts w:asciiTheme="majorHAnsi" w:hAnsiTheme="majorHAnsi" w:cstheme="majorHAnsi"/>
          <w:color w:val="0070C0"/>
        </w:rPr>
      </w:pPr>
      <w:bookmarkStart w:id="0" w:name="_1te58x9vq760" w:colFirst="0" w:colLast="0"/>
      <w:bookmarkEnd w:id="0"/>
      <w:r>
        <w:rPr>
          <w:rFonts w:asciiTheme="majorHAnsi" w:hAnsiTheme="majorHAnsi" w:cstheme="majorHAnsi"/>
          <w:color w:val="0070C0"/>
        </w:rPr>
        <w:t xml:space="preserve">2022 </w:t>
      </w:r>
      <w:r w:rsidR="00185C0F" w:rsidRPr="00C86322">
        <w:rPr>
          <w:rFonts w:asciiTheme="majorHAnsi" w:hAnsiTheme="majorHAnsi" w:cstheme="majorHAnsi"/>
          <w:color w:val="0070C0"/>
        </w:rPr>
        <w:t xml:space="preserve">CRC </w:t>
      </w:r>
      <w:r w:rsidR="006C19EA" w:rsidRPr="00C86322">
        <w:rPr>
          <w:rFonts w:asciiTheme="majorHAnsi" w:hAnsiTheme="majorHAnsi" w:cstheme="majorHAnsi"/>
          <w:color w:val="0070C0"/>
        </w:rPr>
        <w:t>SPONSORSHIP OPPORTUNITIES</w:t>
      </w:r>
    </w:p>
    <w:p w14:paraId="78E94BDA" w14:textId="77777777" w:rsidR="00F46313" w:rsidRDefault="00F46313" w:rsidP="005D3C97">
      <w:pPr>
        <w:pStyle w:val="Heading2"/>
        <w:rPr>
          <w:color w:val="0070C0"/>
        </w:rPr>
      </w:pPr>
      <w:bookmarkStart w:id="1" w:name="_ngxukwhmp2x0" w:colFirst="0" w:colLast="0"/>
      <w:bookmarkEnd w:id="1"/>
    </w:p>
    <w:p w14:paraId="22CC3C14" w14:textId="1083E3CE" w:rsidR="005D3C97" w:rsidRPr="00EE4AD0" w:rsidRDefault="006C19EA" w:rsidP="005D3C97">
      <w:pPr>
        <w:pStyle w:val="Heading2"/>
        <w:rPr>
          <w:color w:val="0070C0"/>
        </w:rPr>
      </w:pPr>
      <w:r w:rsidRPr="00EE4AD0">
        <w:rPr>
          <w:color w:val="0070C0"/>
        </w:rPr>
        <w:t>Platinum Level - $</w:t>
      </w:r>
      <w:r w:rsidR="00B95FED">
        <w:rPr>
          <w:color w:val="0070C0"/>
        </w:rPr>
        <w:t>3,5</w:t>
      </w:r>
      <w:r w:rsidRPr="00EE4AD0">
        <w:rPr>
          <w:color w:val="0070C0"/>
        </w:rPr>
        <w:t>00.00</w:t>
      </w:r>
    </w:p>
    <w:p w14:paraId="10298D21" w14:textId="4FD371FC" w:rsidR="005D3C97" w:rsidRPr="004F3B03" w:rsidRDefault="006C19EA" w:rsidP="006C19EA">
      <w:pPr>
        <w:pStyle w:val="StylechecklistindentLeft0cmHanging05cm"/>
        <w:numPr>
          <w:ilvl w:val="0"/>
          <w:numId w:val="2"/>
        </w:numPr>
      </w:pPr>
      <w:r>
        <w:t xml:space="preserve">Includes </w:t>
      </w:r>
      <w:r w:rsidR="00B95FED">
        <w:t>Two</w:t>
      </w:r>
      <w:r>
        <w:t xml:space="preserve"> CRC Registration</w:t>
      </w:r>
      <w:r w:rsidR="00B95FED">
        <w:t>s</w:t>
      </w:r>
      <w:r>
        <w:t xml:space="preserve"> with guest ($</w:t>
      </w:r>
      <w:r w:rsidR="00B95FED">
        <w:t>90</w:t>
      </w:r>
      <w:r>
        <w:t>0.00 Value)</w:t>
      </w:r>
    </w:p>
    <w:p w14:paraId="69D74C3D" w14:textId="60132EA1" w:rsidR="005D3C97" w:rsidRDefault="006C19EA" w:rsidP="00B95FED">
      <w:pPr>
        <w:pStyle w:val="StylechecklistindentLeft0cmHanging05cm"/>
        <w:numPr>
          <w:ilvl w:val="0"/>
          <w:numId w:val="2"/>
        </w:numPr>
      </w:pPr>
      <w:r>
        <w:t xml:space="preserve">Prominent </w:t>
      </w:r>
      <w:r w:rsidR="004A5805">
        <w:t xml:space="preserve">Color </w:t>
      </w:r>
      <w:r>
        <w:t xml:space="preserve">Logo on </w:t>
      </w:r>
      <w:r w:rsidR="00B95FED">
        <w:t xml:space="preserve">CRC </w:t>
      </w:r>
      <w:r>
        <w:t>event signage</w:t>
      </w:r>
      <w:bookmarkStart w:id="2" w:name="_sdlxuix9cqj5" w:colFirst="0" w:colLast="0"/>
      <w:bookmarkEnd w:id="2"/>
    </w:p>
    <w:p w14:paraId="76834712" w14:textId="77777777" w:rsidR="000776EC" w:rsidRPr="00810EEF" w:rsidRDefault="000776EC" w:rsidP="000776EC">
      <w:pPr>
        <w:pStyle w:val="StylechecklistindentLeft0cmHanging05cm"/>
        <w:ind w:left="720" w:firstLine="0"/>
      </w:pPr>
    </w:p>
    <w:p w14:paraId="5D95B239" w14:textId="4A14E5BD" w:rsidR="005D3C97" w:rsidRPr="00EE4AD0" w:rsidRDefault="006C19EA" w:rsidP="005D3C97">
      <w:pPr>
        <w:pStyle w:val="Heading2"/>
        <w:rPr>
          <w:color w:val="0070C0"/>
        </w:rPr>
      </w:pPr>
      <w:bookmarkStart w:id="3" w:name="_ifs9dwdgsyd" w:colFirst="0" w:colLast="0"/>
      <w:bookmarkEnd w:id="3"/>
      <w:r w:rsidRPr="00EE4AD0">
        <w:rPr>
          <w:color w:val="0070C0"/>
        </w:rPr>
        <w:t>Gold Level - $</w:t>
      </w:r>
      <w:r w:rsidR="00B95FED">
        <w:rPr>
          <w:color w:val="0070C0"/>
        </w:rPr>
        <w:t>2,0</w:t>
      </w:r>
      <w:r w:rsidRPr="00EE4AD0">
        <w:rPr>
          <w:color w:val="0070C0"/>
        </w:rPr>
        <w:t>00.00</w:t>
      </w:r>
    </w:p>
    <w:p w14:paraId="2F06D970" w14:textId="45D28504" w:rsidR="00B95FED" w:rsidRPr="004F3B03" w:rsidRDefault="00B95FED" w:rsidP="00B95FED">
      <w:pPr>
        <w:pStyle w:val="StylechecklistindentLeft0cmHanging05cm"/>
        <w:numPr>
          <w:ilvl w:val="0"/>
          <w:numId w:val="3"/>
        </w:numPr>
      </w:pPr>
      <w:r>
        <w:t>Includes one CRC Registration with guest ($450.00 Value)</w:t>
      </w:r>
    </w:p>
    <w:p w14:paraId="0C86BC59" w14:textId="462EAF37" w:rsidR="005D3C97" w:rsidRPr="00810EEF" w:rsidRDefault="00B95FED" w:rsidP="00B95FED">
      <w:pPr>
        <w:pStyle w:val="StylechecklistindentLeft0cmHanging05cm"/>
        <w:numPr>
          <w:ilvl w:val="0"/>
          <w:numId w:val="3"/>
        </w:numPr>
      </w:pPr>
      <w:r>
        <w:t>Large Color Logo on CRC event signage</w:t>
      </w:r>
    </w:p>
    <w:p w14:paraId="36AA6D5B" w14:textId="3036512F" w:rsidR="005D3C97" w:rsidRPr="00810EEF" w:rsidRDefault="005D3C97" w:rsidP="004F3B03">
      <w:pPr>
        <w:pStyle w:val="StylechecklistindentLeft0cmHanging05cm"/>
      </w:pPr>
      <w:bookmarkStart w:id="4" w:name="_g690oabdhhzx" w:colFirst="0" w:colLast="0"/>
      <w:bookmarkEnd w:id="4"/>
    </w:p>
    <w:p w14:paraId="2288A99F" w14:textId="3C7D9EB0" w:rsidR="005D3C97" w:rsidRPr="00267B7C" w:rsidRDefault="00DE5EF6" w:rsidP="00267B7C">
      <w:pPr>
        <w:pStyle w:val="Heading2"/>
        <w:rPr>
          <w:color w:val="0070C0"/>
        </w:rPr>
      </w:pPr>
      <w:r w:rsidRPr="00EE4AD0">
        <w:rPr>
          <w:color w:val="0070C0"/>
        </w:rPr>
        <w:t>Silver Level - $1,000.00</w:t>
      </w:r>
    </w:p>
    <w:p w14:paraId="5D8AD087" w14:textId="2A12C914" w:rsidR="00B95FED" w:rsidRPr="00810EEF" w:rsidRDefault="00267B7C" w:rsidP="00B95FED">
      <w:pPr>
        <w:pStyle w:val="StylechecklistindentLeft0cmHanging05cm"/>
        <w:numPr>
          <w:ilvl w:val="0"/>
          <w:numId w:val="5"/>
        </w:numPr>
      </w:pPr>
      <w:r>
        <w:t xml:space="preserve">Color </w:t>
      </w:r>
      <w:r w:rsidR="00B95FED">
        <w:t>Logo on CRC event signage</w:t>
      </w:r>
    </w:p>
    <w:p w14:paraId="17F8DA50" w14:textId="77777777" w:rsidR="000776EC" w:rsidRPr="00810EEF" w:rsidRDefault="000776EC" w:rsidP="000776EC">
      <w:pPr>
        <w:pStyle w:val="StylechecklistindentLeft0cmHanging05cm"/>
        <w:ind w:left="720" w:firstLine="0"/>
      </w:pPr>
    </w:p>
    <w:p w14:paraId="66E75AF6" w14:textId="035F0221" w:rsidR="005D3C97" w:rsidRPr="00EE4AD0" w:rsidRDefault="00DE5EF6" w:rsidP="00945876">
      <w:pPr>
        <w:pStyle w:val="Heading2"/>
        <w:rPr>
          <w:color w:val="0070C0"/>
        </w:rPr>
      </w:pPr>
      <w:bookmarkStart w:id="5" w:name="_31vli0l20mq6" w:colFirst="0" w:colLast="0"/>
      <w:bookmarkEnd w:id="5"/>
      <w:r w:rsidRPr="00EE4AD0">
        <w:rPr>
          <w:color w:val="0070C0"/>
        </w:rPr>
        <w:t>Bronze Level - $500.00</w:t>
      </w:r>
    </w:p>
    <w:p w14:paraId="5499826B" w14:textId="225448FA" w:rsidR="005D3C97" w:rsidRPr="00810EEF" w:rsidRDefault="00DE5EF6" w:rsidP="007F17C2">
      <w:pPr>
        <w:pStyle w:val="StylechecklistindentLeft0cmHanging05cm"/>
        <w:numPr>
          <w:ilvl w:val="0"/>
          <w:numId w:val="6"/>
        </w:numPr>
      </w:pPr>
      <w:r>
        <w:t xml:space="preserve">Name listed on </w:t>
      </w:r>
      <w:r w:rsidR="00B95FED">
        <w:t xml:space="preserve">CRC </w:t>
      </w:r>
      <w:r w:rsidR="005452EA">
        <w:t>event signage</w:t>
      </w:r>
    </w:p>
    <w:p w14:paraId="486085AE" w14:textId="2AA244D2" w:rsidR="005D3C97" w:rsidRPr="00810EEF" w:rsidRDefault="005D3C97" w:rsidP="007F17C2">
      <w:pPr>
        <w:pStyle w:val="StylechecklistindentLeft0cmHanging05cm"/>
        <w:ind w:left="0" w:firstLine="0"/>
      </w:pPr>
    </w:p>
    <w:p w14:paraId="192AB34F" w14:textId="3B659248" w:rsidR="005D3C97" w:rsidRPr="00EE4AD0" w:rsidRDefault="003B6A06" w:rsidP="00945876">
      <w:pPr>
        <w:pStyle w:val="Heading2"/>
        <w:rPr>
          <w:color w:val="0070C0"/>
        </w:rPr>
      </w:pPr>
      <w:bookmarkStart w:id="6" w:name="_ht7aoff39ho6" w:colFirst="0" w:colLast="0"/>
      <w:bookmarkStart w:id="7" w:name="_6nxbsv23fm8g" w:colFirst="0" w:colLast="0"/>
      <w:bookmarkEnd w:id="6"/>
      <w:bookmarkEnd w:id="7"/>
      <w:r w:rsidRPr="00EE4AD0">
        <w:rPr>
          <w:color w:val="0070C0"/>
        </w:rPr>
        <w:t>Other Sponsorships</w:t>
      </w:r>
      <w:r w:rsidR="00B95FED">
        <w:rPr>
          <w:color w:val="0070C0"/>
        </w:rPr>
        <w:t xml:space="preserve"> (One available of each) </w:t>
      </w:r>
    </w:p>
    <w:p w14:paraId="712EE758" w14:textId="3C6B303B" w:rsidR="005D3C97" w:rsidRPr="00810EEF" w:rsidRDefault="00CB0F97" w:rsidP="003B6A06">
      <w:pPr>
        <w:pStyle w:val="StylechecklistindentLeft0cmHanging05cm"/>
        <w:numPr>
          <w:ilvl w:val="0"/>
          <w:numId w:val="4"/>
        </w:numPr>
      </w:pPr>
      <w:r>
        <w:t>Welcome Party</w:t>
      </w:r>
      <w:r w:rsidR="007F17C2">
        <w:t xml:space="preserve"> </w:t>
      </w:r>
      <w:r w:rsidR="00B95FED">
        <w:t xml:space="preserve"> </w:t>
      </w:r>
      <w:r w:rsidR="00267B7C">
        <w:t xml:space="preserve"> </w:t>
      </w:r>
      <w:r w:rsidR="007F17C2">
        <w:t xml:space="preserve">- </w:t>
      </w:r>
      <w:r w:rsidR="00A97587">
        <w:t xml:space="preserve">  </w:t>
      </w:r>
      <w:r w:rsidR="007F17C2">
        <w:t>$</w:t>
      </w:r>
      <w:r w:rsidR="00ED675C">
        <w:t>2,000</w:t>
      </w:r>
      <w:r w:rsidR="007F17C2">
        <w:t>.00</w:t>
      </w:r>
      <w:r w:rsidR="00A97587">
        <w:t xml:space="preserve"> – Includes admission to welcome party for 1</w:t>
      </w:r>
      <w:r w:rsidR="00B95FED">
        <w:t xml:space="preserve"> (with guest)</w:t>
      </w:r>
      <w:r w:rsidR="007F17C2">
        <w:t xml:space="preserve"> </w:t>
      </w:r>
    </w:p>
    <w:p w14:paraId="2F6E090A" w14:textId="2EC1D4DD" w:rsidR="005D3C97" w:rsidRPr="00A76677" w:rsidRDefault="00032011" w:rsidP="003B6A06">
      <w:pPr>
        <w:pStyle w:val="StylechecklistindentLeft0cmHanging05cm"/>
        <w:numPr>
          <w:ilvl w:val="0"/>
          <w:numId w:val="4"/>
        </w:numPr>
        <w:rPr>
          <w:strike/>
        </w:rPr>
      </w:pPr>
      <w:r w:rsidRPr="00A76677">
        <w:rPr>
          <w:strike/>
        </w:rPr>
        <w:t>Hospitality Suite</w:t>
      </w:r>
      <w:r w:rsidR="001F1B78" w:rsidRPr="00A76677">
        <w:rPr>
          <w:strike/>
        </w:rPr>
        <w:t xml:space="preserve"> -   $</w:t>
      </w:r>
      <w:r w:rsidR="00267B7C" w:rsidRPr="00A76677">
        <w:rPr>
          <w:strike/>
        </w:rPr>
        <w:t>1,</w:t>
      </w:r>
      <w:r w:rsidR="00BD1CA1" w:rsidRPr="00A76677">
        <w:rPr>
          <w:strike/>
        </w:rPr>
        <w:t>5</w:t>
      </w:r>
      <w:r w:rsidR="00267B7C" w:rsidRPr="00A76677">
        <w:rPr>
          <w:strike/>
        </w:rPr>
        <w:t>00</w:t>
      </w:r>
      <w:r w:rsidR="001F1B78" w:rsidRPr="00A76677">
        <w:rPr>
          <w:strike/>
        </w:rPr>
        <w:t>.00</w:t>
      </w:r>
      <w:r w:rsidR="00A10884" w:rsidRPr="00A76677">
        <w:rPr>
          <w:strike/>
        </w:rPr>
        <w:t xml:space="preserve"> – </w:t>
      </w:r>
      <w:r w:rsidR="00B005F3" w:rsidRPr="00A76677">
        <w:rPr>
          <w:strike/>
        </w:rPr>
        <w:t xml:space="preserve">   </w:t>
      </w:r>
      <w:r w:rsidR="00A10884" w:rsidRPr="00A76677">
        <w:rPr>
          <w:strike/>
        </w:rPr>
        <w:t>Banner displayed at hospitality suite</w:t>
      </w:r>
      <w:r w:rsidR="00A76677">
        <w:rPr>
          <w:strike/>
        </w:rPr>
        <w:t xml:space="preserve"> </w:t>
      </w:r>
      <w:r w:rsidR="00A76677">
        <w:rPr>
          <w:strike/>
        </w:rPr>
        <w:tab/>
      </w:r>
      <w:r w:rsidR="00A76677">
        <w:t xml:space="preserve"> SOLD</w:t>
      </w:r>
    </w:p>
    <w:p w14:paraId="2B5D9808" w14:textId="2ACD4580" w:rsidR="005D3C97" w:rsidRDefault="000A3C94" w:rsidP="003B6A06">
      <w:pPr>
        <w:pStyle w:val="StylechecklistindentLeft0cmHanging05cm"/>
        <w:numPr>
          <w:ilvl w:val="0"/>
          <w:numId w:val="4"/>
        </w:numPr>
      </w:pPr>
      <w:r>
        <w:t>Harbor Cruise</w:t>
      </w:r>
      <w:r w:rsidR="00B95FED">
        <w:t xml:space="preserve">     </w:t>
      </w:r>
      <w:r w:rsidR="001F1B78">
        <w:t xml:space="preserve">-   </w:t>
      </w:r>
      <w:r w:rsidR="00B95FED">
        <w:t>$2,0</w:t>
      </w:r>
      <w:r w:rsidR="001F1B78">
        <w:t xml:space="preserve">00.00 – </w:t>
      </w:r>
      <w:r w:rsidR="00B005F3">
        <w:t>I</w:t>
      </w:r>
      <w:r w:rsidR="001F1B78">
        <w:t xml:space="preserve">ncludes boarding for </w:t>
      </w:r>
      <w:r w:rsidR="00B95FED">
        <w:t>2</w:t>
      </w:r>
    </w:p>
    <w:p w14:paraId="697FF147" w14:textId="61BA6CE8" w:rsidR="00624713" w:rsidRPr="007E7C1C" w:rsidRDefault="000A3C94" w:rsidP="007E7C1C">
      <w:pPr>
        <w:pStyle w:val="StylechecklistindentLeft0cmHanging05cm"/>
        <w:numPr>
          <w:ilvl w:val="0"/>
          <w:numId w:val="4"/>
        </w:numPr>
      </w:pPr>
      <w:r>
        <w:t>Swag Ba</w:t>
      </w:r>
      <w:r w:rsidR="00B95FED">
        <w:t>g (</w:t>
      </w:r>
      <w:r w:rsidR="00E151C0">
        <w:t>t</w:t>
      </w:r>
      <w:r w:rsidR="00B95FED">
        <w:t xml:space="preserve">wo </w:t>
      </w:r>
      <w:r w:rsidR="00E151C0">
        <w:t>a</w:t>
      </w:r>
      <w:r w:rsidR="00B95FED">
        <w:t>vailable)</w:t>
      </w:r>
      <w:r w:rsidR="001F1B78">
        <w:t xml:space="preserve"> - $1,200.00 – Sponsor may provide logo bags</w:t>
      </w:r>
      <w:r w:rsidR="00B95FED">
        <w:t>,</w:t>
      </w:r>
      <w:r w:rsidR="001F1B78">
        <w:t xml:space="preserve"> OR Logo tri</w:t>
      </w:r>
      <w:r w:rsidR="00624713">
        <w:t>nkets</w:t>
      </w:r>
      <w:r w:rsidR="00B95FED">
        <w:t xml:space="preserve">. </w:t>
      </w:r>
    </w:p>
    <w:p w14:paraId="32C68C7C" w14:textId="1073115A" w:rsidR="00EB0709" w:rsidRPr="00EB0709" w:rsidRDefault="00EB0709" w:rsidP="00AD4F6F">
      <w:pPr>
        <w:pStyle w:val="Heading1"/>
        <w:rPr>
          <w:rFonts w:asciiTheme="majorHAnsi" w:hAnsiTheme="majorHAnsi" w:cstheme="majorHAnsi"/>
          <w:b/>
          <w:bCs w:val="0"/>
          <w:color w:val="0070C0"/>
          <w:sz w:val="28"/>
          <w:szCs w:val="28"/>
        </w:rPr>
      </w:pPr>
      <w:r w:rsidRPr="007E7C1C">
        <w:rPr>
          <w:rFonts w:asciiTheme="majorHAnsi" w:hAnsiTheme="majorHAnsi" w:cstheme="majorHAnsi"/>
          <w:b/>
          <w:bCs w:val="0"/>
          <w:color w:val="0070C0"/>
          <w:sz w:val="28"/>
          <w:szCs w:val="28"/>
        </w:rPr>
        <w:t>You can make your Sponsorship donation directly on the CRC Registration website:</w:t>
      </w:r>
      <w:r w:rsidRPr="00AD4F6F">
        <w:rPr>
          <w:rFonts w:asciiTheme="majorHAnsi" w:hAnsiTheme="majorHAnsi" w:cstheme="majorHAnsi"/>
          <w:b/>
          <w:bCs w:val="0"/>
          <w:color w:val="0070C0"/>
          <w:sz w:val="24"/>
          <w:szCs w:val="24"/>
        </w:rPr>
        <w:t xml:space="preserve">                                                                                      </w:t>
      </w:r>
      <w:r w:rsidR="00AD4F6F">
        <w:t xml:space="preserve">                            </w:t>
      </w:r>
      <w:hyperlink r:id="rId11" w:history="1">
        <w:r w:rsidRPr="00EB0709">
          <w:rPr>
            <w:rStyle w:val="Hyperlink"/>
            <w:rFonts w:asciiTheme="majorHAnsi" w:hAnsiTheme="majorHAnsi" w:cstheme="majorHAnsi"/>
            <w:sz w:val="28"/>
            <w:szCs w:val="28"/>
          </w:rPr>
          <w:t>2022 Chapter Regional Conference (ashraeregions.org)</w:t>
        </w:r>
      </w:hyperlink>
    </w:p>
    <w:p w14:paraId="37013537" w14:textId="0FD9030C" w:rsidR="00370612" w:rsidRPr="00AD4F6F" w:rsidRDefault="00370612" w:rsidP="00624713">
      <w:pPr>
        <w:pStyle w:val="Heading1"/>
        <w:rPr>
          <w:rFonts w:asciiTheme="majorHAnsi" w:hAnsiTheme="majorHAnsi" w:cstheme="majorHAnsi"/>
          <w:b/>
          <w:bCs w:val="0"/>
          <w:color w:val="0070C0"/>
          <w:sz w:val="24"/>
          <w:szCs w:val="24"/>
        </w:rPr>
      </w:pPr>
      <w:r w:rsidRPr="00AD4F6F">
        <w:rPr>
          <w:rFonts w:asciiTheme="majorHAnsi" w:hAnsiTheme="majorHAnsi" w:cstheme="majorHAnsi"/>
          <w:b/>
          <w:bCs w:val="0"/>
          <w:color w:val="0070C0"/>
          <w:sz w:val="24"/>
          <w:szCs w:val="24"/>
        </w:rPr>
        <w:t>Checks</w:t>
      </w:r>
      <w:r w:rsidR="00885B88" w:rsidRPr="00AD4F6F">
        <w:rPr>
          <w:rFonts w:asciiTheme="majorHAnsi" w:hAnsiTheme="majorHAnsi" w:cstheme="majorHAnsi"/>
          <w:b/>
          <w:bCs w:val="0"/>
          <w:color w:val="0070C0"/>
          <w:sz w:val="24"/>
          <w:szCs w:val="24"/>
        </w:rPr>
        <w:t xml:space="preserve">, if preferred, can be </w:t>
      </w:r>
      <w:r w:rsidR="00727C1B">
        <w:rPr>
          <w:rFonts w:asciiTheme="majorHAnsi" w:hAnsiTheme="majorHAnsi" w:cstheme="majorHAnsi"/>
          <w:b/>
          <w:bCs w:val="0"/>
          <w:color w:val="0070C0"/>
          <w:sz w:val="24"/>
          <w:szCs w:val="24"/>
        </w:rPr>
        <w:t xml:space="preserve">made / </w:t>
      </w:r>
      <w:r w:rsidR="00885B88" w:rsidRPr="00AD4F6F">
        <w:rPr>
          <w:rFonts w:asciiTheme="majorHAnsi" w:hAnsiTheme="majorHAnsi" w:cstheme="majorHAnsi"/>
          <w:b/>
          <w:bCs w:val="0"/>
          <w:color w:val="0070C0"/>
          <w:sz w:val="24"/>
          <w:szCs w:val="24"/>
        </w:rPr>
        <w:t>mailed to</w:t>
      </w:r>
      <w:r w:rsidR="00AD4F6F">
        <w:rPr>
          <w:rFonts w:asciiTheme="majorHAnsi" w:hAnsiTheme="majorHAnsi" w:cstheme="majorHAnsi"/>
          <w:b/>
          <w:bCs w:val="0"/>
          <w:color w:val="0070C0"/>
          <w:sz w:val="24"/>
          <w:szCs w:val="24"/>
        </w:rPr>
        <w:t>:</w:t>
      </w:r>
      <w:r w:rsidR="001E78E2">
        <w:rPr>
          <w:rFonts w:asciiTheme="majorHAnsi" w:hAnsiTheme="majorHAnsi" w:cstheme="majorHAnsi"/>
          <w:b/>
          <w:bCs w:val="0"/>
          <w:color w:val="0070C0"/>
          <w:sz w:val="24"/>
          <w:szCs w:val="24"/>
        </w:rPr>
        <w:t xml:space="preserve"> ASHRAE CHARLESTON</w:t>
      </w:r>
      <w:r w:rsidR="00176FA5">
        <w:rPr>
          <w:rFonts w:asciiTheme="majorHAnsi" w:hAnsiTheme="majorHAnsi" w:cstheme="majorHAnsi"/>
          <w:b/>
          <w:bCs w:val="0"/>
          <w:color w:val="0070C0"/>
          <w:sz w:val="24"/>
          <w:szCs w:val="24"/>
        </w:rPr>
        <w:t xml:space="preserve"> CHAPTER          </w:t>
      </w:r>
      <w:r w:rsidR="001E78E2">
        <w:rPr>
          <w:rFonts w:asciiTheme="majorHAnsi" w:hAnsiTheme="majorHAnsi" w:cstheme="majorHAnsi"/>
          <w:b/>
          <w:bCs w:val="0"/>
          <w:color w:val="0070C0"/>
          <w:sz w:val="24"/>
          <w:szCs w:val="24"/>
        </w:rPr>
        <w:t>C/O JMP</w:t>
      </w:r>
      <w:r w:rsidR="00727C1B">
        <w:rPr>
          <w:rFonts w:asciiTheme="majorHAnsi" w:hAnsiTheme="majorHAnsi" w:cstheme="majorHAnsi"/>
          <w:b/>
          <w:bCs w:val="0"/>
          <w:color w:val="0070C0"/>
          <w:sz w:val="24"/>
          <w:szCs w:val="24"/>
        </w:rPr>
        <w:t xml:space="preserve">, </w:t>
      </w:r>
      <w:r w:rsidR="00B909F3">
        <w:rPr>
          <w:rFonts w:asciiTheme="majorHAnsi" w:hAnsiTheme="majorHAnsi" w:cstheme="majorHAnsi"/>
          <w:b/>
          <w:bCs w:val="0"/>
          <w:color w:val="0070C0"/>
          <w:sz w:val="24"/>
          <w:szCs w:val="24"/>
        </w:rPr>
        <w:t>3251 Landmark Drive, Suite 140, North Charleston, SC 29418</w:t>
      </w:r>
    </w:p>
    <w:p w14:paraId="28B53B73" w14:textId="17A1D8A7" w:rsidR="00624713" w:rsidRPr="007E7C1C" w:rsidRDefault="00624713" w:rsidP="00624713">
      <w:pPr>
        <w:pStyle w:val="Heading1"/>
        <w:rPr>
          <w:rFonts w:asciiTheme="majorHAnsi" w:hAnsiTheme="majorHAnsi" w:cstheme="majorHAnsi"/>
          <w:b/>
          <w:bCs w:val="0"/>
          <w:color w:val="0070C0"/>
          <w:sz w:val="28"/>
          <w:szCs w:val="28"/>
        </w:rPr>
      </w:pPr>
      <w:r w:rsidRPr="007E7C1C">
        <w:rPr>
          <w:rFonts w:asciiTheme="majorHAnsi" w:hAnsiTheme="majorHAnsi" w:cstheme="majorHAnsi"/>
          <w:b/>
          <w:bCs w:val="0"/>
          <w:color w:val="0070C0"/>
          <w:sz w:val="28"/>
          <w:szCs w:val="28"/>
        </w:rPr>
        <w:t xml:space="preserve">Your support of the 2022 ASHRAE CRC is greatly appreciated! </w:t>
      </w:r>
    </w:p>
    <w:p w14:paraId="0A88446A" w14:textId="77777777" w:rsidR="00624713" w:rsidRPr="00624713" w:rsidRDefault="00624713" w:rsidP="004F3B03">
      <w:pPr>
        <w:pStyle w:val="StylechecklistindentLeft0cmHanging05cm"/>
        <w:rPr>
          <w:b/>
        </w:rPr>
      </w:pPr>
    </w:p>
    <w:sectPr w:rsidR="00624713" w:rsidRPr="00624713" w:rsidSect="003706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1440" w:bottom="288" w:left="1440" w:header="720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3906" w14:textId="77777777" w:rsidR="00D523E2" w:rsidRDefault="00D523E2">
      <w:r>
        <w:separator/>
      </w:r>
    </w:p>
  </w:endnote>
  <w:endnote w:type="continuationSeparator" w:id="0">
    <w:p w14:paraId="201571BB" w14:textId="77777777" w:rsidR="00D523E2" w:rsidRDefault="00D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4DD8" w14:textId="77777777" w:rsidR="009B1E86" w:rsidRDefault="009B1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FDFB" w14:textId="77777777" w:rsidR="00153E03" w:rsidRDefault="00021778" w:rsidP="00153E03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3FB0760C" wp14:editId="6FAD92CF">
              <wp:simplePos x="0" y="0"/>
              <wp:positionH relativeFrom="page">
                <wp:posOffset>4823460</wp:posOffset>
              </wp:positionH>
              <wp:positionV relativeFrom="page">
                <wp:posOffset>8050530</wp:posOffset>
              </wp:positionV>
              <wp:extent cx="2076450" cy="1619250"/>
              <wp:effectExtent l="0" t="0" r="0" b="0"/>
              <wp:wrapNone/>
              <wp:docPr id="4" name="Group 24" title="Intertwined hear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6450" cy="1619250"/>
                        <a:chOff x="2276" y="7973"/>
                        <a:chExt cx="9360" cy="7392"/>
                      </a:xfrm>
                    </wpg:grpSpPr>
                    <wps:wsp>
                      <wps:cNvPr id="5" name="Freeform 25"/>
                      <wps:cNvSpPr>
                        <a:spLocks/>
                      </wps:cNvSpPr>
                      <wps:spPr bwMode="auto">
                        <a:xfrm>
                          <a:off x="5797" y="9350"/>
                          <a:ext cx="5839" cy="6015"/>
                        </a:xfrm>
                        <a:custGeom>
                          <a:avLst/>
                          <a:gdLst>
                            <a:gd name="T0" fmla="*/ 6808 w 11679"/>
                            <a:gd name="T1" fmla="*/ 3400 h 12031"/>
                            <a:gd name="T2" fmla="*/ 6868 w 11679"/>
                            <a:gd name="T3" fmla="*/ 2324 h 12031"/>
                            <a:gd name="T4" fmla="*/ 7709 w 11679"/>
                            <a:gd name="T5" fmla="*/ 1641 h 12031"/>
                            <a:gd name="T6" fmla="*/ 8639 w 11679"/>
                            <a:gd name="T7" fmla="*/ 1846 h 12031"/>
                            <a:gd name="T8" fmla="*/ 8972 w 11679"/>
                            <a:gd name="T9" fmla="*/ 2715 h 12031"/>
                            <a:gd name="T10" fmla="*/ 8384 w 11679"/>
                            <a:gd name="T11" fmla="*/ 3956 h 12031"/>
                            <a:gd name="T12" fmla="*/ 6997 w 11679"/>
                            <a:gd name="T13" fmla="*/ 4618 h 12031"/>
                            <a:gd name="T14" fmla="*/ 5692 w 11679"/>
                            <a:gd name="T15" fmla="*/ 3954 h 12031"/>
                            <a:gd name="T16" fmla="*/ 5574 w 11679"/>
                            <a:gd name="T17" fmla="*/ 2709 h 12031"/>
                            <a:gd name="T18" fmla="*/ 4616 w 11679"/>
                            <a:gd name="T19" fmla="*/ 1336 h 12031"/>
                            <a:gd name="T20" fmla="*/ 2737 w 11679"/>
                            <a:gd name="T21" fmla="*/ 694 h 12031"/>
                            <a:gd name="T22" fmla="*/ 1475 w 11679"/>
                            <a:gd name="T23" fmla="*/ 1088 h 12031"/>
                            <a:gd name="T24" fmla="*/ 480 w 11679"/>
                            <a:gd name="T25" fmla="*/ 2693 h 12031"/>
                            <a:gd name="T26" fmla="*/ 524 w 11679"/>
                            <a:gd name="T27" fmla="*/ 4330 h 12031"/>
                            <a:gd name="T28" fmla="*/ 959 w 11679"/>
                            <a:gd name="T29" fmla="*/ 5387 h 12031"/>
                            <a:gd name="T30" fmla="*/ 276 w 11679"/>
                            <a:gd name="T31" fmla="*/ 5046 h 12031"/>
                            <a:gd name="T32" fmla="*/ 2 w 11679"/>
                            <a:gd name="T33" fmla="*/ 3709 h 12031"/>
                            <a:gd name="T34" fmla="*/ 718 w 11679"/>
                            <a:gd name="T35" fmla="*/ 1742 h 12031"/>
                            <a:gd name="T36" fmla="*/ 2002 w 11679"/>
                            <a:gd name="T37" fmla="*/ 603 h 12031"/>
                            <a:gd name="T38" fmla="*/ 3270 w 11679"/>
                            <a:gd name="T39" fmla="*/ 301 h 12031"/>
                            <a:gd name="T40" fmla="*/ 5174 w 11679"/>
                            <a:gd name="T41" fmla="*/ 1071 h 12031"/>
                            <a:gd name="T42" fmla="*/ 6498 w 11679"/>
                            <a:gd name="T43" fmla="*/ 1088 h 12031"/>
                            <a:gd name="T44" fmla="*/ 8091 w 11679"/>
                            <a:gd name="T45" fmla="*/ 59 h 12031"/>
                            <a:gd name="T46" fmla="*/ 10380 w 11679"/>
                            <a:gd name="T47" fmla="*/ 807 h 12031"/>
                            <a:gd name="T48" fmla="*/ 11612 w 11679"/>
                            <a:gd name="T49" fmla="*/ 2843 h 12031"/>
                            <a:gd name="T50" fmla="*/ 11402 w 11679"/>
                            <a:gd name="T51" fmla="*/ 4898 h 12031"/>
                            <a:gd name="T52" fmla="*/ 10322 w 11679"/>
                            <a:gd name="T53" fmla="*/ 6408 h 12031"/>
                            <a:gd name="T54" fmla="*/ 6777 w 11679"/>
                            <a:gd name="T55" fmla="*/ 8735 h 12031"/>
                            <a:gd name="T56" fmla="*/ 4569 w 11679"/>
                            <a:gd name="T57" fmla="*/ 10410 h 12031"/>
                            <a:gd name="T58" fmla="*/ 5139 w 11679"/>
                            <a:gd name="T59" fmla="*/ 11496 h 12031"/>
                            <a:gd name="T60" fmla="*/ 6021 w 11679"/>
                            <a:gd name="T61" fmla="*/ 11612 h 12031"/>
                            <a:gd name="T62" fmla="*/ 6666 w 11679"/>
                            <a:gd name="T63" fmla="*/ 10606 h 12031"/>
                            <a:gd name="T64" fmla="*/ 5767 w 11679"/>
                            <a:gd name="T65" fmla="*/ 9909 h 12031"/>
                            <a:gd name="T66" fmla="*/ 5529 w 11679"/>
                            <a:gd name="T67" fmla="*/ 10883 h 12031"/>
                            <a:gd name="T68" fmla="*/ 6214 w 11679"/>
                            <a:gd name="T69" fmla="*/ 10620 h 12031"/>
                            <a:gd name="T70" fmla="*/ 5233 w 11679"/>
                            <a:gd name="T71" fmla="*/ 11360 h 12031"/>
                            <a:gd name="T72" fmla="*/ 4937 w 11679"/>
                            <a:gd name="T73" fmla="*/ 10855 h 12031"/>
                            <a:gd name="T74" fmla="*/ 5682 w 11679"/>
                            <a:gd name="T75" fmla="*/ 9713 h 12031"/>
                            <a:gd name="T76" fmla="*/ 6995 w 11679"/>
                            <a:gd name="T77" fmla="*/ 10046 h 12031"/>
                            <a:gd name="T78" fmla="*/ 6788 w 11679"/>
                            <a:gd name="T79" fmla="*/ 11327 h 12031"/>
                            <a:gd name="T80" fmla="*/ 5767 w 11679"/>
                            <a:gd name="T81" fmla="*/ 11975 h 12031"/>
                            <a:gd name="T82" fmla="*/ 4898 w 11679"/>
                            <a:gd name="T83" fmla="*/ 11955 h 12031"/>
                            <a:gd name="T84" fmla="*/ 4183 w 11679"/>
                            <a:gd name="T85" fmla="*/ 11038 h 12031"/>
                            <a:gd name="T86" fmla="*/ 4452 w 11679"/>
                            <a:gd name="T87" fmla="*/ 10101 h 12031"/>
                            <a:gd name="T88" fmla="*/ 3579 w 11679"/>
                            <a:gd name="T89" fmla="*/ 8213 h 12031"/>
                            <a:gd name="T90" fmla="*/ 1401 w 11679"/>
                            <a:gd name="T91" fmla="*/ 6346 h 12031"/>
                            <a:gd name="T92" fmla="*/ 2526 w 11679"/>
                            <a:gd name="T93" fmla="*/ 6612 h 12031"/>
                            <a:gd name="T94" fmla="*/ 4875 w 11679"/>
                            <a:gd name="T95" fmla="*/ 8923 h 12031"/>
                            <a:gd name="T96" fmla="*/ 6985 w 11679"/>
                            <a:gd name="T97" fmla="*/ 8429 h 12031"/>
                            <a:gd name="T98" fmla="*/ 10300 w 11679"/>
                            <a:gd name="T99" fmla="*/ 6356 h 12031"/>
                            <a:gd name="T100" fmla="*/ 11143 w 11679"/>
                            <a:gd name="T101" fmla="*/ 4902 h 12031"/>
                            <a:gd name="T102" fmla="*/ 11114 w 11679"/>
                            <a:gd name="T103" fmla="*/ 2835 h 12031"/>
                            <a:gd name="T104" fmla="*/ 9656 w 11679"/>
                            <a:gd name="T105" fmla="*/ 928 h 12031"/>
                            <a:gd name="T106" fmla="*/ 7349 w 11679"/>
                            <a:gd name="T107" fmla="*/ 564 h 12031"/>
                            <a:gd name="T108" fmla="*/ 6333 w 11679"/>
                            <a:gd name="T109" fmla="*/ 1446 h 12031"/>
                            <a:gd name="T110" fmla="*/ 5906 w 11679"/>
                            <a:gd name="T111" fmla="*/ 2766 h 12031"/>
                            <a:gd name="T112" fmla="*/ 6367 w 11679"/>
                            <a:gd name="T113" fmla="*/ 3894 h 12031"/>
                            <a:gd name="T114" fmla="*/ 7702 w 11679"/>
                            <a:gd name="T115" fmla="*/ 4207 h 12031"/>
                            <a:gd name="T116" fmla="*/ 8391 w 11679"/>
                            <a:gd name="T117" fmla="*/ 3764 h 12031"/>
                            <a:gd name="T118" fmla="*/ 8555 w 11679"/>
                            <a:gd name="T119" fmla="*/ 2753 h 12031"/>
                            <a:gd name="T120" fmla="*/ 7949 w 11679"/>
                            <a:gd name="T121" fmla="*/ 2065 h 12031"/>
                            <a:gd name="T122" fmla="*/ 7089 w 11679"/>
                            <a:gd name="T123" fmla="*/ 2121 h 12031"/>
                            <a:gd name="T124" fmla="*/ 7423 w 11679"/>
                            <a:gd name="T125" fmla="*/ 3089 h 1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679" h="12031">
                              <a:moveTo>
                                <a:pt x="7848" y="2945"/>
                              </a:moveTo>
                              <a:lnTo>
                                <a:pt x="7791" y="3007"/>
                              </a:lnTo>
                              <a:lnTo>
                                <a:pt x="7735" y="3065"/>
                              </a:lnTo>
                              <a:lnTo>
                                <a:pt x="7680" y="3118"/>
                              </a:lnTo>
                              <a:lnTo>
                                <a:pt x="7626" y="3167"/>
                              </a:lnTo>
                              <a:lnTo>
                                <a:pt x="7573" y="3211"/>
                              </a:lnTo>
                              <a:lnTo>
                                <a:pt x="7522" y="3252"/>
                              </a:lnTo>
                              <a:lnTo>
                                <a:pt x="7472" y="3290"/>
                              </a:lnTo>
                              <a:lnTo>
                                <a:pt x="7424" y="3323"/>
                              </a:lnTo>
                              <a:lnTo>
                                <a:pt x="7376" y="3352"/>
                              </a:lnTo>
                              <a:lnTo>
                                <a:pt x="7329" y="3376"/>
                              </a:lnTo>
                              <a:lnTo>
                                <a:pt x="7284" y="3399"/>
                              </a:lnTo>
                              <a:lnTo>
                                <a:pt x="7241" y="3417"/>
                              </a:lnTo>
                              <a:lnTo>
                                <a:pt x="7199" y="3434"/>
                              </a:lnTo>
                              <a:lnTo>
                                <a:pt x="7159" y="3445"/>
                              </a:lnTo>
                              <a:lnTo>
                                <a:pt x="7121" y="3455"/>
                              </a:lnTo>
                              <a:lnTo>
                                <a:pt x="7083" y="3462"/>
                              </a:lnTo>
                              <a:lnTo>
                                <a:pt x="7048" y="3465"/>
                              </a:lnTo>
                              <a:lnTo>
                                <a:pt x="7014" y="3468"/>
                              </a:lnTo>
                              <a:lnTo>
                                <a:pt x="6983" y="3466"/>
                              </a:lnTo>
                              <a:lnTo>
                                <a:pt x="6952" y="3463"/>
                              </a:lnTo>
                              <a:lnTo>
                                <a:pt x="6923" y="3457"/>
                              </a:lnTo>
                              <a:lnTo>
                                <a:pt x="6896" y="3449"/>
                              </a:lnTo>
                              <a:lnTo>
                                <a:pt x="6871" y="3440"/>
                              </a:lnTo>
                              <a:lnTo>
                                <a:pt x="6849" y="3428"/>
                              </a:lnTo>
                              <a:lnTo>
                                <a:pt x="6828" y="3415"/>
                              </a:lnTo>
                              <a:lnTo>
                                <a:pt x="6808" y="3400"/>
                              </a:lnTo>
                              <a:lnTo>
                                <a:pt x="6792" y="3385"/>
                              </a:lnTo>
                              <a:lnTo>
                                <a:pt x="6777" y="3367"/>
                              </a:lnTo>
                              <a:lnTo>
                                <a:pt x="6764" y="3348"/>
                              </a:lnTo>
                              <a:lnTo>
                                <a:pt x="6753" y="3328"/>
                              </a:lnTo>
                              <a:lnTo>
                                <a:pt x="6745" y="3307"/>
                              </a:lnTo>
                              <a:lnTo>
                                <a:pt x="6738" y="3286"/>
                              </a:lnTo>
                              <a:lnTo>
                                <a:pt x="6724" y="3236"/>
                              </a:lnTo>
                              <a:lnTo>
                                <a:pt x="6711" y="3187"/>
                              </a:lnTo>
                              <a:lnTo>
                                <a:pt x="6702" y="3138"/>
                              </a:lnTo>
                              <a:lnTo>
                                <a:pt x="6694" y="3090"/>
                              </a:lnTo>
                              <a:lnTo>
                                <a:pt x="6689" y="3041"/>
                              </a:lnTo>
                              <a:lnTo>
                                <a:pt x="6685" y="2993"/>
                              </a:lnTo>
                              <a:lnTo>
                                <a:pt x="6684" y="2946"/>
                              </a:lnTo>
                              <a:lnTo>
                                <a:pt x="6685" y="2898"/>
                              </a:lnTo>
                              <a:lnTo>
                                <a:pt x="6689" y="2851"/>
                              </a:lnTo>
                              <a:lnTo>
                                <a:pt x="6694" y="2804"/>
                              </a:lnTo>
                              <a:lnTo>
                                <a:pt x="6701" y="2759"/>
                              </a:lnTo>
                              <a:lnTo>
                                <a:pt x="6710" y="2713"/>
                              </a:lnTo>
                              <a:lnTo>
                                <a:pt x="6721" y="2668"/>
                              </a:lnTo>
                              <a:lnTo>
                                <a:pt x="6733" y="2624"/>
                              </a:lnTo>
                              <a:lnTo>
                                <a:pt x="6747" y="2579"/>
                              </a:lnTo>
                              <a:lnTo>
                                <a:pt x="6764" y="2535"/>
                              </a:lnTo>
                              <a:lnTo>
                                <a:pt x="6781" y="2492"/>
                              </a:lnTo>
                              <a:lnTo>
                                <a:pt x="6800" y="2450"/>
                              </a:lnTo>
                              <a:lnTo>
                                <a:pt x="6821" y="2407"/>
                              </a:lnTo>
                              <a:lnTo>
                                <a:pt x="6845" y="2365"/>
                              </a:lnTo>
                              <a:lnTo>
                                <a:pt x="6868" y="2324"/>
                              </a:lnTo>
                              <a:lnTo>
                                <a:pt x="6894" y="2285"/>
                              </a:lnTo>
                              <a:lnTo>
                                <a:pt x="6921" y="2245"/>
                              </a:lnTo>
                              <a:lnTo>
                                <a:pt x="6949" y="2205"/>
                              </a:lnTo>
                              <a:lnTo>
                                <a:pt x="6978" y="2166"/>
                              </a:lnTo>
                              <a:lnTo>
                                <a:pt x="7010" y="2128"/>
                              </a:lnTo>
                              <a:lnTo>
                                <a:pt x="7041" y="2090"/>
                              </a:lnTo>
                              <a:lnTo>
                                <a:pt x="7075" y="2054"/>
                              </a:lnTo>
                              <a:lnTo>
                                <a:pt x="7109" y="2018"/>
                              </a:lnTo>
                              <a:lnTo>
                                <a:pt x="7145" y="1983"/>
                              </a:lnTo>
                              <a:lnTo>
                                <a:pt x="7182" y="1948"/>
                              </a:lnTo>
                              <a:lnTo>
                                <a:pt x="7219" y="1914"/>
                              </a:lnTo>
                              <a:lnTo>
                                <a:pt x="7234" y="1901"/>
                              </a:lnTo>
                              <a:lnTo>
                                <a:pt x="7248" y="1888"/>
                              </a:lnTo>
                              <a:lnTo>
                                <a:pt x="7261" y="1877"/>
                              </a:lnTo>
                              <a:lnTo>
                                <a:pt x="7273" y="1868"/>
                              </a:lnTo>
                              <a:lnTo>
                                <a:pt x="7308" y="1841"/>
                              </a:lnTo>
                              <a:lnTo>
                                <a:pt x="7344" y="1815"/>
                              </a:lnTo>
                              <a:lnTo>
                                <a:pt x="7379" y="1791"/>
                              </a:lnTo>
                              <a:lnTo>
                                <a:pt x="7416" y="1769"/>
                              </a:lnTo>
                              <a:lnTo>
                                <a:pt x="7452" y="1746"/>
                              </a:lnTo>
                              <a:lnTo>
                                <a:pt x="7489" y="1728"/>
                              </a:lnTo>
                              <a:lnTo>
                                <a:pt x="7526" y="1709"/>
                              </a:lnTo>
                              <a:lnTo>
                                <a:pt x="7562" y="1692"/>
                              </a:lnTo>
                              <a:lnTo>
                                <a:pt x="7599" y="1677"/>
                              </a:lnTo>
                              <a:lnTo>
                                <a:pt x="7635" y="1663"/>
                              </a:lnTo>
                              <a:lnTo>
                                <a:pt x="7672" y="1652"/>
                              </a:lnTo>
                              <a:lnTo>
                                <a:pt x="7709" y="1641"/>
                              </a:lnTo>
                              <a:lnTo>
                                <a:pt x="7745" y="1632"/>
                              </a:lnTo>
                              <a:lnTo>
                                <a:pt x="7782" y="1625"/>
                              </a:lnTo>
                              <a:lnTo>
                                <a:pt x="7818" y="1619"/>
                              </a:lnTo>
                              <a:lnTo>
                                <a:pt x="7854" y="1614"/>
                              </a:lnTo>
                              <a:lnTo>
                                <a:pt x="7892" y="1611"/>
                              </a:lnTo>
                              <a:lnTo>
                                <a:pt x="7929" y="1609"/>
                              </a:lnTo>
                              <a:lnTo>
                                <a:pt x="7967" y="1608"/>
                              </a:lnTo>
                              <a:lnTo>
                                <a:pt x="8004" y="1609"/>
                              </a:lnTo>
                              <a:lnTo>
                                <a:pt x="8041" y="1612"/>
                              </a:lnTo>
                              <a:lnTo>
                                <a:pt x="8079" y="1614"/>
                              </a:lnTo>
                              <a:lnTo>
                                <a:pt x="8116" y="1619"/>
                              </a:lnTo>
                              <a:lnTo>
                                <a:pt x="8154" y="1625"/>
                              </a:lnTo>
                              <a:lnTo>
                                <a:pt x="8190" y="1632"/>
                              </a:lnTo>
                              <a:lnTo>
                                <a:pt x="8228" y="1640"/>
                              </a:lnTo>
                              <a:lnTo>
                                <a:pt x="8264" y="1649"/>
                              </a:lnTo>
                              <a:lnTo>
                                <a:pt x="8300" y="1661"/>
                              </a:lnTo>
                              <a:lnTo>
                                <a:pt x="8336" y="1673"/>
                              </a:lnTo>
                              <a:lnTo>
                                <a:pt x="8371" y="1687"/>
                              </a:lnTo>
                              <a:lnTo>
                                <a:pt x="8407" y="1701"/>
                              </a:lnTo>
                              <a:lnTo>
                                <a:pt x="8442" y="1717"/>
                              </a:lnTo>
                              <a:lnTo>
                                <a:pt x="8471" y="1732"/>
                              </a:lnTo>
                              <a:lnTo>
                                <a:pt x="8500" y="1749"/>
                              </a:lnTo>
                              <a:lnTo>
                                <a:pt x="8529" y="1766"/>
                              </a:lnTo>
                              <a:lnTo>
                                <a:pt x="8557" y="1784"/>
                              </a:lnTo>
                              <a:lnTo>
                                <a:pt x="8586" y="1804"/>
                              </a:lnTo>
                              <a:lnTo>
                                <a:pt x="8612" y="1824"/>
                              </a:lnTo>
                              <a:lnTo>
                                <a:pt x="8639" y="1846"/>
                              </a:lnTo>
                              <a:lnTo>
                                <a:pt x="8665" y="1868"/>
                              </a:lnTo>
                              <a:lnTo>
                                <a:pt x="8690" y="1891"/>
                              </a:lnTo>
                              <a:lnTo>
                                <a:pt x="8714" y="1916"/>
                              </a:lnTo>
                              <a:lnTo>
                                <a:pt x="8738" y="1942"/>
                              </a:lnTo>
                              <a:lnTo>
                                <a:pt x="8760" y="1967"/>
                              </a:lnTo>
                              <a:lnTo>
                                <a:pt x="8781" y="1996"/>
                              </a:lnTo>
                              <a:lnTo>
                                <a:pt x="8802" y="2024"/>
                              </a:lnTo>
                              <a:lnTo>
                                <a:pt x="8822" y="2053"/>
                              </a:lnTo>
                              <a:lnTo>
                                <a:pt x="8841" y="2085"/>
                              </a:lnTo>
                              <a:lnTo>
                                <a:pt x="8858" y="2116"/>
                              </a:lnTo>
                              <a:lnTo>
                                <a:pt x="8875" y="2149"/>
                              </a:lnTo>
                              <a:lnTo>
                                <a:pt x="8890" y="2182"/>
                              </a:lnTo>
                              <a:lnTo>
                                <a:pt x="8904" y="2217"/>
                              </a:lnTo>
                              <a:lnTo>
                                <a:pt x="8917" y="2253"/>
                              </a:lnTo>
                              <a:lnTo>
                                <a:pt x="8928" y="2289"/>
                              </a:lnTo>
                              <a:lnTo>
                                <a:pt x="8939" y="2327"/>
                              </a:lnTo>
                              <a:lnTo>
                                <a:pt x="8948" y="2367"/>
                              </a:lnTo>
                              <a:lnTo>
                                <a:pt x="8956" y="2406"/>
                              </a:lnTo>
                              <a:lnTo>
                                <a:pt x="8963" y="2447"/>
                              </a:lnTo>
                              <a:lnTo>
                                <a:pt x="8968" y="2488"/>
                              </a:lnTo>
                              <a:lnTo>
                                <a:pt x="8972" y="2532"/>
                              </a:lnTo>
                              <a:lnTo>
                                <a:pt x="8974" y="2576"/>
                              </a:lnTo>
                              <a:lnTo>
                                <a:pt x="8975" y="2620"/>
                              </a:lnTo>
                              <a:lnTo>
                                <a:pt x="8974" y="2667"/>
                              </a:lnTo>
                              <a:lnTo>
                                <a:pt x="8972" y="2714"/>
                              </a:lnTo>
                              <a:lnTo>
                                <a:pt x="8972" y="2715"/>
                              </a:lnTo>
                              <a:lnTo>
                                <a:pt x="8968" y="2763"/>
                              </a:lnTo>
                              <a:lnTo>
                                <a:pt x="8963" y="2810"/>
                              </a:lnTo>
                              <a:lnTo>
                                <a:pt x="8956" y="2856"/>
                              </a:lnTo>
                              <a:lnTo>
                                <a:pt x="8949" y="2901"/>
                              </a:lnTo>
                              <a:lnTo>
                                <a:pt x="8941" y="2947"/>
                              </a:lnTo>
                              <a:lnTo>
                                <a:pt x="8931" y="2991"/>
                              </a:lnTo>
                              <a:lnTo>
                                <a:pt x="8920" y="3035"/>
                              </a:lnTo>
                              <a:lnTo>
                                <a:pt x="8908" y="3079"/>
                              </a:lnTo>
                              <a:lnTo>
                                <a:pt x="8894" y="3121"/>
                              </a:lnTo>
                              <a:lnTo>
                                <a:pt x="8880" y="3165"/>
                              </a:lnTo>
                              <a:lnTo>
                                <a:pt x="8865" y="3206"/>
                              </a:lnTo>
                              <a:lnTo>
                                <a:pt x="8849" y="3248"/>
                              </a:lnTo>
                              <a:lnTo>
                                <a:pt x="8832" y="3287"/>
                              </a:lnTo>
                              <a:lnTo>
                                <a:pt x="8814" y="3327"/>
                              </a:lnTo>
                              <a:lnTo>
                                <a:pt x="8795" y="3367"/>
                              </a:lnTo>
                              <a:lnTo>
                                <a:pt x="8774" y="3406"/>
                              </a:lnTo>
                              <a:lnTo>
                                <a:pt x="8736" y="3474"/>
                              </a:lnTo>
                              <a:lnTo>
                                <a:pt x="8697" y="3540"/>
                              </a:lnTo>
                              <a:lnTo>
                                <a:pt x="8656" y="3606"/>
                              </a:lnTo>
                              <a:lnTo>
                                <a:pt x="8614" y="3668"/>
                              </a:lnTo>
                              <a:lnTo>
                                <a:pt x="8570" y="3730"/>
                              </a:lnTo>
                              <a:lnTo>
                                <a:pt x="8526" y="3788"/>
                              </a:lnTo>
                              <a:lnTo>
                                <a:pt x="8479" y="3846"/>
                              </a:lnTo>
                              <a:lnTo>
                                <a:pt x="8432" y="3902"/>
                              </a:lnTo>
                              <a:lnTo>
                                <a:pt x="8384" y="3956"/>
                              </a:lnTo>
                              <a:lnTo>
                                <a:pt x="8335" y="4007"/>
                              </a:lnTo>
                              <a:lnTo>
                                <a:pt x="8286" y="4056"/>
                              </a:lnTo>
                              <a:lnTo>
                                <a:pt x="8236" y="4104"/>
                              </a:lnTo>
                              <a:lnTo>
                                <a:pt x="8184" y="4150"/>
                              </a:lnTo>
                              <a:lnTo>
                                <a:pt x="8132" y="4194"/>
                              </a:lnTo>
                              <a:lnTo>
                                <a:pt x="8079" y="4236"/>
                              </a:lnTo>
                              <a:lnTo>
                                <a:pt x="8026" y="4276"/>
                              </a:lnTo>
                              <a:lnTo>
                                <a:pt x="7972" y="4314"/>
                              </a:lnTo>
                              <a:lnTo>
                                <a:pt x="7919" y="4349"/>
                              </a:lnTo>
                              <a:lnTo>
                                <a:pt x="7864" y="4383"/>
                              </a:lnTo>
                              <a:lnTo>
                                <a:pt x="7809" y="4414"/>
                              </a:lnTo>
                              <a:lnTo>
                                <a:pt x="7754" y="4444"/>
                              </a:lnTo>
                              <a:lnTo>
                                <a:pt x="7699" y="4472"/>
                              </a:lnTo>
                              <a:lnTo>
                                <a:pt x="7644" y="4496"/>
                              </a:lnTo>
                              <a:lnTo>
                                <a:pt x="7588" y="4520"/>
                              </a:lnTo>
                              <a:lnTo>
                                <a:pt x="7533" y="4540"/>
                              </a:lnTo>
                              <a:lnTo>
                                <a:pt x="7478" y="4558"/>
                              </a:lnTo>
                              <a:lnTo>
                                <a:pt x="7423" y="4575"/>
                              </a:lnTo>
                              <a:lnTo>
                                <a:pt x="7368" y="4589"/>
                              </a:lnTo>
                              <a:lnTo>
                                <a:pt x="7314" y="4600"/>
                              </a:lnTo>
                              <a:lnTo>
                                <a:pt x="7260" y="4610"/>
                              </a:lnTo>
                              <a:lnTo>
                                <a:pt x="7206" y="4617"/>
                              </a:lnTo>
                              <a:lnTo>
                                <a:pt x="7153" y="4623"/>
                              </a:lnTo>
                              <a:lnTo>
                                <a:pt x="7151" y="4623"/>
                              </a:lnTo>
                              <a:lnTo>
                                <a:pt x="7151" y="4621"/>
                              </a:lnTo>
                              <a:lnTo>
                                <a:pt x="7073" y="4620"/>
                              </a:lnTo>
                              <a:lnTo>
                                <a:pt x="6997" y="4618"/>
                              </a:lnTo>
                              <a:lnTo>
                                <a:pt x="6924" y="4613"/>
                              </a:lnTo>
                              <a:lnTo>
                                <a:pt x="6852" y="4606"/>
                              </a:lnTo>
                              <a:lnTo>
                                <a:pt x="6783" y="4598"/>
                              </a:lnTo>
                              <a:lnTo>
                                <a:pt x="6716" y="4589"/>
                              </a:lnTo>
                              <a:lnTo>
                                <a:pt x="6650" y="4577"/>
                              </a:lnTo>
                              <a:lnTo>
                                <a:pt x="6586" y="4563"/>
                              </a:lnTo>
                              <a:lnTo>
                                <a:pt x="6525" y="4548"/>
                              </a:lnTo>
                              <a:lnTo>
                                <a:pt x="6465" y="4531"/>
                              </a:lnTo>
                              <a:lnTo>
                                <a:pt x="6408" y="4514"/>
                              </a:lnTo>
                              <a:lnTo>
                                <a:pt x="6353" y="4494"/>
                              </a:lnTo>
                              <a:lnTo>
                                <a:pt x="6299" y="4473"/>
                              </a:lnTo>
                              <a:lnTo>
                                <a:pt x="6248" y="4449"/>
                              </a:lnTo>
                              <a:lnTo>
                                <a:pt x="6198" y="4426"/>
                              </a:lnTo>
                              <a:lnTo>
                                <a:pt x="6150" y="4400"/>
                              </a:lnTo>
                              <a:lnTo>
                                <a:pt x="6104" y="4373"/>
                              </a:lnTo>
                              <a:lnTo>
                                <a:pt x="6059" y="4344"/>
                              </a:lnTo>
                              <a:lnTo>
                                <a:pt x="6017" y="4315"/>
                              </a:lnTo>
                              <a:lnTo>
                                <a:pt x="5976" y="4284"/>
                              </a:lnTo>
                              <a:lnTo>
                                <a:pt x="5938" y="4252"/>
                              </a:lnTo>
                              <a:lnTo>
                                <a:pt x="5902" y="4219"/>
                              </a:lnTo>
                              <a:lnTo>
                                <a:pt x="5866" y="4184"/>
                              </a:lnTo>
                              <a:lnTo>
                                <a:pt x="5833" y="4149"/>
                              </a:lnTo>
                              <a:lnTo>
                                <a:pt x="5801" y="4111"/>
                              </a:lnTo>
                              <a:lnTo>
                                <a:pt x="5772" y="4074"/>
                              </a:lnTo>
                              <a:lnTo>
                                <a:pt x="5744" y="4035"/>
                              </a:lnTo>
                              <a:lnTo>
                                <a:pt x="5717" y="3994"/>
                              </a:lnTo>
                              <a:lnTo>
                                <a:pt x="5692" y="3954"/>
                              </a:lnTo>
                              <a:lnTo>
                                <a:pt x="5669" y="3912"/>
                              </a:lnTo>
                              <a:lnTo>
                                <a:pt x="5648" y="3869"/>
                              </a:lnTo>
                              <a:lnTo>
                                <a:pt x="5628" y="3826"/>
                              </a:lnTo>
                              <a:lnTo>
                                <a:pt x="5611" y="3785"/>
                              </a:lnTo>
                              <a:lnTo>
                                <a:pt x="5596" y="3744"/>
                              </a:lnTo>
                              <a:lnTo>
                                <a:pt x="5581" y="3702"/>
                              </a:lnTo>
                              <a:lnTo>
                                <a:pt x="5569" y="3658"/>
                              </a:lnTo>
                              <a:lnTo>
                                <a:pt x="5558" y="3615"/>
                              </a:lnTo>
                              <a:lnTo>
                                <a:pt x="5547" y="3572"/>
                              </a:lnTo>
                              <a:lnTo>
                                <a:pt x="5539" y="3527"/>
                              </a:lnTo>
                              <a:lnTo>
                                <a:pt x="5531" y="3482"/>
                              </a:lnTo>
                              <a:lnTo>
                                <a:pt x="5525" y="3436"/>
                              </a:lnTo>
                              <a:lnTo>
                                <a:pt x="5520" y="3390"/>
                              </a:lnTo>
                              <a:lnTo>
                                <a:pt x="5515" y="3344"/>
                              </a:lnTo>
                              <a:lnTo>
                                <a:pt x="5513" y="3297"/>
                              </a:lnTo>
                              <a:lnTo>
                                <a:pt x="5512" y="3250"/>
                              </a:lnTo>
                              <a:lnTo>
                                <a:pt x="5512" y="3202"/>
                              </a:lnTo>
                              <a:lnTo>
                                <a:pt x="5513" y="3154"/>
                              </a:lnTo>
                              <a:lnTo>
                                <a:pt x="5515" y="3106"/>
                              </a:lnTo>
                              <a:lnTo>
                                <a:pt x="5519" y="3057"/>
                              </a:lnTo>
                              <a:lnTo>
                                <a:pt x="5524" y="3008"/>
                              </a:lnTo>
                              <a:lnTo>
                                <a:pt x="5528" y="2959"/>
                              </a:lnTo>
                              <a:lnTo>
                                <a:pt x="5535" y="2909"/>
                              </a:lnTo>
                              <a:lnTo>
                                <a:pt x="5544" y="2859"/>
                              </a:lnTo>
                              <a:lnTo>
                                <a:pt x="5553" y="2810"/>
                              </a:lnTo>
                              <a:lnTo>
                                <a:pt x="5563" y="2760"/>
                              </a:lnTo>
                              <a:lnTo>
                                <a:pt x="5574" y="2709"/>
                              </a:lnTo>
                              <a:lnTo>
                                <a:pt x="5587" y="2659"/>
                              </a:lnTo>
                              <a:lnTo>
                                <a:pt x="5600" y="2609"/>
                              </a:lnTo>
                              <a:lnTo>
                                <a:pt x="5614" y="2558"/>
                              </a:lnTo>
                              <a:lnTo>
                                <a:pt x="5630" y="2508"/>
                              </a:lnTo>
                              <a:lnTo>
                                <a:pt x="5646" y="2458"/>
                              </a:lnTo>
                              <a:lnTo>
                                <a:pt x="5664" y="2406"/>
                              </a:lnTo>
                              <a:lnTo>
                                <a:pt x="5683" y="2356"/>
                              </a:lnTo>
                              <a:lnTo>
                                <a:pt x="5701" y="2306"/>
                              </a:lnTo>
                              <a:lnTo>
                                <a:pt x="5686" y="2317"/>
                              </a:lnTo>
                              <a:lnTo>
                                <a:pt x="5673" y="2324"/>
                              </a:lnTo>
                              <a:lnTo>
                                <a:pt x="5668" y="2327"/>
                              </a:lnTo>
                              <a:lnTo>
                                <a:pt x="5664" y="2328"/>
                              </a:lnTo>
                              <a:lnTo>
                                <a:pt x="5661" y="2328"/>
                              </a:lnTo>
                              <a:lnTo>
                                <a:pt x="5659" y="2327"/>
                              </a:lnTo>
                              <a:lnTo>
                                <a:pt x="5579" y="2233"/>
                              </a:lnTo>
                              <a:lnTo>
                                <a:pt x="5499" y="2142"/>
                              </a:lnTo>
                              <a:lnTo>
                                <a:pt x="5418" y="2053"/>
                              </a:lnTo>
                              <a:lnTo>
                                <a:pt x="5338" y="1967"/>
                              </a:lnTo>
                              <a:lnTo>
                                <a:pt x="5257" y="1886"/>
                              </a:lnTo>
                              <a:lnTo>
                                <a:pt x="5177" y="1807"/>
                              </a:lnTo>
                              <a:lnTo>
                                <a:pt x="5097" y="1731"/>
                              </a:lnTo>
                              <a:lnTo>
                                <a:pt x="5016" y="1657"/>
                              </a:lnTo>
                              <a:lnTo>
                                <a:pt x="4936" y="1587"/>
                              </a:lnTo>
                              <a:lnTo>
                                <a:pt x="4856" y="1520"/>
                              </a:lnTo>
                              <a:lnTo>
                                <a:pt x="4776" y="1456"/>
                              </a:lnTo>
                              <a:lnTo>
                                <a:pt x="4695" y="1394"/>
                              </a:lnTo>
                              <a:lnTo>
                                <a:pt x="4616" y="1336"/>
                              </a:lnTo>
                              <a:lnTo>
                                <a:pt x="4536" y="1279"/>
                              </a:lnTo>
                              <a:lnTo>
                                <a:pt x="4457" y="1227"/>
                              </a:lnTo>
                              <a:lnTo>
                                <a:pt x="4377" y="1176"/>
                              </a:lnTo>
                              <a:lnTo>
                                <a:pt x="4297" y="1128"/>
                              </a:lnTo>
                              <a:lnTo>
                                <a:pt x="4218" y="1084"/>
                              </a:lnTo>
                              <a:lnTo>
                                <a:pt x="4140" y="1041"/>
                              </a:lnTo>
                              <a:lnTo>
                                <a:pt x="4061" y="1001"/>
                              </a:lnTo>
                              <a:lnTo>
                                <a:pt x="3982" y="963"/>
                              </a:lnTo>
                              <a:lnTo>
                                <a:pt x="3904" y="930"/>
                              </a:lnTo>
                              <a:lnTo>
                                <a:pt x="3826" y="897"/>
                              </a:lnTo>
                              <a:lnTo>
                                <a:pt x="3749" y="868"/>
                              </a:lnTo>
                              <a:lnTo>
                                <a:pt x="3672" y="839"/>
                              </a:lnTo>
                              <a:lnTo>
                                <a:pt x="3594" y="815"/>
                              </a:lnTo>
                              <a:lnTo>
                                <a:pt x="3518" y="793"/>
                              </a:lnTo>
                              <a:lnTo>
                                <a:pt x="3442" y="773"/>
                              </a:lnTo>
                              <a:lnTo>
                                <a:pt x="3366" y="754"/>
                              </a:lnTo>
                              <a:lnTo>
                                <a:pt x="3290" y="739"/>
                              </a:lnTo>
                              <a:lnTo>
                                <a:pt x="3215" y="726"/>
                              </a:lnTo>
                              <a:lnTo>
                                <a:pt x="3140" y="715"/>
                              </a:lnTo>
                              <a:lnTo>
                                <a:pt x="3089" y="708"/>
                              </a:lnTo>
                              <a:lnTo>
                                <a:pt x="3039" y="704"/>
                              </a:lnTo>
                              <a:lnTo>
                                <a:pt x="2987" y="699"/>
                              </a:lnTo>
                              <a:lnTo>
                                <a:pt x="2937" y="697"/>
                              </a:lnTo>
                              <a:lnTo>
                                <a:pt x="2886" y="694"/>
                              </a:lnTo>
                              <a:lnTo>
                                <a:pt x="2836" y="693"/>
                              </a:lnTo>
                              <a:lnTo>
                                <a:pt x="2787" y="693"/>
                              </a:lnTo>
                              <a:lnTo>
                                <a:pt x="2737" y="694"/>
                              </a:lnTo>
                              <a:lnTo>
                                <a:pt x="2688" y="696"/>
                              </a:lnTo>
                              <a:lnTo>
                                <a:pt x="2638" y="699"/>
                              </a:lnTo>
                              <a:lnTo>
                                <a:pt x="2589" y="703"/>
                              </a:lnTo>
                              <a:lnTo>
                                <a:pt x="2541" y="707"/>
                              </a:lnTo>
                              <a:lnTo>
                                <a:pt x="2493" y="713"/>
                              </a:lnTo>
                              <a:lnTo>
                                <a:pt x="2445" y="720"/>
                              </a:lnTo>
                              <a:lnTo>
                                <a:pt x="2397" y="727"/>
                              </a:lnTo>
                              <a:lnTo>
                                <a:pt x="2351" y="735"/>
                              </a:lnTo>
                              <a:lnTo>
                                <a:pt x="2304" y="745"/>
                              </a:lnTo>
                              <a:lnTo>
                                <a:pt x="2257" y="755"/>
                              </a:lnTo>
                              <a:lnTo>
                                <a:pt x="2210" y="767"/>
                              </a:lnTo>
                              <a:lnTo>
                                <a:pt x="2165" y="779"/>
                              </a:lnTo>
                              <a:lnTo>
                                <a:pt x="2119" y="791"/>
                              </a:lnTo>
                              <a:lnTo>
                                <a:pt x="2074" y="806"/>
                              </a:lnTo>
                              <a:lnTo>
                                <a:pt x="2029" y="820"/>
                              </a:lnTo>
                              <a:lnTo>
                                <a:pt x="1984" y="835"/>
                              </a:lnTo>
                              <a:lnTo>
                                <a:pt x="1940" y="851"/>
                              </a:lnTo>
                              <a:lnTo>
                                <a:pt x="1897" y="869"/>
                              </a:lnTo>
                              <a:lnTo>
                                <a:pt x="1853" y="886"/>
                              </a:lnTo>
                              <a:lnTo>
                                <a:pt x="1810" y="905"/>
                              </a:lnTo>
                              <a:lnTo>
                                <a:pt x="1767" y="925"/>
                              </a:lnTo>
                              <a:lnTo>
                                <a:pt x="1725" y="945"/>
                              </a:lnTo>
                              <a:lnTo>
                                <a:pt x="1684" y="966"/>
                              </a:lnTo>
                              <a:lnTo>
                                <a:pt x="1642" y="988"/>
                              </a:lnTo>
                              <a:lnTo>
                                <a:pt x="1584" y="1020"/>
                              </a:lnTo>
                              <a:lnTo>
                                <a:pt x="1529" y="1052"/>
                              </a:lnTo>
                              <a:lnTo>
                                <a:pt x="1475" y="1088"/>
                              </a:lnTo>
                              <a:lnTo>
                                <a:pt x="1422" y="1125"/>
                              </a:lnTo>
                              <a:lnTo>
                                <a:pt x="1370" y="1164"/>
                              </a:lnTo>
                              <a:lnTo>
                                <a:pt x="1321" y="1203"/>
                              </a:lnTo>
                              <a:lnTo>
                                <a:pt x="1272" y="1244"/>
                              </a:lnTo>
                              <a:lnTo>
                                <a:pt x="1225" y="1286"/>
                              </a:lnTo>
                              <a:lnTo>
                                <a:pt x="1179" y="1331"/>
                              </a:lnTo>
                              <a:lnTo>
                                <a:pt x="1135" y="1377"/>
                              </a:lnTo>
                              <a:lnTo>
                                <a:pt x="1093" y="1423"/>
                              </a:lnTo>
                              <a:lnTo>
                                <a:pt x="1052" y="1471"/>
                              </a:lnTo>
                              <a:lnTo>
                                <a:pt x="1013" y="1520"/>
                              </a:lnTo>
                              <a:lnTo>
                                <a:pt x="976" y="1570"/>
                              </a:lnTo>
                              <a:lnTo>
                                <a:pt x="940" y="1621"/>
                              </a:lnTo>
                              <a:lnTo>
                                <a:pt x="906" y="1674"/>
                              </a:lnTo>
                              <a:lnTo>
                                <a:pt x="865" y="1740"/>
                              </a:lnTo>
                              <a:lnTo>
                                <a:pt x="825" y="1808"/>
                              </a:lnTo>
                              <a:lnTo>
                                <a:pt x="787" y="1877"/>
                              </a:lnTo>
                              <a:lnTo>
                                <a:pt x="751" y="1946"/>
                              </a:lnTo>
                              <a:lnTo>
                                <a:pt x="716" y="2018"/>
                              </a:lnTo>
                              <a:lnTo>
                                <a:pt x="683" y="2089"/>
                              </a:lnTo>
                              <a:lnTo>
                                <a:pt x="652" y="2162"/>
                              </a:lnTo>
                              <a:lnTo>
                                <a:pt x="621" y="2235"/>
                              </a:lnTo>
                              <a:lnTo>
                                <a:pt x="593" y="2310"/>
                              </a:lnTo>
                              <a:lnTo>
                                <a:pt x="568" y="2385"/>
                              </a:lnTo>
                              <a:lnTo>
                                <a:pt x="543" y="2461"/>
                              </a:lnTo>
                              <a:lnTo>
                                <a:pt x="520" y="2537"/>
                              </a:lnTo>
                              <a:lnTo>
                                <a:pt x="498" y="2615"/>
                              </a:lnTo>
                              <a:lnTo>
                                <a:pt x="480" y="2693"/>
                              </a:lnTo>
                              <a:lnTo>
                                <a:pt x="462" y="2771"/>
                              </a:lnTo>
                              <a:lnTo>
                                <a:pt x="447" y="2850"/>
                              </a:lnTo>
                              <a:lnTo>
                                <a:pt x="433" y="2929"/>
                              </a:lnTo>
                              <a:lnTo>
                                <a:pt x="421" y="3009"/>
                              </a:lnTo>
                              <a:lnTo>
                                <a:pt x="412" y="3089"/>
                              </a:lnTo>
                              <a:lnTo>
                                <a:pt x="404" y="3169"/>
                              </a:lnTo>
                              <a:lnTo>
                                <a:pt x="398" y="3250"/>
                              </a:lnTo>
                              <a:lnTo>
                                <a:pt x="394" y="3331"/>
                              </a:lnTo>
                              <a:lnTo>
                                <a:pt x="392" y="3413"/>
                              </a:lnTo>
                              <a:lnTo>
                                <a:pt x="393" y="3493"/>
                              </a:lnTo>
                              <a:lnTo>
                                <a:pt x="396" y="3575"/>
                              </a:lnTo>
                              <a:lnTo>
                                <a:pt x="399" y="3657"/>
                              </a:lnTo>
                              <a:lnTo>
                                <a:pt x="406" y="3739"/>
                              </a:lnTo>
                              <a:lnTo>
                                <a:pt x="414" y="3820"/>
                              </a:lnTo>
                              <a:lnTo>
                                <a:pt x="426" y="3902"/>
                              </a:lnTo>
                              <a:lnTo>
                                <a:pt x="439" y="3984"/>
                              </a:lnTo>
                              <a:lnTo>
                                <a:pt x="454" y="4064"/>
                              </a:lnTo>
                              <a:lnTo>
                                <a:pt x="472" y="4146"/>
                              </a:lnTo>
                              <a:lnTo>
                                <a:pt x="472" y="4148"/>
                              </a:lnTo>
                              <a:lnTo>
                                <a:pt x="481" y="4184"/>
                              </a:lnTo>
                              <a:lnTo>
                                <a:pt x="490" y="4221"/>
                              </a:lnTo>
                              <a:lnTo>
                                <a:pt x="501" y="4258"/>
                              </a:lnTo>
                              <a:lnTo>
                                <a:pt x="513" y="4294"/>
                              </a:lnTo>
                              <a:lnTo>
                                <a:pt x="524" y="4330"/>
                              </a:lnTo>
                              <a:lnTo>
                                <a:pt x="537" y="4366"/>
                              </a:lnTo>
                              <a:lnTo>
                                <a:pt x="551" y="4403"/>
                              </a:lnTo>
                              <a:lnTo>
                                <a:pt x="565" y="4439"/>
                              </a:lnTo>
                              <a:lnTo>
                                <a:pt x="580" y="4475"/>
                              </a:lnTo>
                              <a:lnTo>
                                <a:pt x="597" y="4511"/>
                              </a:lnTo>
                              <a:lnTo>
                                <a:pt x="613" y="4547"/>
                              </a:lnTo>
                              <a:lnTo>
                                <a:pt x="631" y="4583"/>
                              </a:lnTo>
                              <a:lnTo>
                                <a:pt x="648" y="4619"/>
                              </a:lnTo>
                              <a:lnTo>
                                <a:pt x="667" y="4654"/>
                              </a:lnTo>
                              <a:lnTo>
                                <a:pt x="687" y="4690"/>
                              </a:lnTo>
                              <a:lnTo>
                                <a:pt x="707" y="4726"/>
                              </a:lnTo>
                              <a:lnTo>
                                <a:pt x="728" y="4762"/>
                              </a:lnTo>
                              <a:lnTo>
                                <a:pt x="749" y="4797"/>
                              </a:lnTo>
                              <a:lnTo>
                                <a:pt x="771" y="4833"/>
                              </a:lnTo>
                              <a:lnTo>
                                <a:pt x="793" y="4868"/>
                              </a:lnTo>
                              <a:lnTo>
                                <a:pt x="841" y="4939"/>
                              </a:lnTo>
                              <a:lnTo>
                                <a:pt x="890" y="5010"/>
                              </a:lnTo>
                              <a:lnTo>
                                <a:pt x="942" y="5080"/>
                              </a:lnTo>
                              <a:lnTo>
                                <a:pt x="997" y="5150"/>
                              </a:lnTo>
                              <a:lnTo>
                                <a:pt x="1053" y="5219"/>
                              </a:lnTo>
                              <a:lnTo>
                                <a:pt x="1110" y="5290"/>
                              </a:lnTo>
                              <a:lnTo>
                                <a:pt x="1109" y="5293"/>
                              </a:lnTo>
                              <a:lnTo>
                                <a:pt x="1094" y="5301"/>
                              </a:lnTo>
                              <a:lnTo>
                                <a:pt x="1052" y="5326"/>
                              </a:lnTo>
                              <a:lnTo>
                                <a:pt x="1024" y="5342"/>
                              </a:lnTo>
                              <a:lnTo>
                                <a:pt x="993" y="5363"/>
                              </a:lnTo>
                              <a:lnTo>
                                <a:pt x="959" y="5387"/>
                              </a:lnTo>
                              <a:lnTo>
                                <a:pt x="924" y="5412"/>
                              </a:lnTo>
                              <a:lnTo>
                                <a:pt x="889" y="5441"/>
                              </a:lnTo>
                              <a:lnTo>
                                <a:pt x="855" y="5471"/>
                              </a:lnTo>
                              <a:lnTo>
                                <a:pt x="839" y="5487"/>
                              </a:lnTo>
                              <a:lnTo>
                                <a:pt x="823" y="5504"/>
                              </a:lnTo>
                              <a:lnTo>
                                <a:pt x="807" y="5520"/>
                              </a:lnTo>
                              <a:lnTo>
                                <a:pt x="793" y="5538"/>
                              </a:lnTo>
                              <a:lnTo>
                                <a:pt x="780" y="5555"/>
                              </a:lnTo>
                              <a:lnTo>
                                <a:pt x="768" y="5573"/>
                              </a:lnTo>
                              <a:lnTo>
                                <a:pt x="757" y="5592"/>
                              </a:lnTo>
                              <a:lnTo>
                                <a:pt x="747" y="5610"/>
                              </a:lnTo>
                              <a:lnTo>
                                <a:pt x="738" y="5629"/>
                              </a:lnTo>
                              <a:lnTo>
                                <a:pt x="732" y="5648"/>
                              </a:lnTo>
                              <a:lnTo>
                                <a:pt x="728" y="5666"/>
                              </a:lnTo>
                              <a:lnTo>
                                <a:pt x="724" y="5685"/>
                              </a:lnTo>
                              <a:lnTo>
                                <a:pt x="666" y="5615"/>
                              </a:lnTo>
                              <a:lnTo>
                                <a:pt x="610" y="5545"/>
                              </a:lnTo>
                              <a:lnTo>
                                <a:pt x="555" y="5475"/>
                              </a:lnTo>
                              <a:lnTo>
                                <a:pt x="502" y="5403"/>
                              </a:lnTo>
                              <a:lnTo>
                                <a:pt x="452" y="5333"/>
                              </a:lnTo>
                              <a:lnTo>
                                <a:pt x="404" y="5262"/>
                              </a:lnTo>
                              <a:lnTo>
                                <a:pt x="381" y="5225"/>
                              </a:lnTo>
                              <a:lnTo>
                                <a:pt x="359" y="5189"/>
                              </a:lnTo>
                              <a:lnTo>
                                <a:pt x="337" y="5154"/>
                              </a:lnTo>
                              <a:lnTo>
                                <a:pt x="316" y="5118"/>
                              </a:lnTo>
                              <a:lnTo>
                                <a:pt x="296" y="5081"/>
                              </a:lnTo>
                              <a:lnTo>
                                <a:pt x="276" y="5046"/>
                              </a:lnTo>
                              <a:lnTo>
                                <a:pt x="257" y="5010"/>
                              </a:lnTo>
                              <a:lnTo>
                                <a:pt x="239" y="4974"/>
                              </a:lnTo>
                              <a:lnTo>
                                <a:pt x="221" y="4937"/>
                              </a:lnTo>
                              <a:lnTo>
                                <a:pt x="205" y="4901"/>
                              </a:lnTo>
                              <a:lnTo>
                                <a:pt x="188" y="4865"/>
                              </a:lnTo>
                              <a:lnTo>
                                <a:pt x="173" y="4829"/>
                              </a:lnTo>
                              <a:lnTo>
                                <a:pt x="159" y="4792"/>
                              </a:lnTo>
                              <a:lnTo>
                                <a:pt x="145" y="4756"/>
                              </a:lnTo>
                              <a:lnTo>
                                <a:pt x="132" y="4719"/>
                              </a:lnTo>
                              <a:lnTo>
                                <a:pt x="121" y="4682"/>
                              </a:lnTo>
                              <a:lnTo>
                                <a:pt x="109" y="4646"/>
                              </a:lnTo>
                              <a:lnTo>
                                <a:pt x="98" y="4609"/>
                              </a:lnTo>
                              <a:lnTo>
                                <a:pt x="88" y="4572"/>
                              </a:lnTo>
                              <a:lnTo>
                                <a:pt x="80" y="4535"/>
                              </a:lnTo>
                              <a:lnTo>
                                <a:pt x="78" y="4534"/>
                              </a:lnTo>
                              <a:lnTo>
                                <a:pt x="61" y="4452"/>
                              </a:lnTo>
                              <a:lnTo>
                                <a:pt x="46" y="4370"/>
                              </a:lnTo>
                              <a:lnTo>
                                <a:pt x="33" y="4288"/>
                              </a:lnTo>
                              <a:lnTo>
                                <a:pt x="22" y="4205"/>
                              </a:lnTo>
                              <a:lnTo>
                                <a:pt x="13" y="4122"/>
                              </a:lnTo>
                              <a:lnTo>
                                <a:pt x="7" y="4040"/>
                              </a:lnTo>
                              <a:lnTo>
                                <a:pt x="2" y="3957"/>
                              </a:lnTo>
                              <a:lnTo>
                                <a:pt x="0" y="3874"/>
                              </a:lnTo>
                              <a:lnTo>
                                <a:pt x="0" y="3792"/>
                              </a:lnTo>
                              <a:lnTo>
                                <a:pt x="2" y="3709"/>
                              </a:lnTo>
                              <a:lnTo>
                                <a:pt x="7" y="3627"/>
                              </a:lnTo>
                              <a:lnTo>
                                <a:pt x="13" y="3545"/>
                              </a:lnTo>
                              <a:lnTo>
                                <a:pt x="21" y="3463"/>
                              </a:lnTo>
                              <a:lnTo>
                                <a:pt x="32" y="3381"/>
                              </a:lnTo>
                              <a:lnTo>
                                <a:pt x="43" y="3300"/>
                              </a:lnTo>
                              <a:lnTo>
                                <a:pt x="59" y="3220"/>
                              </a:lnTo>
                              <a:lnTo>
                                <a:pt x="74" y="3139"/>
                              </a:lnTo>
                              <a:lnTo>
                                <a:pt x="92" y="3059"/>
                              </a:lnTo>
                              <a:lnTo>
                                <a:pt x="112" y="2980"/>
                              </a:lnTo>
                              <a:lnTo>
                                <a:pt x="135" y="2901"/>
                              </a:lnTo>
                              <a:lnTo>
                                <a:pt x="158" y="2823"/>
                              </a:lnTo>
                              <a:lnTo>
                                <a:pt x="183" y="2746"/>
                              </a:lnTo>
                              <a:lnTo>
                                <a:pt x="211" y="2668"/>
                              </a:lnTo>
                              <a:lnTo>
                                <a:pt x="239" y="2592"/>
                              </a:lnTo>
                              <a:lnTo>
                                <a:pt x="270" y="2517"/>
                              </a:lnTo>
                              <a:lnTo>
                                <a:pt x="302" y="2443"/>
                              </a:lnTo>
                              <a:lnTo>
                                <a:pt x="337" y="2370"/>
                              </a:lnTo>
                              <a:lnTo>
                                <a:pt x="372" y="2296"/>
                              </a:lnTo>
                              <a:lnTo>
                                <a:pt x="410" y="2225"/>
                              </a:lnTo>
                              <a:lnTo>
                                <a:pt x="449" y="2155"/>
                              </a:lnTo>
                              <a:lnTo>
                                <a:pt x="489" y="2085"/>
                              </a:lnTo>
                              <a:lnTo>
                                <a:pt x="531" y="2015"/>
                              </a:lnTo>
                              <a:lnTo>
                                <a:pt x="568" y="1959"/>
                              </a:lnTo>
                              <a:lnTo>
                                <a:pt x="604" y="1904"/>
                              </a:lnTo>
                              <a:lnTo>
                                <a:pt x="641" y="1849"/>
                              </a:lnTo>
                              <a:lnTo>
                                <a:pt x="680" y="1795"/>
                              </a:lnTo>
                              <a:lnTo>
                                <a:pt x="718" y="1742"/>
                              </a:lnTo>
                              <a:lnTo>
                                <a:pt x="758" y="1689"/>
                              </a:lnTo>
                              <a:lnTo>
                                <a:pt x="798" y="1636"/>
                              </a:lnTo>
                              <a:lnTo>
                                <a:pt x="839" y="1585"/>
                              </a:lnTo>
                              <a:lnTo>
                                <a:pt x="881" y="1535"/>
                              </a:lnTo>
                              <a:lnTo>
                                <a:pt x="923" y="1484"/>
                              </a:lnTo>
                              <a:lnTo>
                                <a:pt x="965" y="1435"/>
                              </a:lnTo>
                              <a:lnTo>
                                <a:pt x="1010" y="1387"/>
                              </a:lnTo>
                              <a:lnTo>
                                <a:pt x="1053" y="1339"/>
                              </a:lnTo>
                              <a:lnTo>
                                <a:pt x="1099" y="1292"/>
                              </a:lnTo>
                              <a:lnTo>
                                <a:pt x="1143" y="1247"/>
                              </a:lnTo>
                              <a:lnTo>
                                <a:pt x="1190" y="1201"/>
                              </a:lnTo>
                              <a:lnTo>
                                <a:pt x="1236" y="1157"/>
                              </a:lnTo>
                              <a:lnTo>
                                <a:pt x="1284" y="1113"/>
                              </a:lnTo>
                              <a:lnTo>
                                <a:pt x="1332" y="1071"/>
                              </a:lnTo>
                              <a:lnTo>
                                <a:pt x="1379" y="1029"/>
                              </a:lnTo>
                              <a:lnTo>
                                <a:pt x="1429" y="989"/>
                              </a:lnTo>
                              <a:lnTo>
                                <a:pt x="1478" y="948"/>
                              </a:lnTo>
                              <a:lnTo>
                                <a:pt x="1528" y="910"/>
                              </a:lnTo>
                              <a:lnTo>
                                <a:pt x="1578" y="872"/>
                              </a:lnTo>
                              <a:lnTo>
                                <a:pt x="1629" y="835"/>
                              </a:lnTo>
                              <a:lnTo>
                                <a:pt x="1681" y="798"/>
                              </a:lnTo>
                              <a:lnTo>
                                <a:pt x="1733" y="763"/>
                              </a:lnTo>
                              <a:lnTo>
                                <a:pt x="1785" y="729"/>
                              </a:lnTo>
                              <a:lnTo>
                                <a:pt x="1839" y="697"/>
                              </a:lnTo>
                              <a:lnTo>
                                <a:pt x="1892" y="664"/>
                              </a:lnTo>
                              <a:lnTo>
                                <a:pt x="1947" y="633"/>
                              </a:lnTo>
                              <a:lnTo>
                                <a:pt x="2002" y="603"/>
                              </a:lnTo>
                              <a:lnTo>
                                <a:pt x="2044" y="581"/>
                              </a:lnTo>
                              <a:lnTo>
                                <a:pt x="2087" y="560"/>
                              </a:lnTo>
                              <a:lnTo>
                                <a:pt x="2131" y="539"/>
                              </a:lnTo>
                              <a:lnTo>
                                <a:pt x="2174" y="519"/>
                              </a:lnTo>
                              <a:lnTo>
                                <a:pt x="2218" y="499"/>
                              </a:lnTo>
                              <a:lnTo>
                                <a:pt x="2263" y="481"/>
                              </a:lnTo>
                              <a:lnTo>
                                <a:pt x="2307" y="464"/>
                              </a:lnTo>
                              <a:lnTo>
                                <a:pt x="2353" y="446"/>
                              </a:lnTo>
                              <a:lnTo>
                                <a:pt x="2399" y="431"/>
                              </a:lnTo>
                              <a:lnTo>
                                <a:pt x="2444" y="416"/>
                              </a:lnTo>
                              <a:lnTo>
                                <a:pt x="2490" y="402"/>
                              </a:lnTo>
                              <a:lnTo>
                                <a:pt x="2537" y="389"/>
                              </a:lnTo>
                              <a:lnTo>
                                <a:pt x="2583" y="376"/>
                              </a:lnTo>
                              <a:lnTo>
                                <a:pt x="2631" y="364"/>
                              </a:lnTo>
                              <a:lnTo>
                                <a:pt x="2678" y="354"/>
                              </a:lnTo>
                              <a:lnTo>
                                <a:pt x="2726" y="344"/>
                              </a:lnTo>
                              <a:lnTo>
                                <a:pt x="2774" y="335"/>
                              </a:lnTo>
                              <a:lnTo>
                                <a:pt x="2822" y="328"/>
                              </a:lnTo>
                              <a:lnTo>
                                <a:pt x="2871" y="321"/>
                              </a:lnTo>
                              <a:lnTo>
                                <a:pt x="2920" y="315"/>
                              </a:lnTo>
                              <a:lnTo>
                                <a:pt x="2970" y="309"/>
                              </a:lnTo>
                              <a:lnTo>
                                <a:pt x="3019" y="306"/>
                              </a:lnTo>
                              <a:lnTo>
                                <a:pt x="3069" y="302"/>
                              </a:lnTo>
                              <a:lnTo>
                                <a:pt x="3119" y="301"/>
                              </a:lnTo>
                              <a:lnTo>
                                <a:pt x="3170" y="300"/>
                              </a:lnTo>
                              <a:lnTo>
                                <a:pt x="3220" y="300"/>
                              </a:lnTo>
                              <a:lnTo>
                                <a:pt x="3270" y="301"/>
                              </a:lnTo>
                              <a:lnTo>
                                <a:pt x="3322" y="303"/>
                              </a:lnTo>
                              <a:lnTo>
                                <a:pt x="3373" y="306"/>
                              </a:lnTo>
                              <a:lnTo>
                                <a:pt x="3425" y="311"/>
                              </a:lnTo>
                              <a:lnTo>
                                <a:pt x="3476" y="315"/>
                              </a:lnTo>
                              <a:lnTo>
                                <a:pt x="3528" y="322"/>
                              </a:lnTo>
                              <a:lnTo>
                                <a:pt x="3600" y="333"/>
                              </a:lnTo>
                              <a:lnTo>
                                <a:pt x="3672" y="344"/>
                              </a:lnTo>
                              <a:lnTo>
                                <a:pt x="3744" y="360"/>
                              </a:lnTo>
                              <a:lnTo>
                                <a:pt x="3817" y="376"/>
                              </a:lnTo>
                              <a:lnTo>
                                <a:pt x="3890" y="395"/>
                              </a:lnTo>
                              <a:lnTo>
                                <a:pt x="3963" y="416"/>
                              </a:lnTo>
                              <a:lnTo>
                                <a:pt x="4038" y="439"/>
                              </a:lnTo>
                              <a:lnTo>
                                <a:pt x="4111" y="465"/>
                              </a:lnTo>
                              <a:lnTo>
                                <a:pt x="4185" y="493"/>
                              </a:lnTo>
                              <a:lnTo>
                                <a:pt x="4260" y="523"/>
                              </a:lnTo>
                              <a:lnTo>
                                <a:pt x="4335" y="555"/>
                              </a:lnTo>
                              <a:lnTo>
                                <a:pt x="4411" y="590"/>
                              </a:lnTo>
                              <a:lnTo>
                                <a:pt x="4486" y="628"/>
                              </a:lnTo>
                              <a:lnTo>
                                <a:pt x="4562" y="666"/>
                              </a:lnTo>
                              <a:lnTo>
                                <a:pt x="4638" y="708"/>
                              </a:lnTo>
                              <a:lnTo>
                                <a:pt x="4714" y="753"/>
                              </a:lnTo>
                              <a:lnTo>
                                <a:pt x="4790" y="800"/>
                              </a:lnTo>
                              <a:lnTo>
                                <a:pt x="4866" y="849"/>
                              </a:lnTo>
                              <a:lnTo>
                                <a:pt x="4943" y="900"/>
                              </a:lnTo>
                              <a:lnTo>
                                <a:pt x="5019" y="955"/>
                              </a:lnTo>
                              <a:lnTo>
                                <a:pt x="5097" y="1011"/>
                              </a:lnTo>
                              <a:lnTo>
                                <a:pt x="5174" y="1071"/>
                              </a:lnTo>
                              <a:lnTo>
                                <a:pt x="5251" y="1134"/>
                              </a:lnTo>
                              <a:lnTo>
                                <a:pt x="5328" y="1199"/>
                              </a:lnTo>
                              <a:lnTo>
                                <a:pt x="5405" y="1267"/>
                              </a:lnTo>
                              <a:lnTo>
                                <a:pt x="5483" y="1337"/>
                              </a:lnTo>
                              <a:lnTo>
                                <a:pt x="5560" y="1409"/>
                              </a:lnTo>
                              <a:lnTo>
                                <a:pt x="5637" y="1485"/>
                              </a:lnTo>
                              <a:lnTo>
                                <a:pt x="5714" y="1564"/>
                              </a:lnTo>
                              <a:lnTo>
                                <a:pt x="5792" y="1645"/>
                              </a:lnTo>
                              <a:lnTo>
                                <a:pt x="5869" y="1729"/>
                              </a:lnTo>
                              <a:lnTo>
                                <a:pt x="5946" y="1815"/>
                              </a:lnTo>
                              <a:lnTo>
                                <a:pt x="5973" y="1772"/>
                              </a:lnTo>
                              <a:lnTo>
                                <a:pt x="6000" y="1728"/>
                              </a:lnTo>
                              <a:lnTo>
                                <a:pt x="6028" y="1684"/>
                              </a:lnTo>
                              <a:lnTo>
                                <a:pt x="6057" y="1640"/>
                              </a:lnTo>
                              <a:lnTo>
                                <a:pt x="6088" y="1597"/>
                              </a:lnTo>
                              <a:lnTo>
                                <a:pt x="6118" y="1553"/>
                              </a:lnTo>
                              <a:lnTo>
                                <a:pt x="6148" y="1510"/>
                              </a:lnTo>
                              <a:lnTo>
                                <a:pt x="6180" y="1467"/>
                              </a:lnTo>
                              <a:lnTo>
                                <a:pt x="6213" y="1425"/>
                              </a:lnTo>
                              <a:lnTo>
                                <a:pt x="6247" y="1381"/>
                              </a:lnTo>
                              <a:lnTo>
                                <a:pt x="6281" y="1339"/>
                              </a:lnTo>
                              <a:lnTo>
                                <a:pt x="6315" y="1296"/>
                              </a:lnTo>
                              <a:lnTo>
                                <a:pt x="6351" y="1254"/>
                              </a:lnTo>
                              <a:lnTo>
                                <a:pt x="6386" y="1212"/>
                              </a:lnTo>
                              <a:lnTo>
                                <a:pt x="6423" y="1171"/>
                              </a:lnTo>
                              <a:lnTo>
                                <a:pt x="6461" y="1128"/>
                              </a:lnTo>
                              <a:lnTo>
                                <a:pt x="6498" y="1088"/>
                              </a:lnTo>
                              <a:lnTo>
                                <a:pt x="6538" y="1047"/>
                              </a:lnTo>
                              <a:lnTo>
                                <a:pt x="6577" y="1007"/>
                              </a:lnTo>
                              <a:lnTo>
                                <a:pt x="6616" y="966"/>
                              </a:lnTo>
                              <a:lnTo>
                                <a:pt x="6657" y="926"/>
                              </a:lnTo>
                              <a:lnTo>
                                <a:pt x="6698" y="887"/>
                              </a:lnTo>
                              <a:lnTo>
                                <a:pt x="6740" y="848"/>
                              </a:lnTo>
                              <a:lnTo>
                                <a:pt x="6784" y="809"/>
                              </a:lnTo>
                              <a:lnTo>
                                <a:pt x="6827" y="770"/>
                              </a:lnTo>
                              <a:lnTo>
                                <a:pt x="6870" y="732"/>
                              </a:lnTo>
                              <a:lnTo>
                                <a:pt x="6915" y="694"/>
                              </a:lnTo>
                              <a:lnTo>
                                <a:pt x="6959" y="657"/>
                              </a:lnTo>
                              <a:lnTo>
                                <a:pt x="7005" y="621"/>
                              </a:lnTo>
                              <a:lnTo>
                                <a:pt x="7052" y="584"/>
                              </a:lnTo>
                              <a:lnTo>
                                <a:pt x="7098" y="548"/>
                              </a:lnTo>
                              <a:lnTo>
                                <a:pt x="7145" y="513"/>
                              </a:lnTo>
                              <a:lnTo>
                                <a:pt x="7218" y="460"/>
                              </a:lnTo>
                              <a:lnTo>
                                <a:pt x="7292" y="411"/>
                              </a:lnTo>
                              <a:lnTo>
                                <a:pt x="7366" y="364"/>
                              </a:lnTo>
                              <a:lnTo>
                                <a:pt x="7442" y="319"/>
                              </a:lnTo>
                              <a:lnTo>
                                <a:pt x="7520" y="277"/>
                              </a:lnTo>
                              <a:lnTo>
                                <a:pt x="7598" y="237"/>
                              </a:lnTo>
                              <a:lnTo>
                                <a:pt x="7678" y="201"/>
                              </a:lnTo>
                              <a:lnTo>
                                <a:pt x="7758" y="165"/>
                              </a:lnTo>
                              <a:lnTo>
                                <a:pt x="7840" y="135"/>
                              </a:lnTo>
                              <a:lnTo>
                                <a:pt x="7922" y="107"/>
                              </a:lnTo>
                              <a:lnTo>
                                <a:pt x="8006" y="81"/>
                              </a:lnTo>
                              <a:lnTo>
                                <a:pt x="8091" y="59"/>
                              </a:lnTo>
                              <a:lnTo>
                                <a:pt x="8176" y="40"/>
                              </a:lnTo>
                              <a:lnTo>
                                <a:pt x="8263" y="25"/>
                              </a:lnTo>
                              <a:lnTo>
                                <a:pt x="8349" y="13"/>
                              </a:lnTo>
                              <a:lnTo>
                                <a:pt x="8437" y="5"/>
                              </a:lnTo>
                              <a:lnTo>
                                <a:pt x="8525" y="0"/>
                              </a:lnTo>
                              <a:lnTo>
                                <a:pt x="8614" y="0"/>
                              </a:lnTo>
                              <a:lnTo>
                                <a:pt x="8704" y="3"/>
                              </a:lnTo>
                              <a:lnTo>
                                <a:pt x="8794" y="10"/>
                              </a:lnTo>
                              <a:lnTo>
                                <a:pt x="8884" y="20"/>
                              </a:lnTo>
                              <a:lnTo>
                                <a:pt x="8975" y="36"/>
                              </a:lnTo>
                              <a:lnTo>
                                <a:pt x="9066" y="55"/>
                              </a:lnTo>
                              <a:lnTo>
                                <a:pt x="9158" y="79"/>
                              </a:lnTo>
                              <a:lnTo>
                                <a:pt x="9250" y="107"/>
                              </a:lnTo>
                              <a:lnTo>
                                <a:pt x="9343" y="140"/>
                              </a:lnTo>
                              <a:lnTo>
                                <a:pt x="9435" y="176"/>
                              </a:lnTo>
                              <a:lnTo>
                                <a:pt x="9527" y="218"/>
                              </a:lnTo>
                              <a:lnTo>
                                <a:pt x="9621" y="265"/>
                              </a:lnTo>
                              <a:lnTo>
                                <a:pt x="9713" y="315"/>
                              </a:lnTo>
                              <a:lnTo>
                                <a:pt x="9806" y="373"/>
                              </a:lnTo>
                              <a:lnTo>
                                <a:pt x="9899" y="433"/>
                              </a:lnTo>
                              <a:lnTo>
                                <a:pt x="9973" y="485"/>
                              </a:lnTo>
                              <a:lnTo>
                                <a:pt x="10046" y="538"/>
                              </a:lnTo>
                              <a:lnTo>
                                <a:pt x="10116" y="590"/>
                              </a:lnTo>
                              <a:lnTo>
                                <a:pt x="10184" y="644"/>
                              </a:lnTo>
                              <a:lnTo>
                                <a:pt x="10252" y="698"/>
                              </a:lnTo>
                              <a:lnTo>
                                <a:pt x="10316" y="752"/>
                              </a:lnTo>
                              <a:lnTo>
                                <a:pt x="10380" y="807"/>
                              </a:lnTo>
                              <a:lnTo>
                                <a:pt x="10441" y="862"/>
                              </a:lnTo>
                              <a:lnTo>
                                <a:pt x="10517" y="932"/>
                              </a:lnTo>
                              <a:lnTo>
                                <a:pt x="10590" y="1003"/>
                              </a:lnTo>
                              <a:lnTo>
                                <a:pt x="10660" y="1075"/>
                              </a:lnTo>
                              <a:lnTo>
                                <a:pt x="10728" y="1147"/>
                              </a:lnTo>
                              <a:lnTo>
                                <a:pt x="10793" y="1221"/>
                              </a:lnTo>
                              <a:lnTo>
                                <a:pt x="10856" y="1295"/>
                              </a:lnTo>
                              <a:lnTo>
                                <a:pt x="10916" y="1368"/>
                              </a:lnTo>
                              <a:lnTo>
                                <a:pt x="10973" y="1443"/>
                              </a:lnTo>
                              <a:lnTo>
                                <a:pt x="11028" y="1518"/>
                              </a:lnTo>
                              <a:lnTo>
                                <a:pt x="11081" y="1593"/>
                              </a:lnTo>
                              <a:lnTo>
                                <a:pt x="11131" y="1669"/>
                              </a:lnTo>
                              <a:lnTo>
                                <a:pt x="11179" y="1746"/>
                              </a:lnTo>
                              <a:lnTo>
                                <a:pt x="11225" y="1822"/>
                              </a:lnTo>
                              <a:lnTo>
                                <a:pt x="11267" y="1900"/>
                              </a:lnTo>
                              <a:lnTo>
                                <a:pt x="11308" y="1978"/>
                              </a:lnTo>
                              <a:lnTo>
                                <a:pt x="11347" y="2055"/>
                              </a:lnTo>
                              <a:lnTo>
                                <a:pt x="11383" y="2134"/>
                              </a:lnTo>
                              <a:lnTo>
                                <a:pt x="11417" y="2212"/>
                              </a:lnTo>
                              <a:lnTo>
                                <a:pt x="11449" y="2290"/>
                              </a:lnTo>
                              <a:lnTo>
                                <a:pt x="11479" y="2369"/>
                              </a:lnTo>
                              <a:lnTo>
                                <a:pt x="11506" y="2447"/>
                              </a:lnTo>
                              <a:lnTo>
                                <a:pt x="11532" y="2527"/>
                              </a:lnTo>
                              <a:lnTo>
                                <a:pt x="11555" y="2605"/>
                              </a:lnTo>
                              <a:lnTo>
                                <a:pt x="11576" y="2685"/>
                              </a:lnTo>
                              <a:lnTo>
                                <a:pt x="11595" y="2763"/>
                              </a:lnTo>
                              <a:lnTo>
                                <a:pt x="11612" y="2843"/>
                              </a:lnTo>
                              <a:lnTo>
                                <a:pt x="11626" y="2922"/>
                              </a:lnTo>
                              <a:lnTo>
                                <a:pt x="11640" y="3001"/>
                              </a:lnTo>
                              <a:lnTo>
                                <a:pt x="11651" y="3080"/>
                              </a:lnTo>
                              <a:lnTo>
                                <a:pt x="11660" y="3159"/>
                              </a:lnTo>
                              <a:lnTo>
                                <a:pt x="11667" y="3237"/>
                              </a:lnTo>
                              <a:lnTo>
                                <a:pt x="11673" y="3317"/>
                              </a:lnTo>
                              <a:lnTo>
                                <a:pt x="11677" y="3395"/>
                              </a:lnTo>
                              <a:lnTo>
                                <a:pt x="11679" y="3474"/>
                              </a:lnTo>
                              <a:lnTo>
                                <a:pt x="11679" y="3552"/>
                              </a:lnTo>
                              <a:lnTo>
                                <a:pt x="11677" y="3630"/>
                              </a:lnTo>
                              <a:lnTo>
                                <a:pt x="11673" y="3709"/>
                              </a:lnTo>
                              <a:lnTo>
                                <a:pt x="11668" y="3786"/>
                              </a:lnTo>
                              <a:lnTo>
                                <a:pt x="11661" y="3863"/>
                              </a:lnTo>
                              <a:lnTo>
                                <a:pt x="11653" y="3940"/>
                              </a:lnTo>
                              <a:lnTo>
                                <a:pt x="11643" y="4018"/>
                              </a:lnTo>
                              <a:lnTo>
                                <a:pt x="11631" y="4094"/>
                              </a:lnTo>
                              <a:lnTo>
                                <a:pt x="11617" y="4170"/>
                              </a:lnTo>
                              <a:lnTo>
                                <a:pt x="11603" y="4245"/>
                              </a:lnTo>
                              <a:lnTo>
                                <a:pt x="11585" y="4320"/>
                              </a:lnTo>
                              <a:lnTo>
                                <a:pt x="11568" y="4394"/>
                              </a:lnTo>
                              <a:lnTo>
                                <a:pt x="11548" y="4468"/>
                              </a:lnTo>
                              <a:lnTo>
                                <a:pt x="11527" y="4541"/>
                              </a:lnTo>
                              <a:lnTo>
                                <a:pt x="11505" y="4613"/>
                              </a:lnTo>
                              <a:lnTo>
                                <a:pt x="11481" y="4686"/>
                              </a:lnTo>
                              <a:lnTo>
                                <a:pt x="11456" y="4757"/>
                              </a:lnTo>
                              <a:lnTo>
                                <a:pt x="11430" y="4827"/>
                              </a:lnTo>
                              <a:lnTo>
                                <a:pt x="11402" y="4898"/>
                              </a:lnTo>
                              <a:lnTo>
                                <a:pt x="11372" y="4967"/>
                              </a:lnTo>
                              <a:lnTo>
                                <a:pt x="11342" y="5035"/>
                              </a:lnTo>
                              <a:lnTo>
                                <a:pt x="11310" y="5102"/>
                              </a:lnTo>
                              <a:lnTo>
                                <a:pt x="11278" y="5169"/>
                              </a:lnTo>
                              <a:lnTo>
                                <a:pt x="11244" y="5235"/>
                              </a:lnTo>
                              <a:lnTo>
                                <a:pt x="11209" y="5300"/>
                              </a:lnTo>
                              <a:lnTo>
                                <a:pt x="11172" y="5365"/>
                              </a:lnTo>
                              <a:lnTo>
                                <a:pt x="11135" y="5428"/>
                              </a:lnTo>
                              <a:lnTo>
                                <a:pt x="11098" y="5490"/>
                              </a:lnTo>
                              <a:lnTo>
                                <a:pt x="11058" y="5551"/>
                              </a:lnTo>
                              <a:lnTo>
                                <a:pt x="11017" y="5610"/>
                              </a:lnTo>
                              <a:lnTo>
                                <a:pt x="10977" y="5668"/>
                              </a:lnTo>
                              <a:lnTo>
                                <a:pt x="10936" y="5725"/>
                              </a:lnTo>
                              <a:lnTo>
                                <a:pt x="10893" y="5782"/>
                              </a:lnTo>
                              <a:lnTo>
                                <a:pt x="10847" y="5838"/>
                              </a:lnTo>
                              <a:lnTo>
                                <a:pt x="10802" y="5896"/>
                              </a:lnTo>
                              <a:lnTo>
                                <a:pt x="10754" y="5953"/>
                              </a:lnTo>
                              <a:lnTo>
                                <a:pt x="10703" y="6010"/>
                              </a:lnTo>
                              <a:lnTo>
                                <a:pt x="10653" y="6067"/>
                              </a:lnTo>
                              <a:lnTo>
                                <a:pt x="10652" y="6068"/>
                              </a:lnTo>
                              <a:lnTo>
                                <a:pt x="10647" y="6074"/>
                              </a:lnTo>
                              <a:lnTo>
                                <a:pt x="10646" y="6075"/>
                              </a:lnTo>
                              <a:lnTo>
                                <a:pt x="10647" y="6075"/>
                              </a:lnTo>
                              <a:lnTo>
                                <a:pt x="10541" y="6188"/>
                              </a:lnTo>
                              <a:lnTo>
                                <a:pt x="10432" y="6299"/>
                              </a:lnTo>
                              <a:lnTo>
                                <a:pt x="10322" y="6408"/>
                              </a:lnTo>
                              <a:lnTo>
                                <a:pt x="10211" y="6515"/>
                              </a:lnTo>
                              <a:lnTo>
                                <a:pt x="10097" y="6619"/>
                              </a:lnTo>
                              <a:lnTo>
                                <a:pt x="9983" y="6721"/>
                              </a:lnTo>
                              <a:lnTo>
                                <a:pt x="9867" y="6819"/>
                              </a:lnTo>
                              <a:lnTo>
                                <a:pt x="9749" y="6916"/>
                              </a:lnTo>
                              <a:lnTo>
                                <a:pt x="9630" y="7011"/>
                              </a:lnTo>
                              <a:lnTo>
                                <a:pt x="9510" y="7103"/>
                              </a:lnTo>
                              <a:lnTo>
                                <a:pt x="9389" y="7193"/>
                              </a:lnTo>
                              <a:lnTo>
                                <a:pt x="9268" y="7281"/>
                              </a:lnTo>
                              <a:lnTo>
                                <a:pt x="9145" y="7368"/>
                              </a:lnTo>
                              <a:lnTo>
                                <a:pt x="9021" y="7452"/>
                              </a:lnTo>
                              <a:lnTo>
                                <a:pt x="8897" y="7535"/>
                              </a:lnTo>
                              <a:lnTo>
                                <a:pt x="8773" y="7616"/>
                              </a:lnTo>
                              <a:lnTo>
                                <a:pt x="8648" y="7695"/>
                              </a:lnTo>
                              <a:lnTo>
                                <a:pt x="8521" y="7774"/>
                              </a:lnTo>
                              <a:lnTo>
                                <a:pt x="8396" y="7850"/>
                              </a:lnTo>
                              <a:lnTo>
                                <a:pt x="8270" y="7925"/>
                              </a:lnTo>
                              <a:lnTo>
                                <a:pt x="8143" y="7997"/>
                              </a:lnTo>
                              <a:lnTo>
                                <a:pt x="8017" y="8070"/>
                              </a:lnTo>
                              <a:lnTo>
                                <a:pt x="7892" y="8141"/>
                              </a:lnTo>
                              <a:lnTo>
                                <a:pt x="7765" y="8210"/>
                              </a:lnTo>
                              <a:lnTo>
                                <a:pt x="7640" y="8279"/>
                              </a:lnTo>
                              <a:lnTo>
                                <a:pt x="7515" y="8346"/>
                              </a:lnTo>
                              <a:lnTo>
                                <a:pt x="7390" y="8413"/>
                              </a:lnTo>
                              <a:lnTo>
                                <a:pt x="7266" y="8480"/>
                              </a:lnTo>
                              <a:lnTo>
                                <a:pt x="7020" y="8608"/>
                              </a:lnTo>
                              <a:lnTo>
                                <a:pt x="6777" y="8735"/>
                              </a:lnTo>
                              <a:lnTo>
                                <a:pt x="6544" y="8855"/>
                              </a:lnTo>
                              <a:lnTo>
                                <a:pt x="6317" y="8975"/>
                              </a:lnTo>
                              <a:lnTo>
                                <a:pt x="6207" y="9033"/>
                              </a:lnTo>
                              <a:lnTo>
                                <a:pt x="6098" y="9092"/>
                              </a:lnTo>
                              <a:lnTo>
                                <a:pt x="5992" y="9150"/>
                              </a:lnTo>
                              <a:lnTo>
                                <a:pt x="5888" y="9207"/>
                              </a:lnTo>
                              <a:lnTo>
                                <a:pt x="5787" y="9265"/>
                              </a:lnTo>
                              <a:lnTo>
                                <a:pt x="5689" y="9322"/>
                              </a:lnTo>
                              <a:lnTo>
                                <a:pt x="5593" y="9378"/>
                              </a:lnTo>
                              <a:lnTo>
                                <a:pt x="5500" y="9436"/>
                              </a:lnTo>
                              <a:lnTo>
                                <a:pt x="5411" y="9492"/>
                              </a:lnTo>
                              <a:lnTo>
                                <a:pt x="5326" y="9548"/>
                              </a:lnTo>
                              <a:lnTo>
                                <a:pt x="5243" y="9604"/>
                              </a:lnTo>
                              <a:lnTo>
                                <a:pt x="5164" y="9660"/>
                              </a:lnTo>
                              <a:lnTo>
                                <a:pt x="5091" y="9718"/>
                              </a:lnTo>
                              <a:lnTo>
                                <a:pt x="5021" y="9774"/>
                              </a:lnTo>
                              <a:lnTo>
                                <a:pt x="4954" y="9830"/>
                              </a:lnTo>
                              <a:lnTo>
                                <a:pt x="4893" y="9887"/>
                              </a:lnTo>
                              <a:lnTo>
                                <a:pt x="4836" y="9943"/>
                              </a:lnTo>
                              <a:lnTo>
                                <a:pt x="4784" y="10001"/>
                              </a:lnTo>
                              <a:lnTo>
                                <a:pt x="4737" y="10058"/>
                              </a:lnTo>
                              <a:lnTo>
                                <a:pt x="4695" y="10115"/>
                              </a:lnTo>
                              <a:lnTo>
                                <a:pt x="4659" y="10174"/>
                              </a:lnTo>
                              <a:lnTo>
                                <a:pt x="4627" y="10232"/>
                              </a:lnTo>
                              <a:lnTo>
                                <a:pt x="4602" y="10291"/>
                              </a:lnTo>
                              <a:lnTo>
                                <a:pt x="4583" y="10351"/>
                              </a:lnTo>
                              <a:lnTo>
                                <a:pt x="4569" y="10410"/>
                              </a:lnTo>
                              <a:lnTo>
                                <a:pt x="4562" y="10471"/>
                              </a:lnTo>
                              <a:lnTo>
                                <a:pt x="4561" y="10532"/>
                              </a:lnTo>
                              <a:lnTo>
                                <a:pt x="4567" y="10594"/>
                              </a:lnTo>
                              <a:lnTo>
                                <a:pt x="4575" y="10650"/>
                              </a:lnTo>
                              <a:lnTo>
                                <a:pt x="4586" y="10705"/>
                              </a:lnTo>
                              <a:lnTo>
                                <a:pt x="4598" y="10758"/>
                              </a:lnTo>
                              <a:lnTo>
                                <a:pt x="4612" y="10809"/>
                              </a:lnTo>
                              <a:lnTo>
                                <a:pt x="4626" y="10858"/>
                              </a:lnTo>
                              <a:lnTo>
                                <a:pt x="4643" y="10906"/>
                              </a:lnTo>
                              <a:lnTo>
                                <a:pt x="4661" y="10952"/>
                              </a:lnTo>
                              <a:lnTo>
                                <a:pt x="4680" y="10997"/>
                              </a:lnTo>
                              <a:lnTo>
                                <a:pt x="4701" y="11040"/>
                              </a:lnTo>
                              <a:lnTo>
                                <a:pt x="4722" y="11081"/>
                              </a:lnTo>
                              <a:lnTo>
                                <a:pt x="4746" y="11121"/>
                              </a:lnTo>
                              <a:lnTo>
                                <a:pt x="4770" y="11158"/>
                              </a:lnTo>
                              <a:lnTo>
                                <a:pt x="4795" y="11195"/>
                              </a:lnTo>
                              <a:lnTo>
                                <a:pt x="4822" y="11229"/>
                              </a:lnTo>
                              <a:lnTo>
                                <a:pt x="4849" y="11263"/>
                              </a:lnTo>
                              <a:lnTo>
                                <a:pt x="4878" y="11295"/>
                              </a:lnTo>
                              <a:lnTo>
                                <a:pt x="4907" y="11325"/>
                              </a:lnTo>
                              <a:lnTo>
                                <a:pt x="4937" y="11353"/>
                              </a:lnTo>
                              <a:lnTo>
                                <a:pt x="4969" y="11382"/>
                              </a:lnTo>
                              <a:lnTo>
                                <a:pt x="5002" y="11407"/>
                              </a:lnTo>
                              <a:lnTo>
                                <a:pt x="5035" y="11432"/>
                              </a:lnTo>
                              <a:lnTo>
                                <a:pt x="5069" y="11454"/>
                              </a:lnTo>
                              <a:lnTo>
                                <a:pt x="5102" y="11476"/>
                              </a:lnTo>
                              <a:lnTo>
                                <a:pt x="5139" y="11496"/>
                              </a:lnTo>
                              <a:lnTo>
                                <a:pt x="5175" y="11515"/>
                              </a:lnTo>
                              <a:lnTo>
                                <a:pt x="5211" y="11531"/>
                              </a:lnTo>
                              <a:lnTo>
                                <a:pt x="5249" y="11548"/>
                              </a:lnTo>
                              <a:lnTo>
                                <a:pt x="5286" y="11563"/>
                              </a:lnTo>
                              <a:lnTo>
                                <a:pt x="5325" y="11576"/>
                              </a:lnTo>
                              <a:lnTo>
                                <a:pt x="5363" y="11588"/>
                              </a:lnTo>
                              <a:lnTo>
                                <a:pt x="5403" y="11598"/>
                              </a:lnTo>
                              <a:lnTo>
                                <a:pt x="5443" y="11607"/>
                              </a:lnTo>
                              <a:lnTo>
                                <a:pt x="5472" y="11613"/>
                              </a:lnTo>
                              <a:lnTo>
                                <a:pt x="5503" y="11619"/>
                              </a:lnTo>
                              <a:lnTo>
                                <a:pt x="5532" y="11624"/>
                              </a:lnTo>
                              <a:lnTo>
                                <a:pt x="5562" y="11627"/>
                              </a:lnTo>
                              <a:lnTo>
                                <a:pt x="5593" y="11631"/>
                              </a:lnTo>
                              <a:lnTo>
                                <a:pt x="5623" y="11634"/>
                              </a:lnTo>
                              <a:lnTo>
                                <a:pt x="5654" y="11635"/>
                              </a:lnTo>
                              <a:lnTo>
                                <a:pt x="5684" y="11638"/>
                              </a:lnTo>
                              <a:lnTo>
                                <a:pt x="5714" y="11638"/>
                              </a:lnTo>
                              <a:lnTo>
                                <a:pt x="5745" y="11638"/>
                              </a:lnTo>
                              <a:lnTo>
                                <a:pt x="5776" y="11638"/>
                              </a:lnTo>
                              <a:lnTo>
                                <a:pt x="5807" y="11637"/>
                              </a:lnTo>
                              <a:lnTo>
                                <a:pt x="5837" y="11634"/>
                              </a:lnTo>
                              <a:lnTo>
                                <a:pt x="5869" y="11632"/>
                              </a:lnTo>
                              <a:lnTo>
                                <a:pt x="5899" y="11630"/>
                              </a:lnTo>
                              <a:lnTo>
                                <a:pt x="5930" y="11626"/>
                              </a:lnTo>
                              <a:lnTo>
                                <a:pt x="5960" y="11621"/>
                              </a:lnTo>
                              <a:lnTo>
                                <a:pt x="5990" y="11617"/>
                              </a:lnTo>
                              <a:lnTo>
                                <a:pt x="6021" y="11612"/>
                              </a:lnTo>
                              <a:lnTo>
                                <a:pt x="6051" y="11605"/>
                              </a:lnTo>
                              <a:lnTo>
                                <a:pt x="6112" y="11592"/>
                              </a:lnTo>
                              <a:lnTo>
                                <a:pt x="6172" y="11576"/>
                              </a:lnTo>
                              <a:lnTo>
                                <a:pt x="6230" y="11558"/>
                              </a:lnTo>
                              <a:lnTo>
                                <a:pt x="6289" y="11538"/>
                              </a:lnTo>
                              <a:lnTo>
                                <a:pt x="6346" y="11516"/>
                              </a:lnTo>
                              <a:lnTo>
                                <a:pt x="6402" y="11492"/>
                              </a:lnTo>
                              <a:lnTo>
                                <a:pt x="6457" y="11458"/>
                              </a:lnTo>
                              <a:lnTo>
                                <a:pt x="6506" y="11421"/>
                              </a:lnTo>
                              <a:lnTo>
                                <a:pt x="6550" y="11383"/>
                              </a:lnTo>
                              <a:lnTo>
                                <a:pt x="6590" y="11344"/>
                              </a:lnTo>
                              <a:lnTo>
                                <a:pt x="6623" y="11303"/>
                              </a:lnTo>
                              <a:lnTo>
                                <a:pt x="6653" y="11261"/>
                              </a:lnTo>
                              <a:lnTo>
                                <a:pt x="6677" y="11218"/>
                              </a:lnTo>
                              <a:lnTo>
                                <a:pt x="6698" y="11174"/>
                              </a:lnTo>
                              <a:lnTo>
                                <a:pt x="6715" y="11129"/>
                              </a:lnTo>
                              <a:lnTo>
                                <a:pt x="6726" y="11083"/>
                              </a:lnTo>
                              <a:lnTo>
                                <a:pt x="6736" y="11036"/>
                              </a:lnTo>
                              <a:lnTo>
                                <a:pt x="6740" y="10990"/>
                              </a:lnTo>
                              <a:lnTo>
                                <a:pt x="6742" y="10942"/>
                              </a:lnTo>
                              <a:lnTo>
                                <a:pt x="6739" y="10894"/>
                              </a:lnTo>
                              <a:lnTo>
                                <a:pt x="6733" y="10846"/>
                              </a:lnTo>
                              <a:lnTo>
                                <a:pt x="6725" y="10798"/>
                              </a:lnTo>
                              <a:lnTo>
                                <a:pt x="6715" y="10750"/>
                              </a:lnTo>
                              <a:lnTo>
                                <a:pt x="6701" y="10701"/>
                              </a:lnTo>
                              <a:lnTo>
                                <a:pt x="6684" y="10654"/>
                              </a:lnTo>
                              <a:lnTo>
                                <a:pt x="6666" y="10606"/>
                              </a:lnTo>
                              <a:lnTo>
                                <a:pt x="6646" y="10559"/>
                              </a:lnTo>
                              <a:lnTo>
                                <a:pt x="6622" y="10512"/>
                              </a:lnTo>
                              <a:lnTo>
                                <a:pt x="6598" y="10466"/>
                              </a:lnTo>
                              <a:lnTo>
                                <a:pt x="6572" y="10422"/>
                              </a:lnTo>
                              <a:lnTo>
                                <a:pt x="6545" y="10378"/>
                              </a:lnTo>
                              <a:lnTo>
                                <a:pt x="6516" y="10335"/>
                              </a:lnTo>
                              <a:lnTo>
                                <a:pt x="6485" y="10293"/>
                              </a:lnTo>
                              <a:lnTo>
                                <a:pt x="6455" y="10254"/>
                              </a:lnTo>
                              <a:lnTo>
                                <a:pt x="6423" y="10215"/>
                              </a:lnTo>
                              <a:lnTo>
                                <a:pt x="6392" y="10177"/>
                              </a:lnTo>
                              <a:lnTo>
                                <a:pt x="6359" y="10141"/>
                              </a:lnTo>
                              <a:lnTo>
                                <a:pt x="6326" y="10107"/>
                              </a:lnTo>
                              <a:lnTo>
                                <a:pt x="6299" y="10083"/>
                              </a:lnTo>
                              <a:lnTo>
                                <a:pt x="6270" y="10059"/>
                              </a:lnTo>
                              <a:lnTo>
                                <a:pt x="6239" y="10037"/>
                              </a:lnTo>
                              <a:lnTo>
                                <a:pt x="6206" y="10017"/>
                              </a:lnTo>
                              <a:lnTo>
                                <a:pt x="6171" y="9998"/>
                              </a:lnTo>
                              <a:lnTo>
                                <a:pt x="6133" y="9981"/>
                              </a:lnTo>
                              <a:lnTo>
                                <a:pt x="6096" y="9966"/>
                              </a:lnTo>
                              <a:lnTo>
                                <a:pt x="6056" y="9952"/>
                              </a:lnTo>
                              <a:lnTo>
                                <a:pt x="6016" y="9940"/>
                              </a:lnTo>
                              <a:lnTo>
                                <a:pt x="5975" y="9929"/>
                              </a:lnTo>
                              <a:lnTo>
                                <a:pt x="5934" y="9921"/>
                              </a:lnTo>
                              <a:lnTo>
                                <a:pt x="5892" y="9915"/>
                              </a:lnTo>
                              <a:lnTo>
                                <a:pt x="5850" y="9911"/>
                              </a:lnTo>
                              <a:lnTo>
                                <a:pt x="5809" y="9909"/>
                              </a:lnTo>
                              <a:lnTo>
                                <a:pt x="5767" y="9909"/>
                              </a:lnTo>
                              <a:lnTo>
                                <a:pt x="5727" y="9912"/>
                              </a:lnTo>
                              <a:lnTo>
                                <a:pt x="5686" y="9916"/>
                              </a:lnTo>
                              <a:lnTo>
                                <a:pt x="5648" y="9924"/>
                              </a:lnTo>
                              <a:lnTo>
                                <a:pt x="5610" y="9934"/>
                              </a:lnTo>
                              <a:lnTo>
                                <a:pt x="5574" y="9946"/>
                              </a:lnTo>
                              <a:lnTo>
                                <a:pt x="5539" y="9961"/>
                              </a:lnTo>
                              <a:lnTo>
                                <a:pt x="5506" y="9977"/>
                              </a:lnTo>
                              <a:lnTo>
                                <a:pt x="5474" y="9998"/>
                              </a:lnTo>
                              <a:lnTo>
                                <a:pt x="5446" y="10021"/>
                              </a:lnTo>
                              <a:lnTo>
                                <a:pt x="5420" y="10046"/>
                              </a:lnTo>
                              <a:lnTo>
                                <a:pt x="5396" y="10074"/>
                              </a:lnTo>
                              <a:lnTo>
                                <a:pt x="5376" y="10106"/>
                              </a:lnTo>
                              <a:lnTo>
                                <a:pt x="5359" y="10141"/>
                              </a:lnTo>
                              <a:lnTo>
                                <a:pt x="5345" y="10179"/>
                              </a:lnTo>
                              <a:lnTo>
                                <a:pt x="5333" y="10220"/>
                              </a:lnTo>
                              <a:lnTo>
                                <a:pt x="5326" y="10263"/>
                              </a:lnTo>
                              <a:lnTo>
                                <a:pt x="5324" y="10310"/>
                              </a:lnTo>
                              <a:lnTo>
                                <a:pt x="5325" y="10383"/>
                              </a:lnTo>
                              <a:lnTo>
                                <a:pt x="5332" y="10454"/>
                              </a:lnTo>
                              <a:lnTo>
                                <a:pt x="5342" y="10521"/>
                              </a:lnTo>
                              <a:lnTo>
                                <a:pt x="5359" y="10585"/>
                              </a:lnTo>
                              <a:lnTo>
                                <a:pt x="5379" y="10644"/>
                              </a:lnTo>
                              <a:lnTo>
                                <a:pt x="5403" y="10701"/>
                              </a:lnTo>
                              <a:lnTo>
                                <a:pt x="5430" y="10753"/>
                              </a:lnTo>
                              <a:lnTo>
                                <a:pt x="5460" y="10801"/>
                              </a:lnTo>
                              <a:lnTo>
                                <a:pt x="5494" y="10844"/>
                              </a:lnTo>
                              <a:lnTo>
                                <a:pt x="5529" y="10883"/>
                              </a:lnTo>
                              <a:lnTo>
                                <a:pt x="5567" y="10917"/>
                              </a:lnTo>
                              <a:lnTo>
                                <a:pt x="5607" y="10946"/>
                              </a:lnTo>
                              <a:lnTo>
                                <a:pt x="5648" y="10971"/>
                              </a:lnTo>
                              <a:lnTo>
                                <a:pt x="5689" y="10991"/>
                              </a:lnTo>
                              <a:lnTo>
                                <a:pt x="5731" y="11005"/>
                              </a:lnTo>
                              <a:lnTo>
                                <a:pt x="5773" y="11013"/>
                              </a:lnTo>
                              <a:lnTo>
                                <a:pt x="5815" y="11015"/>
                              </a:lnTo>
                              <a:lnTo>
                                <a:pt x="5856" y="11012"/>
                              </a:lnTo>
                              <a:lnTo>
                                <a:pt x="5897" y="11002"/>
                              </a:lnTo>
                              <a:lnTo>
                                <a:pt x="5935" y="10987"/>
                              </a:lnTo>
                              <a:lnTo>
                                <a:pt x="5974" y="10965"/>
                              </a:lnTo>
                              <a:lnTo>
                                <a:pt x="6009" y="10937"/>
                              </a:lnTo>
                              <a:lnTo>
                                <a:pt x="6042" y="10902"/>
                              </a:lnTo>
                              <a:lnTo>
                                <a:pt x="6074" y="10860"/>
                              </a:lnTo>
                              <a:lnTo>
                                <a:pt x="6100" y="10811"/>
                              </a:lnTo>
                              <a:lnTo>
                                <a:pt x="6125" y="10754"/>
                              </a:lnTo>
                              <a:lnTo>
                                <a:pt x="6145" y="10691"/>
                              </a:lnTo>
                              <a:lnTo>
                                <a:pt x="6161" y="10620"/>
                              </a:lnTo>
                              <a:lnTo>
                                <a:pt x="6172" y="10541"/>
                              </a:lnTo>
                              <a:lnTo>
                                <a:pt x="6179" y="10454"/>
                              </a:lnTo>
                              <a:lnTo>
                                <a:pt x="6180" y="10359"/>
                              </a:lnTo>
                              <a:lnTo>
                                <a:pt x="6176" y="10256"/>
                              </a:lnTo>
                              <a:lnTo>
                                <a:pt x="6192" y="10332"/>
                              </a:lnTo>
                              <a:lnTo>
                                <a:pt x="6203" y="10407"/>
                              </a:lnTo>
                              <a:lnTo>
                                <a:pt x="6212" y="10479"/>
                              </a:lnTo>
                              <a:lnTo>
                                <a:pt x="6214" y="10551"/>
                              </a:lnTo>
                              <a:lnTo>
                                <a:pt x="6214" y="10620"/>
                              </a:lnTo>
                              <a:lnTo>
                                <a:pt x="6209" y="10686"/>
                              </a:lnTo>
                              <a:lnTo>
                                <a:pt x="6201" y="10752"/>
                              </a:lnTo>
                              <a:lnTo>
                                <a:pt x="6189" y="10815"/>
                              </a:lnTo>
                              <a:lnTo>
                                <a:pt x="6174" y="10875"/>
                              </a:lnTo>
                              <a:lnTo>
                                <a:pt x="6155" y="10933"/>
                              </a:lnTo>
                              <a:lnTo>
                                <a:pt x="6134" y="10990"/>
                              </a:lnTo>
                              <a:lnTo>
                                <a:pt x="6110" y="11042"/>
                              </a:lnTo>
                              <a:lnTo>
                                <a:pt x="6083" y="11093"/>
                              </a:lnTo>
                              <a:lnTo>
                                <a:pt x="6052" y="11139"/>
                              </a:lnTo>
                              <a:lnTo>
                                <a:pt x="6021" y="11184"/>
                              </a:lnTo>
                              <a:lnTo>
                                <a:pt x="5986" y="11225"/>
                              </a:lnTo>
                              <a:lnTo>
                                <a:pt x="5950" y="11262"/>
                              </a:lnTo>
                              <a:lnTo>
                                <a:pt x="5910" y="11296"/>
                              </a:lnTo>
                              <a:lnTo>
                                <a:pt x="5869" y="11328"/>
                              </a:lnTo>
                              <a:lnTo>
                                <a:pt x="5827" y="11355"/>
                              </a:lnTo>
                              <a:lnTo>
                                <a:pt x="5782" y="11378"/>
                              </a:lnTo>
                              <a:lnTo>
                                <a:pt x="5737" y="11398"/>
                              </a:lnTo>
                              <a:lnTo>
                                <a:pt x="5690" y="11414"/>
                              </a:lnTo>
                              <a:lnTo>
                                <a:pt x="5642" y="11426"/>
                              </a:lnTo>
                              <a:lnTo>
                                <a:pt x="5593" y="11433"/>
                              </a:lnTo>
                              <a:lnTo>
                                <a:pt x="5542" y="11437"/>
                              </a:lnTo>
                              <a:lnTo>
                                <a:pt x="5492" y="11435"/>
                              </a:lnTo>
                              <a:lnTo>
                                <a:pt x="5441" y="11430"/>
                              </a:lnTo>
                              <a:lnTo>
                                <a:pt x="5389" y="11420"/>
                              </a:lnTo>
                              <a:lnTo>
                                <a:pt x="5338" y="11405"/>
                              </a:lnTo>
                              <a:lnTo>
                                <a:pt x="5285" y="11385"/>
                              </a:lnTo>
                              <a:lnTo>
                                <a:pt x="5233" y="11360"/>
                              </a:lnTo>
                              <a:lnTo>
                                <a:pt x="5217" y="11351"/>
                              </a:lnTo>
                              <a:lnTo>
                                <a:pt x="5201" y="11342"/>
                              </a:lnTo>
                              <a:lnTo>
                                <a:pt x="5186" y="11331"/>
                              </a:lnTo>
                              <a:lnTo>
                                <a:pt x="5170" y="11321"/>
                              </a:lnTo>
                              <a:lnTo>
                                <a:pt x="5155" y="11309"/>
                              </a:lnTo>
                              <a:lnTo>
                                <a:pt x="5140" y="11296"/>
                              </a:lnTo>
                              <a:lnTo>
                                <a:pt x="5126" y="11283"/>
                              </a:lnTo>
                              <a:lnTo>
                                <a:pt x="5112" y="11269"/>
                              </a:lnTo>
                              <a:lnTo>
                                <a:pt x="5098" y="11254"/>
                              </a:lnTo>
                              <a:lnTo>
                                <a:pt x="5085" y="11239"/>
                              </a:lnTo>
                              <a:lnTo>
                                <a:pt x="5072" y="11222"/>
                              </a:lnTo>
                              <a:lnTo>
                                <a:pt x="5059" y="11206"/>
                              </a:lnTo>
                              <a:lnTo>
                                <a:pt x="5047" y="11188"/>
                              </a:lnTo>
                              <a:lnTo>
                                <a:pt x="5036" y="11170"/>
                              </a:lnTo>
                              <a:lnTo>
                                <a:pt x="5025" y="11150"/>
                              </a:lnTo>
                              <a:lnTo>
                                <a:pt x="5015" y="11130"/>
                              </a:lnTo>
                              <a:lnTo>
                                <a:pt x="5004" y="11109"/>
                              </a:lnTo>
                              <a:lnTo>
                                <a:pt x="4995" y="11088"/>
                              </a:lnTo>
                              <a:lnTo>
                                <a:pt x="4985" y="11064"/>
                              </a:lnTo>
                              <a:lnTo>
                                <a:pt x="4977" y="11041"/>
                              </a:lnTo>
                              <a:lnTo>
                                <a:pt x="4970" y="11018"/>
                              </a:lnTo>
                              <a:lnTo>
                                <a:pt x="4963" y="10992"/>
                              </a:lnTo>
                              <a:lnTo>
                                <a:pt x="4956" y="10966"/>
                              </a:lnTo>
                              <a:lnTo>
                                <a:pt x="4950" y="10939"/>
                              </a:lnTo>
                              <a:lnTo>
                                <a:pt x="4946" y="10912"/>
                              </a:lnTo>
                              <a:lnTo>
                                <a:pt x="4941" y="10884"/>
                              </a:lnTo>
                              <a:lnTo>
                                <a:pt x="4937" y="10855"/>
                              </a:lnTo>
                              <a:lnTo>
                                <a:pt x="4935" y="10825"/>
                              </a:lnTo>
                              <a:lnTo>
                                <a:pt x="4933" y="10793"/>
                              </a:lnTo>
                              <a:lnTo>
                                <a:pt x="4932" y="10761"/>
                              </a:lnTo>
                              <a:lnTo>
                                <a:pt x="4930" y="10729"/>
                              </a:lnTo>
                              <a:lnTo>
                                <a:pt x="4930" y="10695"/>
                              </a:lnTo>
                              <a:lnTo>
                                <a:pt x="4934" y="10644"/>
                              </a:lnTo>
                              <a:lnTo>
                                <a:pt x="4941" y="10594"/>
                              </a:lnTo>
                              <a:lnTo>
                                <a:pt x="4952" y="10543"/>
                              </a:lnTo>
                              <a:lnTo>
                                <a:pt x="4967" y="10492"/>
                              </a:lnTo>
                              <a:lnTo>
                                <a:pt x="4985" y="10441"/>
                              </a:lnTo>
                              <a:lnTo>
                                <a:pt x="5006" y="10390"/>
                              </a:lnTo>
                              <a:lnTo>
                                <a:pt x="5032" y="10340"/>
                              </a:lnTo>
                              <a:lnTo>
                                <a:pt x="5060" y="10291"/>
                              </a:lnTo>
                              <a:lnTo>
                                <a:pt x="5091" y="10241"/>
                              </a:lnTo>
                              <a:lnTo>
                                <a:pt x="5125" y="10193"/>
                              </a:lnTo>
                              <a:lnTo>
                                <a:pt x="5161" y="10145"/>
                              </a:lnTo>
                              <a:lnTo>
                                <a:pt x="5200" y="10098"/>
                              </a:lnTo>
                              <a:lnTo>
                                <a:pt x="5240" y="10053"/>
                              </a:lnTo>
                              <a:lnTo>
                                <a:pt x="5284" y="10009"/>
                              </a:lnTo>
                              <a:lnTo>
                                <a:pt x="5329" y="9966"/>
                              </a:lnTo>
                              <a:lnTo>
                                <a:pt x="5375" y="9924"/>
                              </a:lnTo>
                              <a:lnTo>
                                <a:pt x="5424" y="9884"/>
                              </a:lnTo>
                              <a:lnTo>
                                <a:pt x="5473" y="9846"/>
                              </a:lnTo>
                              <a:lnTo>
                                <a:pt x="5524" y="9810"/>
                              </a:lnTo>
                              <a:lnTo>
                                <a:pt x="5576" y="9775"/>
                              </a:lnTo>
                              <a:lnTo>
                                <a:pt x="5629" y="9743"/>
                              </a:lnTo>
                              <a:lnTo>
                                <a:pt x="5682" y="9713"/>
                              </a:lnTo>
                              <a:lnTo>
                                <a:pt x="5735" y="9685"/>
                              </a:lnTo>
                              <a:lnTo>
                                <a:pt x="5790" y="9660"/>
                              </a:lnTo>
                              <a:lnTo>
                                <a:pt x="5844" y="9637"/>
                              </a:lnTo>
                              <a:lnTo>
                                <a:pt x="5899" y="9618"/>
                              </a:lnTo>
                              <a:lnTo>
                                <a:pt x="5954" y="9601"/>
                              </a:lnTo>
                              <a:lnTo>
                                <a:pt x="6008" y="9587"/>
                              </a:lnTo>
                              <a:lnTo>
                                <a:pt x="6062" y="9576"/>
                              </a:lnTo>
                              <a:lnTo>
                                <a:pt x="6114" y="9568"/>
                              </a:lnTo>
                              <a:lnTo>
                                <a:pt x="6167" y="9564"/>
                              </a:lnTo>
                              <a:lnTo>
                                <a:pt x="6217" y="9563"/>
                              </a:lnTo>
                              <a:lnTo>
                                <a:pt x="6276" y="9567"/>
                              </a:lnTo>
                              <a:lnTo>
                                <a:pt x="6333" y="9574"/>
                              </a:lnTo>
                              <a:lnTo>
                                <a:pt x="6388" y="9584"/>
                              </a:lnTo>
                              <a:lnTo>
                                <a:pt x="6443" y="9598"/>
                              </a:lnTo>
                              <a:lnTo>
                                <a:pt x="6497" y="9616"/>
                              </a:lnTo>
                              <a:lnTo>
                                <a:pt x="6549" y="9637"/>
                              </a:lnTo>
                              <a:lnTo>
                                <a:pt x="6599" y="9661"/>
                              </a:lnTo>
                              <a:lnTo>
                                <a:pt x="6647" y="9688"/>
                              </a:lnTo>
                              <a:lnTo>
                                <a:pt x="6694" y="9719"/>
                              </a:lnTo>
                              <a:lnTo>
                                <a:pt x="6739" y="9751"/>
                              </a:lnTo>
                              <a:lnTo>
                                <a:pt x="6783" y="9788"/>
                              </a:lnTo>
                              <a:lnTo>
                                <a:pt x="6824" y="9825"/>
                              </a:lnTo>
                              <a:lnTo>
                                <a:pt x="6862" y="9865"/>
                              </a:lnTo>
                              <a:lnTo>
                                <a:pt x="6900" y="9908"/>
                              </a:lnTo>
                              <a:lnTo>
                                <a:pt x="6933" y="9952"/>
                              </a:lnTo>
                              <a:lnTo>
                                <a:pt x="6965" y="9998"/>
                              </a:lnTo>
                              <a:lnTo>
                                <a:pt x="6995" y="10046"/>
                              </a:lnTo>
                              <a:lnTo>
                                <a:pt x="7022" y="10096"/>
                              </a:lnTo>
                              <a:lnTo>
                                <a:pt x="7046" y="10146"/>
                              </a:lnTo>
                              <a:lnTo>
                                <a:pt x="7067" y="10199"/>
                              </a:lnTo>
                              <a:lnTo>
                                <a:pt x="7086" y="10251"/>
                              </a:lnTo>
                              <a:lnTo>
                                <a:pt x="7101" y="10305"/>
                              </a:lnTo>
                              <a:lnTo>
                                <a:pt x="7114" y="10360"/>
                              </a:lnTo>
                              <a:lnTo>
                                <a:pt x="7123" y="10416"/>
                              </a:lnTo>
                              <a:lnTo>
                                <a:pt x="7129" y="10472"/>
                              </a:lnTo>
                              <a:lnTo>
                                <a:pt x="7131" y="10528"/>
                              </a:lnTo>
                              <a:lnTo>
                                <a:pt x="7130" y="10586"/>
                              </a:lnTo>
                              <a:lnTo>
                                <a:pt x="7125" y="10642"/>
                              </a:lnTo>
                              <a:lnTo>
                                <a:pt x="7117" y="10699"/>
                              </a:lnTo>
                              <a:lnTo>
                                <a:pt x="7105" y="10756"/>
                              </a:lnTo>
                              <a:lnTo>
                                <a:pt x="7089" y="10812"/>
                              </a:lnTo>
                              <a:lnTo>
                                <a:pt x="7069" y="10867"/>
                              </a:lnTo>
                              <a:lnTo>
                                <a:pt x="7053" y="10909"/>
                              </a:lnTo>
                              <a:lnTo>
                                <a:pt x="7034" y="10950"/>
                              </a:lnTo>
                              <a:lnTo>
                                <a:pt x="7014" y="10990"/>
                              </a:lnTo>
                              <a:lnTo>
                                <a:pt x="6993" y="11029"/>
                              </a:lnTo>
                              <a:lnTo>
                                <a:pt x="6972" y="11069"/>
                              </a:lnTo>
                              <a:lnTo>
                                <a:pt x="6949" y="11108"/>
                              </a:lnTo>
                              <a:lnTo>
                                <a:pt x="6924" y="11145"/>
                              </a:lnTo>
                              <a:lnTo>
                                <a:pt x="6900" y="11183"/>
                              </a:lnTo>
                              <a:lnTo>
                                <a:pt x="6873" y="11220"/>
                              </a:lnTo>
                              <a:lnTo>
                                <a:pt x="6846" y="11256"/>
                              </a:lnTo>
                              <a:lnTo>
                                <a:pt x="6818" y="11291"/>
                              </a:lnTo>
                              <a:lnTo>
                                <a:pt x="6788" y="11327"/>
                              </a:lnTo>
                              <a:lnTo>
                                <a:pt x="6758" y="11360"/>
                              </a:lnTo>
                              <a:lnTo>
                                <a:pt x="6726" y="11394"/>
                              </a:lnTo>
                              <a:lnTo>
                                <a:pt x="6695" y="11427"/>
                              </a:lnTo>
                              <a:lnTo>
                                <a:pt x="6662" y="11460"/>
                              </a:lnTo>
                              <a:lnTo>
                                <a:pt x="6628" y="11492"/>
                              </a:lnTo>
                              <a:lnTo>
                                <a:pt x="6593" y="11523"/>
                              </a:lnTo>
                              <a:lnTo>
                                <a:pt x="6558" y="11554"/>
                              </a:lnTo>
                              <a:lnTo>
                                <a:pt x="6522" y="11583"/>
                              </a:lnTo>
                              <a:lnTo>
                                <a:pt x="6484" y="11612"/>
                              </a:lnTo>
                              <a:lnTo>
                                <a:pt x="6447" y="11640"/>
                              </a:lnTo>
                              <a:lnTo>
                                <a:pt x="6408" y="11667"/>
                              </a:lnTo>
                              <a:lnTo>
                                <a:pt x="6370" y="11694"/>
                              </a:lnTo>
                              <a:lnTo>
                                <a:pt x="6329" y="11720"/>
                              </a:lnTo>
                              <a:lnTo>
                                <a:pt x="6289" y="11745"/>
                              </a:lnTo>
                              <a:lnTo>
                                <a:pt x="6248" y="11770"/>
                              </a:lnTo>
                              <a:lnTo>
                                <a:pt x="6206" y="11793"/>
                              </a:lnTo>
                              <a:lnTo>
                                <a:pt x="6164" y="11816"/>
                              </a:lnTo>
                              <a:lnTo>
                                <a:pt x="6122" y="11838"/>
                              </a:lnTo>
                              <a:lnTo>
                                <a:pt x="6078" y="11859"/>
                              </a:lnTo>
                              <a:lnTo>
                                <a:pt x="6034" y="11880"/>
                              </a:lnTo>
                              <a:lnTo>
                                <a:pt x="5976" y="11905"/>
                              </a:lnTo>
                              <a:lnTo>
                                <a:pt x="5918" y="11928"/>
                              </a:lnTo>
                              <a:lnTo>
                                <a:pt x="5889" y="11939"/>
                              </a:lnTo>
                              <a:lnTo>
                                <a:pt x="5858" y="11948"/>
                              </a:lnTo>
                              <a:lnTo>
                                <a:pt x="5828" y="11958"/>
                              </a:lnTo>
                              <a:lnTo>
                                <a:pt x="5797" y="11967"/>
                              </a:lnTo>
                              <a:lnTo>
                                <a:pt x="5767" y="11975"/>
                              </a:lnTo>
                              <a:lnTo>
                                <a:pt x="5737" y="11983"/>
                              </a:lnTo>
                              <a:lnTo>
                                <a:pt x="5706" y="11990"/>
                              </a:lnTo>
                              <a:lnTo>
                                <a:pt x="5675" y="11997"/>
                              </a:lnTo>
                              <a:lnTo>
                                <a:pt x="5644" y="12003"/>
                              </a:lnTo>
                              <a:lnTo>
                                <a:pt x="5613" y="12009"/>
                              </a:lnTo>
                              <a:lnTo>
                                <a:pt x="5582" y="12013"/>
                              </a:lnTo>
                              <a:lnTo>
                                <a:pt x="5551" y="12018"/>
                              </a:lnTo>
                              <a:lnTo>
                                <a:pt x="5519" y="12022"/>
                              </a:lnTo>
                              <a:lnTo>
                                <a:pt x="5487" y="12025"/>
                              </a:lnTo>
                              <a:lnTo>
                                <a:pt x="5457" y="12027"/>
                              </a:lnTo>
                              <a:lnTo>
                                <a:pt x="5425" y="12030"/>
                              </a:lnTo>
                              <a:lnTo>
                                <a:pt x="5394" y="12031"/>
                              </a:lnTo>
                              <a:lnTo>
                                <a:pt x="5362" y="12031"/>
                              </a:lnTo>
                              <a:lnTo>
                                <a:pt x="5331" y="12031"/>
                              </a:lnTo>
                              <a:lnTo>
                                <a:pt x="5300" y="12030"/>
                              </a:lnTo>
                              <a:lnTo>
                                <a:pt x="5269" y="12029"/>
                              </a:lnTo>
                              <a:lnTo>
                                <a:pt x="5238" y="12026"/>
                              </a:lnTo>
                              <a:lnTo>
                                <a:pt x="5207" y="12024"/>
                              </a:lnTo>
                              <a:lnTo>
                                <a:pt x="5176" y="12020"/>
                              </a:lnTo>
                              <a:lnTo>
                                <a:pt x="5146" y="12017"/>
                              </a:lnTo>
                              <a:lnTo>
                                <a:pt x="5115" y="12012"/>
                              </a:lnTo>
                              <a:lnTo>
                                <a:pt x="5085" y="12006"/>
                              </a:lnTo>
                              <a:lnTo>
                                <a:pt x="5054" y="12001"/>
                              </a:lnTo>
                              <a:lnTo>
                                <a:pt x="5015" y="11991"/>
                              </a:lnTo>
                              <a:lnTo>
                                <a:pt x="4975" y="11981"/>
                              </a:lnTo>
                              <a:lnTo>
                                <a:pt x="4936" y="11968"/>
                              </a:lnTo>
                              <a:lnTo>
                                <a:pt x="4898" y="11955"/>
                              </a:lnTo>
                              <a:lnTo>
                                <a:pt x="4859" y="11940"/>
                              </a:lnTo>
                              <a:lnTo>
                                <a:pt x="4822" y="11925"/>
                              </a:lnTo>
                              <a:lnTo>
                                <a:pt x="4785" y="11907"/>
                              </a:lnTo>
                              <a:lnTo>
                                <a:pt x="4749" y="11888"/>
                              </a:lnTo>
                              <a:lnTo>
                                <a:pt x="4713" y="11868"/>
                              </a:lnTo>
                              <a:lnTo>
                                <a:pt x="4678" y="11846"/>
                              </a:lnTo>
                              <a:lnTo>
                                <a:pt x="4644" y="11823"/>
                              </a:lnTo>
                              <a:lnTo>
                                <a:pt x="4611" y="11798"/>
                              </a:lnTo>
                              <a:lnTo>
                                <a:pt x="4578" y="11772"/>
                              </a:lnTo>
                              <a:lnTo>
                                <a:pt x="4547" y="11745"/>
                              </a:lnTo>
                              <a:lnTo>
                                <a:pt x="4516" y="11716"/>
                              </a:lnTo>
                              <a:lnTo>
                                <a:pt x="4486" y="11686"/>
                              </a:lnTo>
                              <a:lnTo>
                                <a:pt x="4458" y="11654"/>
                              </a:lnTo>
                              <a:lnTo>
                                <a:pt x="4430" y="11620"/>
                              </a:lnTo>
                              <a:lnTo>
                                <a:pt x="4403" y="11585"/>
                              </a:lnTo>
                              <a:lnTo>
                                <a:pt x="4378" y="11549"/>
                              </a:lnTo>
                              <a:lnTo>
                                <a:pt x="4354" y="11510"/>
                              </a:lnTo>
                              <a:lnTo>
                                <a:pt x="4330" y="11470"/>
                              </a:lnTo>
                              <a:lnTo>
                                <a:pt x="4308" y="11430"/>
                              </a:lnTo>
                              <a:lnTo>
                                <a:pt x="4288" y="11386"/>
                              </a:lnTo>
                              <a:lnTo>
                                <a:pt x="4268" y="11342"/>
                              </a:lnTo>
                              <a:lnTo>
                                <a:pt x="4251" y="11295"/>
                              </a:lnTo>
                              <a:lnTo>
                                <a:pt x="4234" y="11247"/>
                              </a:lnTo>
                              <a:lnTo>
                                <a:pt x="4219" y="11198"/>
                              </a:lnTo>
                              <a:lnTo>
                                <a:pt x="4205" y="11146"/>
                              </a:lnTo>
                              <a:lnTo>
                                <a:pt x="4193" y="11093"/>
                              </a:lnTo>
                              <a:lnTo>
                                <a:pt x="4183" y="11038"/>
                              </a:lnTo>
                              <a:lnTo>
                                <a:pt x="4173" y="10981"/>
                              </a:lnTo>
                              <a:lnTo>
                                <a:pt x="4169" y="10945"/>
                              </a:lnTo>
                              <a:lnTo>
                                <a:pt x="4165" y="10909"/>
                              </a:lnTo>
                              <a:lnTo>
                                <a:pt x="4164" y="10873"/>
                              </a:lnTo>
                              <a:lnTo>
                                <a:pt x="4163" y="10837"/>
                              </a:lnTo>
                              <a:lnTo>
                                <a:pt x="4164" y="10802"/>
                              </a:lnTo>
                              <a:lnTo>
                                <a:pt x="4165" y="10767"/>
                              </a:lnTo>
                              <a:lnTo>
                                <a:pt x="4169" y="10732"/>
                              </a:lnTo>
                              <a:lnTo>
                                <a:pt x="4173" y="10697"/>
                              </a:lnTo>
                              <a:lnTo>
                                <a:pt x="4179" y="10662"/>
                              </a:lnTo>
                              <a:lnTo>
                                <a:pt x="4186" y="10628"/>
                              </a:lnTo>
                              <a:lnTo>
                                <a:pt x="4195" y="10594"/>
                              </a:lnTo>
                              <a:lnTo>
                                <a:pt x="4204" y="10560"/>
                              </a:lnTo>
                              <a:lnTo>
                                <a:pt x="4214" y="10526"/>
                              </a:lnTo>
                              <a:lnTo>
                                <a:pt x="4226" y="10492"/>
                              </a:lnTo>
                              <a:lnTo>
                                <a:pt x="4239" y="10459"/>
                              </a:lnTo>
                              <a:lnTo>
                                <a:pt x="4253" y="10426"/>
                              </a:lnTo>
                              <a:lnTo>
                                <a:pt x="4267" y="10393"/>
                              </a:lnTo>
                              <a:lnTo>
                                <a:pt x="4283" y="10360"/>
                              </a:lnTo>
                              <a:lnTo>
                                <a:pt x="4301" y="10327"/>
                              </a:lnTo>
                              <a:lnTo>
                                <a:pt x="4320" y="10294"/>
                              </a:lnTo>
                              <a:lnTo>
                                <a:pt x="4340" y="10262"/>
                              </a:lnTo>
                              <a:lnTo>
                                <a:pt x="4359" y="10230"/>
                              </a:lnTo>
                              <a:lnTo>
                                <a:pt x="4382" y="10197"/>
                              </a:lnTo>
                              <a:lnTo>
                                <a:pt x="4404" y="10166"/>
                              </a:lnTo>
                              <a:lnTo>
                                <a:pt x="4427" y="10133"/>
                              </a:lnTo>
                              <a:lnTo>
                                <a:pt x="4452" y="10101"/>
                              </a:lnTo>
                              <a:lnTo>
                                <a:pt x="4478" y="10070"/>
                              </a:lnTo>
                              <a:lnTo>
                                <a:pt x="4505" y="10038"/>
                              </a:lnTo>
                              <a:lnTo>
                                <a:pt x="4533" y="10008"/>
                              </a:lnTo>
                              <a:lnTo>
                                <a:pt x="4561" y="9976"/>
                              </a:lnTo>
                              <a:lnTo>
                                <a:pt x="4590" y="9945"/>
                              </a:lnTo>
                              <a:lnTo>
                                <a:pt x="4620" y="9914"/>
                              </a:lnTo>
                              <a:lnTo>
                                <a:pt x="4622" y="9833"/>
                              </a:lnTo>
                              <a:lnTo>
                                <a:pt x="4617" y="9754"/>
                              </a:lnTo>
                              <a:lnTo>
                                <a:pt x="4605" y="9673"/>
                              </a:lnTo>
                              <a:lnTo>
                                <a:pt x="4588" y="9594"/>
                              </a:lnTo>
                              <a:lnTo>
                                <a:pt x="4565" y="9513"/>
                              </a:lnTo>
                              <a:lnTo>
                                <a:pt x="4536" y="9433"/>
                              </a:lnTo>
                              <a:lnTo>
                                <a:pt x="4502" y="9352"/>
                              </a:lnTo>
                              <a:lnTo>
                                <a:pt x="4464" y="9272"/>
                              </a:lnTo>
                              <a:lnTo>
                                <a:pt x="4419" y="9191"/>
                              </a:lnTo>
                              <a:lnTo>
                                <a:pt x="4371" y="9110"/>
                              </a:lnTo>
                              <a:lnTo>
                                <a:pt x="4317" y="9029"/>
                              </a:lnTo>
                              <a:lnTo>
                                <a:pt x="4260" y="8949"/>
                              </a:lnTo>
                              <a:lnTo>
                                <a:pt x="4199" y="8868"/>
                              </a:lnTo>
                              <a:lnTo>
                                <a:pt x="4134" y="8786"/>
                              </a:lnTo>
                              <a:lnTo>
                                <a:pt x="4063" y="8704"/>
                              </a:lnTo>
                              <a:lnTo>
                                <a:pt x="3991" y="8623"/>
                              </a:lnTo>
                              <a:lnTo>
                                <a:pt x="3915" y="8542"/>
                              </a:lnTo>
                              <a:lnTo>
                                <a:pt x="3835" y="8460"/>
                              </a:lnTo>
                              <a:lnTo>
                                <a:pt x="3752" y="8378"/>
                              </a:lnTo>
                              <a:lnTo>
                                <a:pt x="3667" y="8296"/>
                              </a:lnTo>
                              <a:lnTo>
                                <a:pt x="3579" y="8213"/>
                              </a:lnTo>
                              <a:lnTo>
                                <a:pt x="3489" y="8131"/>
                              </a:lnTo>
                              <a:lnTo>
                                <a:pt x="3395" y="8048"/>
                              </a:lnTo>
                              <a:lnTo>
                                <a:pt x="3301" y="7965"/>
                              </a:lnTo>
                              <a:lnTo>
                                <a:pt x="3205" y="7882"/>
                              </a:lnTo>
                              <a:lnTo>
                                <a:pt x="3106" y="7798"/>
                              </a:lnTo>
                              <a:lnTo>
                                <a:pt x="3007" y="7715"/>
                              </a:lnTo>
                              <a:lnTo>
                                <a:pt x="2906" y="7631"/>
                              </a:lnTo>
                              <a:lnTo>
                                <a:pt x="2702" y="7463"/>
                              </a:lnTo>
                              <a:lnTo>
                                <a:pt x="2493" y="7294"/>
                              </a:lnTo>
                              <a:lnTo>
                                <a:pt x="2423" y="7237"/>
                              </a:lnTo>
                              <a:lnTo>
                                <a:pt x="2353" y="7179"/>
                              </a:lnTo>
                              <a:lnTo>
                                <a:pt x="2283" y="7122"/>
                              </a:lnTo>
                              <a:lnTo>
                                <a:pt x="2213" y="7065"/>
                              </a:lnTo>
                              <a:lnTo>
                                <a:pt x="2142" y="7006"/>
                              </a:lnTo>
                              <a:lnTo>
                                <a:pt x="2072" y="6949"/>
                              </a:lnTo>
                              <a:lnTo>
                                <a:pt x="2002" y="6890"/>
                              </a:lnTo>
                              <a:lnTo>
                                <a:pt x="1932" y="6833"/>
                              </a:lnTo>
                              <a:lnTo>
                                <a:pt x="1863" y="6775"/>
                              </a:lnTo>
                              <a:lnTo>
                                <a:pt x="1794" y="6716"/>
                              </a:lnTo>
                              <a:lnTo>
                                <a:pt x="1726" y="6658"/>
                              </a:lnTo>
                              <a:lnTo>
                                <a:pt x="1658" y="6599"/>
                              </a:lnTo>
                              <a:lnTo>
                                <a:pt x="1590" y="6541"/>
                              </a:lnTo>
                              <a:lnTo>
                                <a:pt x="1523" y="6482"/>
                              </a:lnTo>
                              <a:lnTo>
                                <a:pt x="1458" y="6422"/>
                              </a:lnTo>
                              <a:lnTo>
                                <a:pt x="1392" y="6364"/>
                              </a:lnTo>
                              <a:lnTo>
                                <a:pt x="1394" y="6358"/>
                              </a:lnTo>
                              <a:lnTo>
                                <a:pt x="1401" y="6346"/>
                              </a:lnTo>
                              <a:lnTo>
                                <a:pt x="1420" y="6315"/>
                              </a:lnTo>
                              <a:lnTo>
                                <a:pt x="1434" y="6294"/>
                              </a:lnTo>
                              <a:lnTo>
                                <a:pt x="1452" y="6268"/>
                              </a:lnTo>
                              <a:lnTo>
                                <a:pt x="1472" y="6240"/>
                              </a:lnTo>
                              <a:lnTo>
                                <a:pt x="1495" y="6209"/>
                              </a:lnTo>
                              <a:lnTo>
                                <a:pt x="1520" y="6178"/>
                              </a:lnTo>
                              <a:lnTo>
                                <a:pt x="1548" y="6145"/>
                              </a:lnTo>
                              <a:lnTo>
                                <a:pt x="1577" y="6112"/>
                              </a:lnTo>
                              <a:lnTo>
                                <a:pt x="1610" y="6079"/>
                              </a:lnTo>
                              <a:lnTo>
                                <a:pt x="1644" y="6048"/>
                              </a:lnTo>
                              <a:lnTo>
                                <a:pt x="1680" y="6016"/>
                              </a:lnTo>
                              <a:lnTo>
                                <a:pt x="1699" y="6002"/>
                              </a:lnTo>
                              <a:lnTo>
                                <a:pt x="1719" y="5988"/>
                              </a:lnTo>
                              <a:lnTo>
                                <a:pt x="1738" y="5974"/>
                              </a:lnTo>
                              <a:lnTo>
                                <a:pt x="1759" y="5961"/>
                              </a:lnTo>
                              <a:lnTo>
                                <a:pt x="1766" y="5958"/>
                              </a:lnTo>
                              <a:lnTo>
                                <a:pt x="1831" y="6017"/>
                              </a:lnTo>
                              <a:lnTo>
                                <a:pt x="1898" y="6077"/>
                              </a:lnTo>
                              <a:lnTo>
                                <a:pt x="1966" y="6138"/>
                              </a:lnTo>
                              <a:lnTo>
                                <a:pt x="2035" y="6198"/>
                              </a:lnTo>
                              <a:lnTo>
                                <a:pt x="2104" y="6256"/>
                              </a:lnTo>
                              <a:lnTo>
                                <a:pt x="2173" y="6316"/>
                              </a:lnTo>
                              <a:lnTo>
                                <a:pt x="2243" y="6376"/>
                              </a:lnTo>
                              <a:lnTo>
                                <a:pt x="2313" y="6434"/>
                              </a:lnTo>
                              <a:lnTo>
                                <a:pt x="2383" y="6494"/>
                              </a:lnTo>
                              <a:lnTo>
                                <a:pt x="2455" y="6552"/>
                              </a:lnTo>
                              <a:lnTo>
                                <a:pt x="2526" y="6612"/>
                              </a:lnTo>
                              <a:lnTo>
                                <a:pt x="2597" y="6670"/>
                              </a:lnTo>
                              <a:lnTo>
                                <a:pt x="2669" y="6729"/>
                              </a:lnTo>
                              <a:lnTo>
                                <a:pt x="2740" y="6787"/>
                              </a:lnTo>
                              <a:lnTo>
                                <a:pt x="2812" y="6845"/>
                              </a:lnTo>
                              <a:lnTo>
                                <a:pt x="2884" y="6903"/>
                              </a:lnTo>
                              <a:lnTo>
                                <a:pt x="3096" y="7076"/>
                              </a:lnTo>
                              <a:lnTo>
                                <a:pt x="3304" y="7247"/>
                              </a:lnTo>
                              <a:lnTo>
                                <a:pt x="3407" y="7333"/>
                              </a:lnTo>
                              <a:lnTo>
                                <a:pt x="3509" y="7418"/>
                              </a:lnTo>
                              <a:lnTo>
                                <a:pt x="3608" y="7504"/>
                              </a:lnTo>
                              <a:lnTo>
                                <a:pt x="3708" y="7588"/>
                              </a:lnTo>
                              <a:lnTo>
                                <a:pt x="3804" y="7673"/>
                              </a:lnTo>
                              <a:lnTo>
                                <a:pt x="3897" y="7758"/>
                              </a:lnTo>
                              <a:lnTo>
                                <a:pt x="3990" y="7842"/>
                              </a:lnTo>
                              <a:lnTo>
                                <a:pt x="4079" y="7926"/>
                              </a:lnTo>
                              <a:lnTo>
                                <a:pt x="4165" y="8010"/>
                              </a:lnTo>
                              <a:lnTo>
                                <a:pt x="4248" y="8093"/>
                              </a:lnTo>
                              <a:lnTo>
                                <a:pt x="4329" y="8178"/>
                              </a:lnTo>
                              <a:lnTo>
                                <a:pt x="4406" y="8261"/>
                              </a:lnTo>
                              <a:lnTo>
                                <a:pt x="4479" y="8344"/>
                              </a:lnTo>
                              <a:lnTo>
                                <a:pt x="4549" y="8427"/>
                              </a:lnTo>
                              <a:lnTo>
                                <a:pt x="4615" y="8510"/>
                              </a:lnTo>
                              <a:lnTo>
                                <a:pt x="4675" y="8593"/>
                              </a:lnTo>
                              <a:lnTo>
                                <a:pt x="4733" y="8676"/>
                              </a:lnTo>
                              <a:lnTo>
                                <a:pt x="4785" y="8758"/>
                              </a:lnTo>
                              <a:lnTo>
                                <a:pt x="4833" y="8841"/>
                              </a:lnTo>
                              <a:lnTo>
                                <a:pt x="4875" y="8923"/>
                              </a:lnTo>
                              <a:lnTo>
                                <a:pt x="4913" y="9006"/>
                              </a:lnTo>
                              <a:lnTo>
                                <a:pt x="4944" y="9088"/>
                              </a:lnTo>
                              <a:lnTo>
                                <a:pt x="4970" y="9170"/>
                              </a:lnTo>
                              <a:lnTo>
                                <a:pt x="4991" y="9253"/>
                              </a:lnTo>
                              <a:lnTo>
                                <a:pt x="5005" y="9335"/>
                              </a:lnTo>
                              <a:lnTo>
                                <a:pt x="5014" y="9417"/>
                              </a:lnTo>
                              <a:lnTo>
                                <a:pt x="5015" y="9499"/>
                              </a:lnTo>
                              <a:lnTo>
                                <a:pt x="5010" y="9581"/>
                              </a:lnTo>
                              <a:lnTo>
                                <a:pt x="5061" y="9542"/>
                              </a:lnTo>
                              <a:lnTo>
                                <a:pt x="5115" y="9505"/>
                              </a:lnTo>
                              <a:lnTo>
                                <a:pt x="5169" y="9466"/>
                              </a:lnTo>
                              <a:lnTo>
                                <a:pt x="5224" y="9429"/>
                              </a:lnTo>
                              <a:lnTo>
                                <a:pt x="5280" y="9390"/>
                              </a:lnTo>
                              <a:lnTo>
                                <a:pt x="5338" y="9352"/>
                              </a:lnTo>
                              <a:lnTo>
                                <a:pt x="5397" y="9314"/>
                              </a:lnTo>
                              <a:lnTo>
                                <a:pt x="5457" y="9276"/>
                              </a:lnTo>
                              <a:lnTo>
                                <a:pt x="5579" y="9200"/>
                              </a:lnTo>
                              <a:lnTo>
                                <a:pt x="5705" y="9124"/>
                              </a:lnTo>
                              <a:lnTo>
                                <a:pt x="5836" y="9048"/>
                              </a:lnTo>
                              <a:lnTo>
                                <a:pt x="5969" y="8972"/>
                              </a:lnTo>
                              <a:lnTo>
                                <a:pt x="6106" y="8896"/>
                              </a:lnTo>
                              <a:lnTo>
                                <a:pt x="6246" y="8819"/>
                              </a:lnTo>
                              <a:lnTo>
                                <a:pt x="6389" y="8743"/>
                              </a:lnTo>
                              <a:lnTo>
                                <a:pt x="6535" y="8664"/>
                              </a:lnTo>
                              <a:lnTo>
                                <a:pt x="6682" y="8587"/>
                              </a:lnTo>
                              <a:lnTo>
                                <a:pt x="6833" y="8508"/>
                              </a:lnTo>
                              <a:lnTo>
                                <a:pt x="6985" y="8429"/>
                              </a:lnTo>
                              <a:lnTo>
                                <a:pt x="7138" y="8348"/>
                              </a:lnTo>
                              <a:lnTo>
                                <a:pt x="7365" y="8230"/>
                              </a:lnTo>
                              <a:lnTo>
                                <a:pt x="7595" y="8111"/>
                              </a:lnTo>
                              <a:lnTo>
                                <a:pt x="7826" y="7988"/>
                              </a:lnTo>
                              <a:lnTo>
                                <a:pt x="8058" y="7864"/>
                              </a:lnTo>
                              <a:lnTo>
                                <a:pt x="8174" y="7802"/>
                              </a:lnTo>
                              <a:lnTo>
                                <a:pt x="8290" y="7738"/>
                              </a:lnTo>
                              <a:lnTo>
                                <a:pt x="8404" y="7674"/>
                              </a:lnTo>
                              <a:lnTo>
                                <a:pt x="8518" y="7610"/>
                              </a:lnTo>
                              <a:lnTo>
                                <a:pt x="8631" y="7545"/>
                              </a:lnTo>
                              <a:lnTo>
                                <a:pt x="8745" y="7479"/>
                              </a:lnTo>
                              <a:lnTo>
                                <a:pt x="8856" y="7412"/>
                              </a:lnTo>
                              <a:lnTo>
                                <a:pt x="8966" y="7347"/>
                              </a:lnTo>
                              <a:lnTo>
                                <a:pt x="9075" y="7279"/>
                              </a:lnTo>
                              <a:lnTo>
                                <a:pt x="9182" y="7211"/>
                              </a:lnTo>
                              <a:lnTo>
                                <a:pt x="9288" y="7143"/>
                              </a:lnTo>
                              <a:lnTo>
                                <a:pt x="9392" y="7074"/>
                              </a:lnTo>
                              <a:lnTo>
                                <a:pt x="9493" y="7005"/>
                              </a:lnTo>
                              <a:lnTo>
                                <a:pt x="9593" y="6935"/>
                              </a:lnTo>
                              <a:lnTo>
                                <a:pt x="9691" y="6865"/>
                              </a:lnTo>
                              <a:lnTo>
                                <a:pt x="9786" y="6793"/>
                              </a:lnTo>
                              <a:lnTo>
                                <a:pt x="9880" y="6722"/>
                              </a:lnTo>
                              <a:lnTo>
                                <a:pt x="9970" y="6649"/>
                              </a:lnTo>
                              <a:lnTo>
                                <a:pt x="10056" y="6577"/>
                              </a:lnTo>
                              <a:lnTo>
                                <a:pt x="10140" y="6504"/>
                              </a:lnTo>
                              <a:lnTo>
                                <a:pt x="10221" y="6431"/>
                              </a:lnTo>
                              <a:lnTo>
                                <a:pt x="10300" y="6356"/>
                              </a:lnTo>
                              <a:lnTo>
                                <a:pt x="10374" y="6281"/>
                              </a:lnTo>
                              <a:lnTo>
                                <a:pt x="10445" y="6205"/>
                              </a:lnTo>
                              <a:lnTo>
                                <a:pt x="10447" y="6204"/>
                              </a:lnTo>
                              <a:lnTo>
                                <a:pt x="10472" y="6175"/>
                              </a:lnTo>
                              <a:lnTo>
                                <a:pt x="10496" y="6146"/>
                              </a:lnTo>
                              <a:lnTo>
                                <a:pt x="10522" y="6116"/>
                              </a:lnTo>
                              <a:lnTo>
                                <a:pt x="10548" y="6083"/>
                              </a:lnTo>
                              <a:lnTo>
                                <a:pt x="10573" y="6049"/>
                              </a:lnTo>
                              <a:lnTo>
                                <a:pt x="10600" y="6013"/>
                              </a:lnTo>
                              <a:lnTo>
                                <a:pt x="10627" y="5975"/>
                              </a:lnTo>
                              <a:lnTo>
                                <a:pt x="10654" y="5937"/>
                              </a:lnTo>
                              <a:lnTo>
                                <a:pt x="10693" y="5878"/>
                              </a:lnTo>
                              <a:lnTo>
                                <a:pt x="10731" y="5820"/>
                              </a:lnTo>
                              <a:lnTo>
                                <a:pt x="10768" y="5760"/>
                              </a:lnTo>
                              <a:lnTo>
                                <a:pt x="10804" y="5699"/>
                              </a:lnTo>
                              <a:lnTo>
                                <a:pt x="10838" y="5638"/>
                              </a:lnTo>
                              <a:lnTo>
                                <a:pt x="10872" y="5575"/>
                              </a:lnTo>
                              <a:lnTo>
                                <a:pt x="10904" y="5512"/>
                              </a:lnTo>
                              <a:lnTo>
                                <a:pt x="10936" y="5448"/>
                              </a:lnTo>
                              <a:lnTo>
                                <a:pt x="10966" y="5382"/>
                              </a:lnTo>
                              <a:lnTo>
                                <a:pt x="10995" y="5315"/>
                              </a:lnTo>
                              <a:lnTo>
                                <a:pt x="11023" y="5249"/>
                              </a:lnTo>
                              <a:lnTo>
                                <a:pt x="11050" y="5181"/>
                              </a:lnTo>
                              <a:lnTo>
                                <a:pt x="11075" y="5113"/>
                              </a:lnTo>
                              <a:lnTo>
                                <a:pt x="11099" y="5043"/>
                              </a:lnTo>
                              <a:lnTo>
                                <a:pt x="11122" y="4974"/>
                              </a:lnTo>
                              <a:lnTo>
                                <a:pt x="11143" y="4902"/>
                              </a:lnTo>
                              <a:lnTo>
                                <a:pt x="11163" y="4831"/>
                              </a:lnTo>
                              <a:lnTo>
                                <a:pt x="11182" y="4760"/>
                              </a:lnTo>
                              <a:lnTo>
                                <a:pt x="11199" y="4687"/>
                              </a:lnTo>
                              <a:lnTo>
                                <a:pt x="11215" y="4613"/>
                              </a:lnTo>
                              <a:lnTo>
                                <a:pt x="11229" y="4540"/>
                              </a:lnTo>
                              <a:lnTo>
                                <a:pt x="11241" y="4466"/>
                              </a:lnTo>
                              <a:lnTo>
                                <a:pt x="11253" y="4391"/>
                              </a:lnTo>
                              <a:lnTo>
                                <a:pt x="11262" y="4316"/>
                              </a:lnTo>
                              <a:lnTo>
                                <a:pt x="11271" y="4240"/>
                              </a:lnTo>
                              <a:lnTo>
                                <a:pt x="11278" y="4165"/>
                              </a:lnTo>
                              <a:lnTo>
                                <a:pt x="11282" y="4088"/>
                              </a:lnTo>
                              <a:lnTo>
                                <a:pt x="11286" y="4012"/>
                              </a:lnTo>
                              <a:lnTo>
                                <a:pt x="11287" y="3935"/>
                              </a:lnTo>
                              <a:lnTo>
                                <a:pt x="11287" y="3857"/>
                              </a:lnTo>
                              <a:lnTo>
                                <a:pt x="11285" y="3780"/>
                              </a:lnTo>
                              <a:lnTo>
                                <a:pt x="11281" y="3702"/>
                              </a:lnTo>
                              <a:lnTo>
                                <a:pt x="11275" y="3623"/>
                              </a:lnTo>
                              <a:lnTo>
                                <a:pt x="11268" y="3545"/>
                              </a:lnTo>
                              <a:lnTo>
                                <a:pt x="11259" y="3466"/>
                              </a:lnTo>
                              <a:lnTo>
                                <a:pt x="11248" y="3387"/>
                              </a:lnTo>
                              <a:lnTo>
                                <a:pt x="11234" y="3309"/>
                              </a:lnTo>
                              <a:lnTo>
                                <a:pt x="11220" y="3229"/>
                              </a:lnTo>
                              <a:lnTo>
                                <a:pt x="11203" y="3151"/>
                              </a:lnTo>
                              <a:lnTo>
                                <a:pt x="11184" y="3071"/>
                              </a:lnTo>
                              <a:lnTo>
                                <a:pt x="11163" y="2993"/>
                              </a:lnTo>
                              <a:lnTo>
                                <a:pt x="11140" y="2914"/>
                              </a:lnTo>
                              <a:lnTo>
                                <a:pt x="11114" y="2835"/>
                              </a:lnTo>
                              <a:lnTo>
                                <a:pt x="11087" y="2756"/>
                              </a:lnTo>
                              <a:lnTo>
                                <a:pt x="11058" y="2678"/>
                              </a:lnTo>
                              <a:lnTo>
                                <a:pt x="11026" y="2599"/>
                              </a:lnTo>
                              <a:lnTo>
                                <a:pt x="10992" y="2521"/>
                              </a:lnTo>
                              <a:lnTo>
                                <a:pt x="10956" y="2444"/>
                              </a:lnTo>
                              <a:lnTo>
                                <a:pt x="10917" y="2365"/>
                              </a:lnTo>
                              <a:lnTo>
                                <a:pt x="10876" y="2288"/>
                              </a:lnTo>
                              <a:lnTo>
                                <a:pt x="10833" y="2212"/>
                              </a:lnTo>
                              <a:lnTo>
                                <a:pt x="10787" y="2135"/>
                              </a:lnTo>
                              <a:lnTo>
                                <a:pt x="10741" y="2059"/>
                              </a:lnTo>
                              <a:lnTo>
                                <a:pt x="10690" y="1983"/>
                              </a:lnTo>
                              <a:lnTo>
                                <a:pt x="10638" y="1908"/>
                              </a:lnTo>
                              <a:lnTo>
                                <a:pt x="10583" y="1832"/>
                              </a:lnTo>
                              <a:lnTo>
                                <a:pt x="10525" y="1758"/>
                              </a:lnTo>
                              <a:lnTo>
                                <a:pt x="10466" y="1684"/>
                              </a:lnTo>
                              <a:lnTo>
                                <a:pt x="10403" y="1611"/>
                              </a:lnTo>
                              <a:lnTo>
                                <a:pt x="10338" y="1537"/>
                              </a:lnTo>
                              <a:lnTo>
                                <a:pt x="10270" y="1465"/>
                              </a:lnTo>
                              <a:lnTo>
                                <a:pt x="10200" y="1393"/>
                              </a:lnTo>
                              <a:lnTo>
                                <a:pt x="10128" y="1323"/>
                              </a:lnTo>
                              <a:lnTo>
                                <a:pt x="10052" y="1253"/>
                              </a:lnTo>
                              <a:lnTo>
                                <a:pt x="9990" y="1198"/>
                              </a:lnTo>
                              <a:lnTo>
                                <a:pt x="9926" y="1143"/>
                              </a:lnTo>
                              <a:lnTo>
                                <a:pt x="9861" y="1089"/>
                              </a:lnTo>
                              <a:lnTo>
                                <a:pt x="9794" y="1035"/>
                              </a:lnTo>
                              <a:lnTo>
                                <a:pt x="9726" y="981"/>
                              </a:lnTo>
                              <a:lnTo>
                                <a:pt x="9656" y="928"/>
                              </a:lnTo>
                              <a:lnTo>
                                <a:pt x="9584" y="876"/>
                              </a:lnTo>
                              <a:lnTo>
                                <a:pt x="9510" y="824"/>
                              </a:lnTo>
                              <a:lnTo>
                                <a:pt x="9417" y="763"/>
                              </a:lnTo>
                              <a:lnTo>
                                <a:pt x="9326" y="707"/>
                              </a:lnTo>
                              <a:lnTo>
                                <a:pt x="9235" y="657"/>
                              </a:lnTo>
                              <a:lnTo>
                                <a:pt x="9144" y="610"/>
                              </a:lnTo>
                              <a:lnTo>
                                <a:pt x="9052" y="568"/>
                              </a:lnTo>
                              <a:lnTo>
                                <a:pt x="8961" y="531"/>
                              </a:lnTo>
                              <a:lnTo>
                                <a:pt x="8871" y="498"/>
                              </a:lnTo>
                              <a:lnTo>
                                <a:pt x="8781" y="470"/>
                              </a:lnTo>
                              <a:lnTo>
                                <a:pt x="8691" y="445"/>
                              </a:lnTo>
                              <a:lnTo>
                                <a:pt x="8602" y="425"/>
                              </a:lnTo>
                              <a:lnTo>
                                <a:pt x="8513" y="410"/>
                              </a:lnTo>
                              <a:lnTo>
                                <a:pt x="8425" y="397"/>
                              </a:lnTo>
                              <a:lnTo>
                                <a:pt x="8337" y="389"/>
                              </a:lnTo>
                              <a:lnTo>
                                <a:pt x="8251" y="385"/>
                              </a:lnTo>
                              <a:lnTo>
                                <a:pt x="8164" y="384"/>
                              </a:lnTo>
                              <a:lnTo>
                                <a:pt x="8079" y="388"/>
                              </a:lnTo>
                              <a:lnTo>
                                <a:pt x="7995" y="395"/>
                              </a:lnTo>
                              <a:lnTo>
                                <a:pt x="7910" y="404"/>
                              </a:lnTo>
                              <a:lnTo>
                                <a:pt x="7827" y="418"/>
                              </a:lnTo>
                              <a:lnTo>
                                <a:pt x="7745" y="435"/>
                              </a:lnTo>
                              <a:lnTo>
                                <a:pt x="7665" y="454"/>
                              </a:lnTo>
                              <a:lnTo>
                                <a:pt x="7584" y="478"/>
                              </a:lnTo>
                              <a:lnTo>
                                <a:pt x="7504" y="504"/>
                              </a:lnTo>
                              <a:lnTo>
                                <a:pt x="7426" y="533"/>
                              </a:lnTo>
                              <a:lnTo>
                                <a:pt x="7349" y="564"/>
                              </a:lnTo>
                              <a:lnTo>
                                <a:pt x="7273" y="600"/>
                              </a:lnTo>
                              <a:lnTo>
                                <a:pt x="7198" y="636"/>
                              </a:lnTo>
                              <a:lnTo>
                                <a:pt x="7124" y="676"/>
                              </a:lnTo>
                              <a:lnTo>
                                <a:pt x="7052" y="718"/>
                              </a:lnTo>
                              <a:lnTo>
                                <a:pt x="6980" y="763"/>
                              </a:lnTo>
                              <a:lnTo>
                                <a:pt x="6911" y="810"/>
                              </a:lnTo>
                              <a:lnTo>
                                <a:pt x="6842" y="859"/>
                              </a:lnTo>
                              <a:lnTo>
                                <a:pt x="6814" y="880"/>
                              </a:lnTo>
                              <a:lnTo>
                                <a:pt x="6787" y="903"/>
                              </a:lnTo>
                              <a:lnTo>
                                <a:pt x="6759" y="926"/>
                              </a:lnTo>
                              <a:lnTo>
                                <a:pt x="6732" y="949"/>
                              </a:lnTo>
                              <a:lnTo>
                                <a:pt x="6705" y="975"/>
                              </a:lnTo>
                              <a:lnTo>
                                <a:pt x="6678" y="1001"/>
                              </a:lnTo>
                              <a:lnTo>
                                <a:pt x="6652" y="1028"/>
                              </a:lnTo>
                              <a:lnTo>
                                <a:pt x="6626" y="1055"/>
                              </a:lnTo>
                              <a:lnTo>
                                <a:pt x="6599" y="1084"/>
                              </a:lnTo>
                              <a:lnTo>
                                <a:pt x="6574" y="1113"/>
                              </a:lnTo>
                              <a:lnTo>
                                <a:pt x="6549" y="1143"/>
                              </a:lnTo>
                              <a:lnTo>
                                <a:pt x="6523" y="1174"/>
                              </a:lnTo>
                              <a:lnTo>
                                <a:pt x="6498" y="1206"/>
                              </a:lnTo>
                              <a:lnTo>
                                <a:pt x="6474" y="1237"/>
                              </a:lnTo>
                              <a:lnTo>
                                <a:pt x="6449" y="1271"/>
                              </a:lnTo>
                              <a:lnTo>
                                <a:pt x="6426" y="1304"/>
                              </a:lnTo>
                              <a:lnTo>
                                <a:pt x="6402" y="1339"/>
                              </a:lnTo>
                              <a:lnTo>
                                <a:pt x="6379" y="1374"/>
                              </a:lnTo>
                              <a:lnTo>
                                <a:pt x="6357" y="1409"/>
                              </a:lnTo>
                              <a:lnTo>
                                <a:pt x="6333" y="1446"/>
                              </a:lnTo>
                              <a:lnTo>
                                <a:pt x="6312" y="1483"/>
                              </a:lnTo>
                              <a:lnTo>
                                <a:pt x="6290" y="1519"/>
                              </a:lnTo>
                              <a:lnTo>
                                <a:pt x="6269" y="1558"/>
                              </a:lnTo>
                              <a:lnTo>
                                <a:pt x="6248" y="1597"/>
                              </a:lnTo>
                              <a:lnTo>
                                <a:pt x="6228" y="1635"/>
                              </a:lnTo>
                              <a:lnTo>
                                <a:pt x="6208" y="1675"/>
                              </a:lnTo>
                              <a:lnTo>
                                <a:pt x="6188" y="1715"/>
                              </a:lnTo>
                              <a:lnTo>
                                <a:pt x="6169" y="1755"/>
                              </a:lnTo>
                              <a:lnTo>
                                <a:pt x="6132" y="1836"/>
                              </a:lnTo>
                              <a:lnTo>
                                <a:pt x="6098" y="1920"/>
                              </a:lnTo>
                              <a:lnTo>
                                <a:pt x="6078" y="1970"/>
                              </a:lnTo>
                              <a:lnTo>
                                <a:pt x="6059" y="2020"/>
                              </a:lnTo>
                              <a:lnTo>
                                <a:pt x="6041" y="2070"/>
                              </a:lnTo>
                              <a:lnTo>
                                <a:pt x="6024" y="2121"/>
                              </a:lnTo>
                              <a:lnTo>
                                <a:pt x="6009" y="2171"/>
                              </a:lnTo>
                              <a:lnTo>
                                <a:pt x="5994" y="2221"/>
                              </a:lnTo>
                              <a:lnTo>
                                <a:pt x="5981" y="2272"/>
                              </a:lnTo>
                              <a:lnTo>
                                <a:pt x="5968" y="2322"/>
                              </a:lnTo>
                              <a:lnTo>
                                <a:pt x="5957" y="2371"/>
                              </a:lnTo>
                              <a:lnTo>
                                <a:pt x="5946" y="2422"/>
                              </a:lnTo>
                              <a:lnTo>
                                <a:pt x="5937" y="2472"/>
                              </a:lnTo>
                              <a:lnTo>
                                <a:pt x="5930" y="2521"/>
                              </a:lnTo>
                              <a:lnTo>
                                <a:pt x="5923" y="2570"/>
                              </a:lnTo>
                              <a:lnTo>
                                <a:pt x="5917" y="2619"/>
                              </a:lnTo>
                              <a:lnTo>
                                <a:pt x="5912" y="2668"/>
                              </a:lnTo>
                              <a:lnTo>
                                <a:pt x="5909" y="2718"/>
                              </a:lnTo>
                              <a:lnTo>
                                <a:pt x="5906" y="2766"/>
                              </a:lnTo>
                              <a:lnTo>
                                <a:pt x="5904" y="2814"/>
                              </a:lnTo>
                              <a:lnTo>
                                <a:pt x="5905" y="2862"/>
                              </a:lnTo>
                              <a:lnTo>
                                <a:pt x="5906" y="2908"/>
                              </a:lnTo>
                              <a:lnTo>
                                <a:pt x="5909" y="2955"/>
                              </a:lnTo>
                              <a:lnTo>
                                <a:pt x="5912" y="3002"/>
                              </a:lnTo>
                              <a:lnTo>
                                <a:pt x="5917" y="3048"/>
                              </a:lnTo>
                              <a:lnTo>
                                <a:pt x="5923" y="3093"/>
                              </a:lnTo>
                              <a:lnTo>
                                <a:pt x="5931" y="3139"/>
                              </a:lnTo>
                              <a:lnTo>
                                <a:pt x="5939" y="3183"/>
                              </a:lnTo>
                              <a:lnTo>
                                <a:pt x="5950" y="3227"/>
                              </a:lnTo>
                              <a:lnTo>
                                <a:pt x="5961" y="3270"/>
                              </a:lnTo>
                              <a:lnTo>
                                <a:pt x="5973" y="3313"/>
                              </a:lnTo>
                              <a:lnTo>
                                <a:pt x="5987" y="3355"/>
                              </a:lnTo>
                              <a:lnTo>
                                <a:pt x="6003" y="3396"/>
                              </a:lnTo>
                              <a:lnTo>
                                <a:pt x="6020" y="3437"/>
                              </a:lnTo>
                              <a:lnTo>
                                <a:pt x="6040" y="3481"/>
                              </a:lnTo>
                              <a:lnTo>
                                <a:pt x="6061" y="3523"/>
                              </a:lnTo>
                              <a:lnTo>
                                <a:pt x="6084" y="3565"/>
                              </a:lnTo>
                              <a:lnTo>
                                <a:pt x="6109" y="3606"/>
                              </a:lnTo>
                              <a:lnTo>
                                <a:pt x="6134" y="3646"/>
                              </a:lnTo>
                              <a:lnTo>
                                <a:pt x="6162" y="3684"/>
                              </a:lnTo>
                              <a:lnTo>
                                <a:pt x="6193" y="3722"/>
                              </a:lnTo>
                              <a:lnTo>
                                <a:pt x="6223" y="3758"/>
                              </a:lnTo>
                              <a:lnTo>
                                <a:pt x="6257" y="3794"/>
                              </a:lnTo>
                              <a:lnTo>
                                <a:pt x="6292" y="3828"/>
                              </a:lnTo>
                              <a:lnTo>
                                <a:pt x="6329" y="3861"/>
                              </a:lnTo>
                              <a:lnTo>
                                <a:pt x="6367" y="3894"/>
                              </a:lnTo>
                              <a:lnTo>
                                <a:pt x="6407" y="3924"/>
                              </a:lnTo>
                              <a:lnTo>
                                <a:pt x="6449" y="3953"/>
                              </a:lnTo>
                              <a:lnTo>
                                <a:pt x="6494" y="3981"/>
                              </a:lnTo>
                              <a:lnTo>
                                <a:pt x="6539" y="4008"/>
                              </a:lnTo>
                              <a:lnTo>
                                <a:pt x="6587" y="4034"/>
                              </a:lnTo>
                              <a:lnTo>
                                <a:pt x="6636" y="4057"/>
                              </a:lnTo>
                              <a:lnTo>
                                <a:pt x="6688" y="4081"/>
                              </a:lnTo>
                              <a:lnTo>
                                <a:pt x="6742" y="4102"/>
                              </a:lnTo>
                              <a:lnTo>
                                <a:pt x="6797" y="4122"/>
                              </a:lnTo>
                              <a:lnTo>
                                <a:pt x="6854" y="4139"/>
                              </a:lnTo>
                              <a:lnTo>
                                <a:pt x="6912" y="4156"/>
                              </a:lnTo>
                              <a:lnTo>
                                <a:pt x="6973" y="4171"/>
                              </a:lnTo>
                              <a:lnTo>
                                <a:pt x="7036" y="4184"/>
                              </a:lnTo>
                              <a:lnTo>
                                <a:pt x="7102" y="4196"/>
                              </a:lnTo>
                              <a:lnTo>
                                <a:pt x="7169" y="4206"/>
                              </a:lnTo>
                              <a:lnTo>
                                <a:pt x="7238" y="4214"/>
                              </a:lnTo>
                              <a:lnTo>
                                <a:pt x="7309" y="4220"/>
                              </a:lnTo>
                              <a:lnTo>
                                <a:pt x="7383" y="4225"/>
                              </a:lnTo>
                              <a:lnTo>
                                <a:pt x="7458" y="4228"/>
                              </a:lnTo>
                              <a:lnTo>
                                <a:pt x="7535" y="4229"/>
                              </a:lnTo>
                              <a:lnTo>
                                <a:pt x="7536" y="4229"/>
                              </a:lnTo>
                              <a:lnTo>
                                <a:pt x="7537" y="4228"/>
                              </a:lnTo>
                              <a:lnTo>
                                <a:pt x="7570" y="4226"/>
                              </a:lnTo>
                              <a:lnTo>
                                <a:pt x="7603" y="4222"/>
                              </a:lnTo>
                              <a:lnTo>
                                <a:pt x="7637" y="4218"/>
                              </a:lnTo>
                              <a:lnTo>
                                <a:pt x="7669" y="4213"/>
                              </a:lnTo>
                              <a:lnTo>
                                <a:pt x="7702" y="4207"/>
                              </a:lnTo>
                              <a:lnTo>
                                <a:pt x="7734" y="4200"/>
                              </a:lnTo>
                              <a:lnTo>
                                <a:pt x="7767" y="4192"/>
                              </a:lnTo>
                              <a:lnTo>
                                <a:pt x="7799" y="4184"/>
                              </a:lnTo>
                              <a:lnTo>
                                <a:pt x="7831" y="4174"/>
                              </a:lnTo>
                              <a:lnTo>
                                <a:pt x="7862" y="4165"/>
                              </a:lnTo>
                              <a:lnTo>
                                <a:pt x="7893" y="4153"/>
                              </a:lnTo>
                              <a:lnTo>
                                <a:pt x="7923" y="4143"/>
                              </a:lnTo>
                              <a:lnTo>
                                <a:pt x="7954" y="4130"/>
                              </a:lnTo>
                              <a:lnTo>
                                <a:pt x="7984" y="4117"/>
                              </a:lnTo>
                              <a:lnTo>
                                <a:pt x="8013" y="4103"/>
                              </a:lnTo>
                              <a:lnTo>
                                <a:pt x="8041" y="4089"/>
                              </a:lnTo>
                              <a:lnTo>
                                <a:pt x="8070" y="4074"/>
                              </a:lnTo>
                              <a:lnTo>
                                <a:pt x="8098" y="4057"/>
                              </a:lnTo>
                              <a:lnTo>
                                <a:pt x="8123" y="4041"/>
                              </a:lnTo>
                              <a:lnTo>
                                <a:pt x="8150" y="4023"/>
                              </a:lnTo>
                              <a:lnTo>
                                <a:pt x="8175" y="4006"/>
                              </a:lnTo>
                              <a:lnTo>
                                <a:pt x="8199" y="3987"/>
                              </a:lnTo>
                              <a:lnTo>
                                <a:pt x="8223" y="3967"/>
                              </a:lnTo>
                              <a:lnTo>
                                <a:pt x="8246" y="3947"/>
                              </a:lnTo>
                              <a:lnTo>
                                <a:pt x="8268" y="3926"/>
                              </a:lnTo>
                              <a:lnTo>
                                <a:pt x="8288" y="3905"/>
                              </a:lnTo>
                              <a:lnTo>
                                <a:pt x="8308" y="3883"/>
                              </a:lnTo>
                              <a:lnTo>
                                <a:pt x="8327" y="3861"/>
                              </a:lnTo>
                              <a:lnTo>
                                <a:pt x="8346" y="3837"/>
                              </a:lnTo>
                              <a:lnTo>
                                <a:pt x="8362" y="3813"/>
                              </a:lnTo>
                              <a:lnTo>
                                <a:pt x="8377" y="3788"/>
                              </a:lnTo>
                              <a:lnTo>
                                <a:pt x="8391" y="3764"/>
                              </a:lnTo>
                              <a:lnTo>
                                <a:pt x="8410" y="3727"/>
                              </a:lnTo>
                              <a:lnTo>
                                <a:pt x="8429" y="3691"/>
                              </a:lnTo>
                              <a:lnTo>
                                <a:pt x="8445" y="3654"/>
                              </a:lnTo>
                              <a:lnTo>
                                <a:pt x="8462" y="3616"/>
                              </a:lnTo>
                              <a:lnTo>
                                <a:pt x="8477" y="3576"/>
                              </a:lnTo>
                              <a:lnTo>
                                <a:pt x="8491" y="3538"/>
                              </a:lnTo>
                              <a:lnTo>
                                <a:pt x="8505" y="3497"/>
                              </a:lnTo>
                              <a:lnTo>
                                <a:pt x="8516" y="3456"/>
                              </a:lnTo>
                              <a:lnTo>
                                <a:pt x="8528" y="3414"/>
                              </a:lnTo>
                              <a:lnTo>
                                <a:pt x="8539" y="3372"/>
                              </a:lnTo>
                              <a:lnTo>
                                <a:pt x="8548" y="3328"/>
                              </a:lnTo>
                              <a:lnTo>
                                <a:pt x="8556" y="3284"/>
                              </a:lnTo>
                              <a:lnTo>
                                <a:pt x="8564" y="3239"/>
                              </a:lnTo>
                              <a:lnTo>
                                <a:pt x="8570" y="3194"/>
                              </a:lnTo>
                              <a:lnTo>
                                <a:pt x="8575" y="3147"/>
                              </a:lnTo>
                              <a:lnTo>
                                <a:pt x="8579" y="3100"/>
                              </a:lnTo>
                              <a:lnTo>
                                <a:pt x="8579" y="3099"/>
                              </a:lnTo>
                              <a:lnTo>
                                <a:pt x="8579" y="3098"/>
                              </a:lnTo>
                              <a:lnTo>
                                <a:pt x="8581" y="3051"/>
                              </a:lnTo>
                              <a:lnTo>
                                <a:pt x="8582" y="3005"/>
                              </a:lnTo>
                              <a:lnTo>
                                <a:pt x="8581" y="2961"/>
                              </a:lnTo>
                              <a:lnTo>
                                <a:pt x="8579" y="2918"/>
                              </a:lnTo>
                              <a:lnTo>
                                <a:pt x="8575" y="2874"/>
                              </a:lnTo>
                              <a:lnTo>
                                <a:pt x="8570" y="2833"/>
                              </a:lnTo>
                              <a:lnTo>
                                <a:pt x="8563" y="2792"/>
                              </a:lnTo>
                              <a:lnTo>
                                <a:pt x="8555" y="2753"/>
                              </a:lnTo>
                              <a:lnTo>
                                <a:pt x="8547" y="2714"/>
                              </a:lnTo>
                              <a:lnTo>
                                <a:pt x="8536" y="2677"/>
                              </a:lnTo>
                              <a:lnTo>
                                <a:pt x="8525" y="2640"/>
                              </a:lnTo>
                              <a:lnTo>
                                <a:pt x="8512" y="2604"/>
                              </a:lnTo>
                              <a:lnTo>
                                <a:pt x="8497" y="2570"/>
                              </a:lnTo>
                              <a:lnTo>
                                <a:pt x="8481" y="2536"/>
                              </a:lnTo>
                              <a:lnTo>
                                <a:pt x="8465" y="2505"/>
                              </a:lnTo>
                              <a:lnTo>
                                <a:pt x="8447" y="2473"/>
                              </a:lnTo>
                              <a:lnTo>
                                <a:pt x="8430" y="2443"/>
                              </a:lnTo>
                              <a:lnTo>
                                <a:pt x="8410" y="2413"/>
                              </a:lnTo>
                              <a:lnTo>
                                <a:pt x="8389" y="2385"/>
                              </a:lnTo>
                              <a:lnTo>
                                <a:pt x="8368" y="2357"/>
                              </a:lnTo>
                              <a:lnTo>
                                <a:pt x="8346" y="2331"/>
                              </a:lnTo>
                              <a:lnTo>
                                <a:pt x="8322" y="2306"/>
                              </a:lnTo>
                              <a:lnTo>
                                <a:pt x="8299" y="2281"/>
                              </a:lnTo>
                              <a:lnTo>
                                <a:pt x="8274" y="2258"/>
                              </a:lnTo>
                              <a:lnTo>
                                <a:pt x="8249" y="2235"/>
                              </a:lnTo>
                              <a:lnTo>
                                <a:pt x="8223" y="2214"/>
                              </a:lnTo>
                              <a:lnTo>
                                <a:pt x="8196" y="2195"/>
                              </a:lnTo>
                              <a:lnTo>
                                <a:pt x="8168" y="2176"/>
                              </a:lnTo>
                              <a:lnTo>
                                <a:pt x="8140" y="2157"/>
                              </a:lnTo>
                              <a:lnTo>
                                <a:pt x="8111" y="2140"/>
                              </a:lnTo>
                              <a:lnTo>
                                <a:pt x="8081" y="2124"/>
                              </a:lnTo>
                              <a:lnTo>
                                <a:pt x="8052" y="2109"/>
                              </a:lnTo>
                              <a:lnTo>
                                <a:pt x="8018" y="2093"/>
                              </a:lnTo>
                              <a:lnTo>
                                <a:pt x="7984" y="2079"/>
                              </a:lnTo>
                              <a:lnTo>
                                <a:pt x="7949" y="2065"/>
                              </a:lnTo>
                              <a:lnTo>
                                <a:pt x="7913" y="2053"/>
                              </a:lnTo>
                              <a:lnTo>
                                <a:pt x="7878" y="2042"/>
                              </a:lnTo>
                              <a:lnTo>
                                <a:pt x="7841" y="2033"/>
                              </a:lnTo>
                              <a:lnTo>
                                <a:pt x="7804" y="2025"/>
                              </a:lnTo>
                              <a:lnTo>
                                <a:pt x="7768" y="2018"/>
                              </a:lnTo>
                              <a:lnTo>
                                <a:pt x="7730" y="2012"/>
                              </a:lnTo>
                              <a:lnTo>
                                <a:pt x="7694" y="2007"/>
                              </a:lnTo>
                              <a:lnTo>
                                <a:pt x="7657" y="2005"/>
                              </a:lnTo>
                              <a:lnTo>
                                <a:pt x="7619" y="2003"/>
                              </a:lnTo>
                              <a:lnTo>
                                <a:pt x="7582" y="2003"/>
                              </a:lnTo>
                              <a:lnTo>
                                <a:pt x="7544" y="2003"/>
                              </a:lnTo>
                              <a:lnTo>
                                <a:pt x="7507" y="2005"/>
                              </a:lnTo>
                              <a:lnTo>
                                <a:pt x="7471" y="2007"/>
                              </a:lnTo>
                              <a:lnTo>
                                <a:pt x="7437" y="2012"/>
                              </a:lnTo>
                              <a:lnTo>
                                <a:pt x="7404" y="2015"/>
                              </a:lnTo>
                              <a:lnTo>
                                <a:pt x="7372" y="2021"/>
                              </a:lnTo>
                              <a:lnTo>
                                <a:pt x="7342" y="2027"/>
                              </a:lnTo>
                              <a:lnTo>
                                <a:pt x="7311" y="2033"/>
                              </a:lnTo>
                              <a:lnTo>
                                <a:pt x="7282" y="2040"/>
                              </a:lnTo>
                              <a:lnTo>
                                <a:pt x="7254" y="2048"/>
                              </a:lnTo>
                              <a:lnTo>
                                <a:pt x="7227" y="2056"/>
                              </a:lnTo>
                              <a:lnTo>
                                <a:pt x="7200" y="2066"/>
                              </a:lnTo>
                              <a:lnTo>
                                <a:pt x="7176" y="2075"/>
                              </a:lnTo>
                              <a:lnTo>
                                <a:pt x="7152" y="2086"/>
                              </a:lnTo>
                              <a:lnTo>
                                <a:pt x="7130" y="2096"/>
                              </a:lnTo>
                              <a:lnTo>
                                <a:pt x="7109" y="2108"/>
                              </a:lnTo>
                              <a:lnTo>
                                <a:pt x="7089" y="2121"/>
                              </a:lnTo>
                              <a:lnTo>
                                <a:pt x="7070" y="2134"/>
                              </a:lnTo>
                              <a:lnTo>
                                <a:pt x="7053" y="2147"/>
                              </a:lnTo>
                              <a:lnTo>
                                <a:pt x="7010" y="2210"/>
                              </a:lnTo>
                              <a:lnTo>
                                <a:pt x="6972" y="2271"/>
                              </a:lnTo>
                              <a:lnTo>
                                <a:pt x="6941" y="2331"/>
                              </a:lnTo>
                              <a:lnTo>
                                <a:pt x="6915" y="2390"/>
                              </a:lnTo>
                              <a:lnTo>
                                <a:pt x="6895" y="2448"/>
                              </a:lnTo>
                              <a:lnTo>
                                <a:pt x="6881" y="2505"/>
                              </a:lnTo>
                              <a:lnTo>
                                <a:pt x="6873" y="2558"/>
                              </a:lnTo>
                              <a:lnTo>
                                <a:pt x="6869" y="2612"/>
                              </a:lnTo>
                              <a:lnTo>
                                <a:pt x="6871" y="2663"/>
                              </a:lnTo>
                              <a:lnTo>
                                <a:pt x="6877" y="2712"/>
                              </a:lnTo>
                              <a:lnTo>
                                <a:pt x="6889" y="2759"/>
                              </a:lnTo>
                              <a:lnTo>
                                <a:pt x="6904" y="2803"/>
                              </a:lnTo>
                              <a:lnTo>
                                <a:pt x="6924" y="2844"/>
                              </a:lnTo>
                              <a:lnTo>
                                <a:pt x="6949" y="2884"/>
                              </a:lnTo>
                              <a:lnTo>
                                <a:pt x="6976" y="2919"/>
                              </a:lnTo>
                              <a:lnTo>
                                <a:pt x="7007" y="2953"/>
                              </a:lnTo>
                              <a:lnTo>
                                <a:pt x="7042" y="2982"/>
                              </a:lnTo>
                              <a:lnTo>
                                <a:pt x="7080" y="3009"/>
                              </a:lnTo>
                              <a:lnTo>
                                <a:pt x="7122" y="3032"/>
                              </a:lnTo>
                              <a:lnTo>
                                <a:pt x="7165" y="3051"/>
                              </a:lnTo>
                              <a:lnTo>
                                <a:pt x="7212" y="3067"/>
                              </a:lnTo>
                              <a:lnTo>
                                <a:pt x="7261" y="3078"/>
                              </a:lnTo>
                              <a:lnTo>
                                <a:pt x="7313" y="3086"/>
                              </a:lnTo>
                              <a:lnTo>
                                <a:pt x="7366" y="3090"/>
                              </a:lnTo>
                              <a:lnTo>
                                <a:pt x="7423" y="3089"/>
                              </a:lnTo>
                              <a:lnTo>
                                <a:pt x="7480" y="3083"/>
                              </a:lnTo>
                              <a:lnTo>
                                <a:pt x="7538" y="3072"/>
                              </a:lnTo>
                              <a:lnTo>
                                <a:pt x="7598" y="3057"/>
                              </a:lnTo>
                              <a:lnTo>
                                <a:pt x="7660" y="3037"/>
                              </a:lnTo>
                              <a:lnTo>
                                <a:pt x="7722" y="3011"/>
                              </a:lnTo>
                              <a:lnTo>
                                <a:pt x="7785" y="2981"/>
                              </a:lnTo>
                              <a:lnTo>
                                <a:pt x="7848" y="29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/>
                      </wps:cNvSpPr>
                      <wps:spPr bwMode="auto">
                        <a:xfrm>
                          <a:off x="2276" y="7973"/>
                          <a:ext cx="6172" cy="6377"/>
                        </a:xfrm>
                        <a:custGeom>
                          <a:avLst/>
                          <a:gdLst>
                            <a:gd name="T0" fmla="*/ 5163 w 12345"/>
                            <a:gd name="T1" fmla="*/ 3604 h 12754"/>
                            <a:gd name="T2" fmla="*/ 5100 w 12345"/>
                            <a:gd name="T3" fmla="*/ 2464 h 12754"/>
                            <a:gd name="T4" fmla="*/ 4208 w 12345"/>
                            <a:gd name="T5" fmla="*/ 1740 h 12754"/>
                            <a:gd name="T6" fmla="*/ 3222 w 12345"/>
                            <a:gd name="T7" fmla="*/ 1957 h 12754"/>
                            <a:gd name="T8" fmla="*/ 2870 w 12345"/>
                            <a:gd name="T9" fmla="*/ 2879 h 12754"/>
                            <a:gd name="T10" fmla="*/ 3492 w 12345"/>
                            <a:gd name="T11" fmla="*/ 4193 h 12754"/>
                            <a:gd name="T12" fmla="*/ 4963 w 12345"/>
                            <a:gd name="T13" fmla="*/ 4895 h 12754"/>
                            <a:gd name="T14" fmla="*/ 6346 w 12345"/>
                            <a:gd name="T15" fmla="*/ 4192 h 12754"/>
                            <a:gd name="T16" fmla="*/ 6471 w 12345"/>
                            <a:gd name="T17" fmla="*/ 2872 h 12754"/>
                            <a:gd name="T18" fmla="*/ 7488 w 12345"/>
                            <a:gd name="T19" fmla="*/ 1416 h 12754"/>
                            <a:gd name="T20" fmla="*/ 9479 w 12345"/>
                            <a:gd name="T21" fmla="*/ 736 h 12754"/>
                            <a:gd name="T22" fmla="*/ 10817 w 12345"/>
                            <a:gd name="T23" fmla="*/ 1154 h 12754"/>
                            <a:gd name="T24" fmla="*/ 11746 w 12345"/>
                            <a:gd name="T25" fmla="*/ 2435 h 12754"/>
                            <a:gd name="T26" fmla="*/ 12264 w 12345"/>
                            <a:gd name="T27" fmla="*/ 3513 h 12754"/>
                            <a:gd name="T28" fmla="*/ 12003 w 12345"/>
                            <a:gd name="T29" fmla="*/ 2469 h 12754"/>
                            <a:gd name="T30" fmla="*/ 10970 w 12345"/>
                            <a:gd name="T31" fmla="*/ 1135 h 12754"/>
                            <a:gd name="T32" fmla="*/ 9592 w 12345"/>
                            <a:gd name="T33" fmla="*/ 386 h 12754"/>
                            <a:gd name="T34" fmla="*/ 7943 w 12345"/>
                            <a:gd name="T35" fmla="*/ 523 h 12754"/>
                            <a:gd name="T36" fmla="*/ 5959 w 12345"/>
                            <a:gd name="T37" fmla="*/ 1739 h 12754"/>
                            <a:gd name="T38" fmla="*/ 4857 w 12345"/>
                            <a:gd name="T39" fmla="*/ 582 h 12754"/>
                            <a:gd name="T40" fmla="*/ 2477 w 12345"/>
                            <a:gd name="T41" fmla="*/ 147 h 12754"/>
                            <a:gd name="T42" fmla="*/ 482 w 12345"/>
                            <a:gd name="T43" fmla="*/ 1932 h 12754"/>
                            <a:gd name="T44" fmla="*/ 27 w 12345"/>
                            <a:gd name="T45" fmla="*/ 4178 h 12754"/>
                            <a:gd name="T46" fmla="*/ 834 w 12345"/>
                            <a:gd name="T47" fmla="*/ 6129 h 12754"/>
                            <a:gd name="T48" fmla="*/ 3214 w 12345"/>
                            <a:gd name="T49" fmla="*/ 8158 h 12754"/>
                            <a:gd name="T50" fmla="*/ 6905 w 12345"/>
                            <a:gd name="T51" fmla="*/ 10241 h 12754"/>
                            <a:gd name="T52" fmla="*/ 7350 w 12345"/>
                            <a:gd name="T53" fmla="*/ 11788 h 12754"/>
                            <a:gd name="T54" fmla="*/ 6420 w 12345"/>
                            <a:gd name="T55" fmla="*/ 12332 h 12754"/>
                            <a:gd name="T56" fmla="*/ 5535 w 12345"/>
                            <a:gd name="T57" fmla="*/ 12145 h 12754"/>
                            <a:gd name="T58" fmla="*/ 5538 w 12345"/>
                            <a:gd name="T59" fmla="*/ 10869 h 12754"/>
                            <a:gd name="T60" fmla="*/ 6577 w 12345"/>
                            <a:gd name="T61" fmla="*/ 10598 h 12754"/>
                            <a:gd name="T62" fmla="*/ 6173 w 12345"/>
                            <a:gd name="T63" fmla="*/ 11674 h 12754"/>
                            <a:gd name="T64" fmla="*/ 5932 w 12345"/>
                            <a:gd name="T65" fmla="*/ 11758 h 12754"/>
                            <a:gd name="T66" fmla="*/ 6962 w 12345"/>
                            <a:gd name="T67" fmla="*/ 11946 h 12754"/>
                            <a:gd name="T68" fmla="*/ 7131 w 12345"/>
                            <a:gd name="T69" fmla="*/ 11176 h 12754"/>
                            <a:gd name="T70" fmla="*/ 5899 w 12345"/>
                            <a:gd name="T71" fmla="*/ 10143 h 12754"/>
                            <a:gd name="T72" fmla="*/ 4824 w 12345"/>
                            <a:gd name="T73" fmla="*/ 11101 h 12754"/>
                            <a:gd name="T74" fmla="*/ 5467 w 12345"/>
                            <a:gd name="T75" fmla="*/ 12279 h 12754"/>
                            <a:gd name="T76" fmla="*/ 6463 w 12345"/>
                            <a:gd name="T77" fmla="*/ 12735 h 12754"/>
                            <a:gd name="T78" fmla="*/ 7421 w 12345"/>
                            <a:gd name="T79" fmla="*/ 12558 h 12754"/>
                            <a:gd name="T80" fmla="*/ 7967 w 12345"/>
                            <a:gd name="T81" fmla="*/ 11451 h 12754"/>
                            <a:gd name="T82" fmla="*/ 7482 w 12345"/>
                            <a:gd name="T83" fmla="*/ 10509 h 12754"/>
                            <a:gd name="T84" fmla="*/ 9193 w 12345"/>
                            <a:gd name="T85" fmla="*/ 8178 h 12754"/>
                            <a:gd name="T86" fmla="*/ 12011 w 12345"/>
                            <a:gd name="T87" fmla="*/ 5482 h 12754"/>
                            <a:gd name="T88" fmla="*/ 11828 w 12345"/>
                            <a:gd name="T89" fmla="*/ 4648 h 12754"/>
                            <a:gd name="T90" fmla="*/ 9910 w 12345"/>
                            <a:gd name="T91" fmla="*/ 6837 h 12754"/>
                            <a:gd name="T92" fmla="*/ 7139 w 12345"/>
                            <a:gd name="T93" fmla="*/ 9634 h 12754"/>
                            <a:gd name="T94" fmla="*/ 4572 w 12345"/>
                            <a:gd name="T95" fmla="*/ 8726 h 12754"/>
                            <a:gd name="T96" fmla="*/ 1308 w 12345"/>
                            <a:gd name="T97" fmla="*/ 6578 h 12754"/>
                            <a:gd name="T98" fmla="*/ 528 w 12345"/>
                            <a:gd name="T99" fmla="*/ 5046 h 12754"/>
                            <a:gd name="T100" fmla="*/ 659 w 12345"/>
                            <a:gd name="T101" fmla="*/ 2839 h 12754"/>
                            <a:gd name="T102" fmla="*/ 2299 w 12345"/>
                            <a:gd name="T103" fmla="*/ 874 h 12754"/>
                            <a:gd name="T104" fmla="*/ 4750 w 12345"/>
                            <a:gd name="T105" fmla="*/ 674 h 12754"/>
                            <a:gd name="T106" fmla="*/ 5712 w 12345"/>
                            <a:gd name="T107" fmla="*/ 1611 h 12754"/>
                            <a:gd name="T108" fmla="*/ 6120 w 12345"/>
                            <a:gd name="T109" fmla="*/ 2931 h 12754"/>
                            <a:gd name="T110" fmla="*/ 5631 w 12345"/>
                            <a:gd name="T111" fmla="*/ 4127 h 12754"/>
                            <a:gd name="T112" fmla="*/ 4216 w 12345"/>
                            <a:gd name="T113" fmla="*/ 4460 h 12754"/>
                            <a:gd name="T114" fmla="*/ 3484 w 12345"/>
                            <a:gd name="T115" fmla="*/ 3989 h 12754"/>
                            <a:gd name="T116" fmla="*/ 3311 w 12345"/>
                            <a:gd name="T117" fmla="*/ 2918 h 12754"/>
                            <a:gd name="T118" fmla="*/ 3955 w 12345"/>
                            <a:gd name="T119" fmla="*/ 2189 h 12754"/>
                            <a:gd name="T120" fmla="*/ 4866 w 12345"/>
                            <a:gd name="T121" fmla="*/ 2248 h 12754"/>
                            <a:gd name="T122" fmla="*/ 4513 w 12345"/>
                            <a:gd name="T123" fmla="*/ 3274 h 1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5" h="12754">
                              <a:moveTo>
                                <a:pt x="4060" y="3121"/>
                              </a:moveTo>
                              <a:lnTo>
                                <a:pt x="4121" y="3188"/>
                              </a:lnTo>
                              <a:lnTo>
                                <a:pt x="4180" y="3248"/>
                              </a:lnTo>
                              <a:lnTo>
                                <a:pt x="4239" y="3306"/>
                              </a:lnTo>
                              <a:lnTo>
                                <a:pt x="4296" y="3357"/>
                              </a:lnTo>
                              <a:lnTo>
                                <a:pt x="4351" y="3405"/>
                              </a:lnTo>
                              <a:lnTo>
                                <a:pt x="4406" y="3449"/>
                              </a:lnTo>
                              <a:lnTo>
                                <a:pt x="4459" y="3487"/>
                              </a:lnTo>
                              <a:lnTo>
                                <a:pt x="4512" y="3522"/>
                              </a:lnTo>
                              <a:lnTo>
                                <a:pt x="4562" y="3553"/>
                              </a:lnTo>
                              <a:lnTo>
                                <a:pt x="4611" y="3580"/>
                              </a:lnTo>
                              <a:lnTo>
                                <a:pt x="4658" y="3603"/>
                              </a:lnTo>
                              <a:lnTo>
                                <a:pt x="4705" y="3623"/>
                              </a:lnTo>
                              <a:lnTo>
                                <a:pt x="4748" y="3639"/>
                              </a:lnTo>
                              <a:lnTo>
                                <a:pt x="4791" y="3653"/>
                              </a:lnTo>
                              <a:lnTo>
                                <a:pt x="4832" y="3663"/>
                              </a:lnTo>
                              <a:lnTo>
                                <a:pt x="4872" y="3670"/>
                              </a:lnTo>
                              <a:lnTo>
                                <a:pt x="4909" y="3674"/>
                              </a:lnTo>
                              <a:lnTo>
                                <a:pt x="4944" y="3676"/>
                              </a:lnTo>
                              <a:lnTo>
                                <a:pt x="4978" y="3674"/>
                              </a:lnTo>
                              <a:lnTo>
                                <a:pt x="5011" y="3671"/>
                              </a:lnTo>
                              <a:lnTo>
                                <a:pt x="5042" y="3665"/>
                              </a:lnTo>
                              <a:lnTo>
                                <a:pt x="5070" y="3657"/>
                              </a:lnTo>
                              <a:lnTo>
                                <a:pt x="5097" y="3646"/>
                              </a:lnTo>
                              <a:lnTo>
                                <a:pt x="5120" y="3635"/>
                              </a:lnTo>
                              <a:lnTo>
                                <a:pt x="5142" y="3621"/>
                              </a:lnTo>
                              <a:lnTo>
                                <a:pt x="5163" y="3604"/>
                              </a:lnTo>
                              <a:lnTo>
                                <a:pt x="5181" y="3588"/>
                              </a:lnTo>
                              <a:lnTo>
                                <a:pt x="5196" y="3569"/>
                              </a:lnTo>
                              <a:lnTo>
                                <a:pt x="5210" y="3549"/>
                              </a:lnTo>
                              <a:lnTo>
                                <a:pt x="5222" y="3528"/>
                              </a:lnTo>
                              <a:lnTo>
                                <a:pt x="5230" y="3506"/>
                              </a:lnTo>
                              <a:lnTo>
                                <a:pt x="5237" y="3484"/>
                              </a:lnTo>
                              <a:lnTo>
                                <a:pt x="5252" y="3431"/>
                              </a:lnTo>
                              <a:lnTo>
                                <a:pt x="5265" y="3378"/>
                              </a:lnTo>
                              <a:lnTo>
                                <a:pt x="5276" y="3327"/>
                              </a:lnTo>
                              <a:lnTo>
                                <a:pt x="5284" y="3275"/>
                              </a:lnTo>
                              <a:lnTo>
                                <a:pt x="5290" y="3224"/>
                              </a:lnTo>
                              <a:lnTo>
                                <a:pt x="5293" y="3172"/>
                              </a:lnTo>
                              <a:lnTo>
                                <a:pt x="5294" y="3122"/>
                              </a:lnTo>
                              <a:lnTo>
                                <a:pt x="5293" y="3072"/>
                              </a:lnTo>
                              <a:lnTo>
                                <a:pt x="5290" y="3023"/>
                              </a:lnTo>
                              <a:lnTo>
                                <a:pt x="5285" y="2973"/>
                              </a:lnTo>
                              <a:lnTo>
                                <a:pt x="5277" y="2924"/>
                              </a:lnTo>
                              <a:lnTo>
                                <a:pt x="5267" y="2876"/>
                              </a:lnTo>
                              <a:lnTo>
                                <a:pt x="5257" y="2828"/>
                              </a:lnTo>
                              <a:lnTo>
                                <a:pt x="5243" y="2782"/>
                              </a:lnTo>
                              <a:lnTo>
                                <a:pt x="5228" y="2735"/>
                              </a:lnTo>
                              <a:lnTo>
                                <a:pt x="5211" y="2688"/>
                              </a:lnTo>
                              <a:lnTo>
                                <a:pt x="5192" y="2642"/>
                              </a:lnTo>
                              <a:lnTo>
                                <a:pt x="5171" y="2597"/>
                              </a:lnTo>
                              <a:lnTo>
                                <a:pt x="5149" y="2552"/>
                              </a:lnTo>
                              <a:lnTo>
                                <a:pt x="5126" y="2508"/>
                              </a:lnTo>
                              <a:lnTo>
                                <a:pt x="5100" y="2464"/>
                              </a:lnTo>
                              <a:lnTo>
                                <a:pt x="5073" y="2421"/>
                              </a:lnTo>
                              <a:lnTo>
                                <a:pt x="5044" y="2379"/>
                              </a:lnTo>
                              <a:lnTo>
                                <a:pt x="5015" y="2338"/>
                              </a:lnTo>
                              <a:lnTo>
                                <a:pt x="4983" y="2297"/>
                              </a:lnTo>
                              <a:lnTo>
                                <a:pt x="4950" y="2256"/>
                              </a:lnTo>
                              <a:lnTo>
                                <a:pt x="4916" y="2216"/>
                              </a:lnTo>
                              <a:lnTo>
                                <a:pt x="4880" y="2178"/>
                              </a:lnTo>
                              <a:lnTo>
                                <a:pt x="4844" y="2139"/>
                              </a:lnTo>
                              <a:lnTo>
                                <a:pt x="4806" y="2102"/>
                              </a:lnTo>
                              <a:lnTo>
                                <a:pt x="4768" y="2065"/>
                              </a:lnTo>
                              <a:lnTo>
                                <a:pt x="4728" y="2029"/>
                              </a:lnTo>
                              <a:lnTo>
                                <a:pt x="4712" y="2015"/>
                              </a:lnTo>
                              <a:lnTo>
                                <a:pt x="4696" y="2002"/>
                              </a:lnTo>
                              <a:lnTo>
                                <a:pt x="4684" y="1990"/>
                              </a:lnTo>
                              <a:lnTo>
                                <a:pt x="4671" y="1980"/>
                              </a:lnTo>
                              <a:lnTo>
                                <a:pt x="4633" y="1952"/>
                              </a:lnTo>
                              <a:lnTo>
                                <a:pt x="4596" y="1924"/>
                              </a:lnTo>
                              <a:lnTo>
                                <a:pt x="4557" y="1898"/>
                              </a:lnTo>
                              <a:lnTo>
                                <a:pt x="4519" y="1875"/>
                              </a:lnTo>
                              <a:lnTo>
                                <a:pt x="4481" y="1852"/>
                              </a:lnTo>
                              <a:lnTo>
                                <a:pt x="4442" y="1831"/>
                              </a:lnTo>
                              <a:lnTo>
                                <a:pt x="4403" y="1811"/>
                              </a:lnTo>
                              <a:lnTo>
                                <a:pt x="4364" y="1794"/>
                              </a:lnTo>
                              <a:lnTo>
                                <a:pt x="4325" y="1779"/>
                              </a:lnTo>
                              <a:lnTo>
                                <a:pt x="4286" y="1763"/>
                              </a:lnTo>
                              <a:lnTo>
                                <a:pt x="4247" y="1751"/>
                              </a:lnTo>
                              <a:lnTo>
                                <a:pt x="4208" y="1740"/>
                              </a:lnTo>
                              <a:lnTo>
                                <a:pt x="4170" y="1731"/>
                              </a:lnTo>
                              <a:lnTo>
                                <a:pt x="4131" y="1722"/>
                              </a:lnTo>
                              <a:lnTo>
                                <a:pt x="4093" y="1717"/>
                              </a:lnTo>
                              <a:lnTo>
                                <a:pt x="4054" y="1711"/>
                              </a:lnTo>
                              <a:lnTo>
                                <a:pt x="4015" y="1708"/>
                              </a:lnTo>
                              <a:lnTo>
                                <a:pt x="3976" y="1706"/>
                              </a:lnTo>
                              <a:lnTo>
                                <a:pt x="3936" y="1705"/>
                              </a:lnTo>
                              <a:lnTo>
                                <a:pt x="3896" y="1706"/>
                              </a:lnTo>
                              <a:lnTo>
                                <a:pt x="3856" y="1708"/>
                              </a:lnTo>
                              <a:lnTo>
                                <a:pt x="3817" y="1712"/>
                              </a:lnTo>
                              <a:lnTo>
                                <a:pt x="3777" y="1717"/>
                              </a:lnTo>
                              <a:lnTo>
                                <a:pt x="3737" y="1722"/>
                              </a:lnTo>
                              <a:lnTo>
                                <a:pt x="3698" y="1730"/>
                              </a:lnTo>
                              <a:lnTo>
                                <a:pt x="3659" y="1739"/>
                              </a:lnTo>
                              <a:lnTo>
                                <a:pt x="3620" y="1749"/>
                              </a:lnTo>
                              <a:lnTo>
                                <a:pt x="3581" y="1761"/>
                              </a:lnTo>
                              <a:lnTo>
                                <a:pt x="3544" y="1774"/>
                              </a:lnTo>
                              <a:lnTo>
                                <a:pt x="3506" y="1788"/>
                              </a:lnTo>
                              <a:lnTo>
                                <a:pt x="3469" y="1803"/>
                              </a:lnTo>
                              <a:lnTo>
                                <a:pt x="3433" y="1821"/>
                              </a:lnTo>
                              <a:lnTo>
                                <a:pt x="3400" y="1837"/>
                              </a:lnTo>
                              <a:lnTo>
                                <a:pt x="3370" y="1854"/>
                              </a:lnTo>
                              <a:lnTo>
                                <a:pt x="3339" y="1872"/>
                              </a:lnTo>
                              <a:lnTo>
                                <a:pt x="3309" y="1892"/>
                              </a:lnTo>
                              <a:lnTo>
                                <a:pt x="3280" y="1912"/>
                              </a:lnTo>
                              <a:lnTo>
                                <a:pt x="3250" y="1934"/>
                              </a:lnTo>
                              <a:lnTo>
                                <a:pt x="3222" y="1957"/>
                              </a:lnTo>
                              <a:lnTo>
                                <a:pt x="3195" y="1980"/>
                              </a:lnTo>
                              <a:lnTo>
                                <a:pt x="3168" y="2005"/>
                              </a:lnTo>
                              <a:lnTo>
                                <a:pt x="3143" y="2031"/>
                              </a:lnTo>
                              <a:lnTo>
                                <a:pt x="3118" y="2058"/>
                              </a:lnTo>
                              <a:lnTo>
                                <a:pt x="3095" y="2086"/>
                              </a:lnTo>
                              <a:lnTo>
                                <a:pt x="3071" y="2116"/>
                              </a:lnTo>
                              <a:lnTo>
                                <a:pt x="3050" y="2145"/>
                              </a:lnTo>
                              <a:lnTo>
                                <a:pt x="3029" y="2177"/>
                              </a:lnTo>
                              <a:lnTo>
                                <a:pt x="3009" y="2209"/>
                              </a:lnTo>
                              <a:lnTo>
                                <a:pt x="2991" y="2243"/>
                              </a:lnTo>
                              <a:lnTo>
                                <a:pt x="2973" y="2277"/>
                              </a:lnTo>
                              <a:lnTo>
                                <a:pt x="2957" y="2313"/>
                              </a:lnTo>
                              <a:lnTo>
                                <a:pt x="2941" y="2350"/>
                              </a:lnTo>
                              <a:lnTo>
                                <a:pt x="2927" y="2388"/>
                              </a:lnTo>
                              <a:lnTo>
                                <a:pt x="2916" y="2427"/>
                              </a:lnTo>
                              <a:lnTo>
                                <a:pt x="2904" y="2467"/>
                              </a:lnTo>
                              <a:lnTo>
                                <a:pt x="2895" y="2508"/>
                              </a:lnTo>
                              <a:lnTo>
                                <a:pt x="2886" y="2551"/>
                              </a:lnTo>
                              <a:lnTo>
                                <a:pt x="2879" y="2594"/>
                              </a:lnTo>
                              <a:lnTo>
                                <a:pt x="2874" y="2639"/>
                              </a:lnTo>
                              <a:lnTo>
                                <a:pt x="2869" y="2684"/>
                              </a:lnTo>
                              <a:lnTo>
                                <a:pt x="2867" y="2730"/>
                              </a:lnTo>
                              <a:lnTo>
                                <a:pt x="2867" y="2778"/>
                              </a:lnTo>
                              <a:lnTo>
                                <a:pt x="2867" y="2827"/>
                              </a:lnTo>
                              <a:lnTo>
                                <a:pt x="2870" y="2877"/>
                              </a:lnTo>
                              <a:lnTo>
                                <a:pt x="2870" y="2879"/>
                              </a:lnTo>
                              <a:lnTo>
                                <a:pt x="2874" y="2929"/>
                              </a:lnTo>
                              <a:lnTo>
                                <a:pt x="2879" y="2978"/>
                              </a:lnTo>
                              <a:lnTo>
                                <a:pt x="2885" y="3027"/>
                              </a:lnTo>
                              <a:lnTo>
                                <a:pt x="2893" y="3075"/>
                              </a:lnTo>
                              <a:lnTo>
                                <a:pt x="2903" y="3123"/>
                              </a:lnTo>
                              <a:lnTo>
                                <a:pt x="2913" y="3171"/>
                              </a:lnTo>
                              <a:lnTo>
                                <a:pt x="2925" y="3218"/>
                              </a:lnTo>
                              <a:lnTo>
                                <a:pt x="2938" y="3264"/>
                              </a:lnTo>
                              <a:lnTo>
                                <a:pt x="2952" y="3309"/>
                              </a:lnTo>
                              <a:lnTo>
                                <a:pt x="2966" y="3355"/>
                              </a:lnTo>
                              <a:lnTo>
                                <a:pt x="2982" y="3398"/>
                              </a:lnTo>
                              <a:lnTo>
                                <a:pt x="3000" y="3443"/>
                              </a:lnTo>
                              <a:lnTo>
                                <a:pt x="3019" y="3485"/>
                              </a:lnTo>
                              <a:lnTo>
                                <a:pt x="3037" y="3528"/>
                              </a:lnTo>
                              <a:lnTo>
                                <a:pt x="3057" y="3569"/>
                              </a:lnTo>
                              <a:lnTo>
                                <a:pt x="3079" y="3610"/>
                              </a:lnTo>
                              <a:lnTo>
                                <a:pt x="3119" y="3683"/>
                              </a:lnTo>
                              <a:lnTo>
                                <a:pt x="3161" y="3753"/>
                              </a:lnTo>
                              <a:lnTo>
                                <a:pt x="3205" y="3822"/>
                              </a:lnTo>
                              <a:lnTo>
                                <a:pt x="3249" y="3888"/>
                              </a:lnTo>
                              <a:lnTo>
                                <a:pt x="3296" y="3953"/>
                              </a:lnTo>
                              <a:lnTo>
                                <a:pt x="3343" y="4016"/>
                              </a:lnTo>
                              <a:lnTo>
                                <a:pt x="3392" y="4077"/>
                              </a:lnTo>
                              <a:lnTo>
                                <a:pt x="3441" y="4135"/>
                              </a:lnTo>
                              <a:lnTo>
                                <a:pt x="3492" y="4193"/>
                              </a:lnTo>
                              <a:lnTo>
                                <a:pt x="3544" y="4248"/>
                              </a:lnTo>
                              <a:lnTo>
                                <a:pt x="3597" y="4300"/>
                              </a:lnTo>
                              <a:lnTo>
                                <a:pt x="3650" y="4351"/>
                              </a:lnTo>
                              <a:lnTo>
                                <a:pt x="3705" y="4400"/>
                              </a:lnTo>
                              <a:lnTo>
                                <a:pt x="3760" y="4447"/>
                              </a:lnTo>
                              <a:lnTo>
                                <a:pt x="3817" y="4490"/>
                              </a:lnTo>
                              <a:lnTo>
                                <a:pt x="3873" y="4533"/>
                              </a:lnTo>
                              <a:lnTo>
                                <a:pt x="3929" y="4573"/>
                              </a:lnTo>
                              <a:lnTo>
                                <a:pt x="3986" y="4610"/>
                              </a:lnTo>
                              <a:lnTo>
                                <a:pt x="4045" y="4647"/>
                              </a:lnTo>
                              <a:lnTo>
                                <a:pt x="4102" y="4680"/>
                              </a:lnTo>
                              <a:lnTo>
                                <a:pt x="4161" y="4711"/>
                              </a:lnTo>
                              <a:lnTo>
                                <a:pt x="4219" y="4739"/>
                              </a:lnTo>
                              <a:lnTo>
                                <a:pt x="4278" y="4766"/>
                              </a:lnTo>
                              <a:lnTo>
                                <a:pt x="4336" y="4791"/>
                              </a:lnTo>
                              <a:lnTo>
                                <a:pt x="4395" y="4813"/>
                              </a:lnTo>
                              <a:lnTo>
                                <a:pt x="4453" y="4832"/>
                              </a:lnTo>
                              <a:lnTo>
                                <a:pt x="4512" y="4849"/>
                              </a:lnTo>
                              <a:lnTo>
                                <a:pt x="4570" y="4864"/>
                              </a:lnTo>
                              <a:lnTo>
                                <a:pt x="4627" y="4877"/>
                              </a:lnTo>
                              <a:lnTo>
                                <a:pt x="4685" y="4887"/>
                              </a:lnTo>
                              <a:lnTo>
                                <a:pt x="4742" y="4895"/>
                              </a:lnTo>
                              <a:lnTo>
                                <a:pt x="4798" y="4900"/>
                              </a:lnTo>
                              <a:lnTo>
                                <a:pt x="4799" y="4900"/>
                              </a:lnTo>
                              <a:lnTo>
                                <a:pt x="4801" y="4900"/>
                              </a:lnTo>
                              <a:lnTo>
                                <a:pt x="4882" y="4898"/>
                              </a:lnTo>
                              <a:lnTo>
                                <a:pt x="4963" y="4895"/>
                              </a:lnTo>
                              <a:lnTo>
                                <a:pt x="5042" y="4890"/>
                              </a:lnTo>
                              <a:lnTo>
                                <a:pt x="5116" y="4883"/>
                              </a:lnTo>
                              <a:lnTo>
                                <a:pt x="5190" y="4875"/>
                              </a:lnTo>
                              <a:lnTo>
                                <a:pt x="5261" y="4864"/>
                              </a:lnTo>
                              <a:lnTo>
                                <a:pt x="5332" y="4852"/>
                              </a:lnTo>
                              <a:lnTo>
                                <a:pt x="5398" y="4838"/>
                              </a:lnTo>
                              <a:lnTo>
                                <a:pt x="5464" y="4821"/>
                              </a:lnTo>
                              <a:lnTo>
                                <a:pt x="5526" y="4804"/>
                              </a:lnTo>
                              <a:lnTo>
                                <a:pt x="5587" y="4785"/>
                              </a:lnTo>
                              <a:lnTo>
                                <a:pt x="5646" y="4764"/>
                              </a:lnTo>
                              <a:lnTo>
                                <a:pt x="5703" y="4742"/>
                              </a:lnTo>
                              <a:lnTo>
                                <a:pt x="5758" y="4717"/>
                              </a:lnTo>
                              <a:lnTo>
                                <a:pt x="5810" y="4691"/>
                              </a:lnTo>
                              <a:lnTo>
                                <a:pt x="5862" y="4664"/>
                              </a:lnTo>
                              <a:lnTo>
                                <a:pt x="5910" y="4636"/>
                              </a:lnTo>
                              <a:lnTo>
                                <a:pt x="5956" y="4606"/>
                              </a:lnTo>
                              <a:lnTo>
                                <a:pt x="6002" y="4574"/>
                              </a:lnTo>
                              <a:lnTo>
                                <a:pt x="6044" y="4541"/>
                              </a:lnTo>
                              <a:lnTo>
                                <a:pt x="6085" y="4508"/>
                              </a:lnTo>
                              <a:lnTo>
                                <a:pt x="6125" y="4472"/>
                              </a:lnTo>
                              <a:lnTo>
                                <a:pt x="6161" y="4436"/>
                              </a:lnTo>
                              <a:lnTo>
                                <a:pt x="6197" y="4398"/>
                              </a:lnTo>
                              <a:lnTo>
                                <a:pt x="6230" y="4359"/>
                              </a:lnTo>
                              <a:lnTo>
                                <a:pt x="6262" y="4319"/>
                              </a:lnTo>
                              <a:lnTo>
                                <a:pt x="6292" y="4277"/>
                              </a:lnTo>
                              <a:lnTo>
                                <a:pt x="6320" y="4235"/>
                              </a:lnTo>
                              <a:lnTo>
                                <a:pt x="6346" y="4192"/>
                              </a:lnTo>
                              <a:lnTo>
                                <a:pt x="6371" y="4147"/>
                              </a:lnTo>
                              <a:lnTo>
                                <a:pt x="6394" y="4101"/>
                              </a:lnTo>
                              <a:lnTo>
                                <a:pt x="6415" y="4056"/>
                              </a:lnTo>
                              <a:lnTo>
                                <a:pt x="6433" y="4013"/>
                              </a:lnTo>
                              <a:lnTo>
                                <a:pt x="6449" y="3968"/>
                              </a:lnTo>
                              <a:lnTo>
                                <a:pt x="6463" y="3924"/>
                              </a:lnTo>
                              <a:lnTo>
                                <a:pt x="6477" y="3879"/>
                              </a:lnTo>
                              <a:lnTo>
                                <a:pt x="6489" y="3832"/>
                              </a:lnTo>
                              <a:lnTo>
                                <a:pt x="6499" y="3787"/>
                              </a:lnTo>
                              <a:lnTo>
                                <a:pt x="6509" y="3739"/>
                              </a:lnTo>
                              <a:lnTo>
                                <a:pt x="6517" y="3692"/>
                              </a:lnTo>
                              <a:lnTo>
                                <a:pt x="6524" y="3643"/>
                              </a:lnTo>
                              <a:lnTo>
                                <a:pt x="6529" y="3595"/>
                              </a:lnTo>
                              <a:lnTo>
                                <a:pt x="6533" y="3546"/>
                              </a:lnTo>
                              <a:lnTo>
                                <a:pt x="6536" y="3495"/>
                              </a:lnTo>
                              <a:lnTo>
                                <a:pt x="6537" y="3445"/>
                              </a:lnTo>
                              <a:lnTo>
                                <a:pt x="6538" y="3395"/>
                              </a:lnTo>
                              <a:lnTo>
                                <a:pt x="6537" y="3343"/>
                              </a:lnTo>
                              <a:lnTo>
                                <a:pt x="6534" y="3292"/>
                              </a:lnTo>
                              <a:lnTo>
                                <a:pt x="6530" y="3240"/>
                              </a:lnTo>
                              <a:lnTo>
                                <a:pt x="6525" y="3189"/>
                              </a:lnTo>
                              <a:lnTo>
                                <a:pt x="6519" y="3136"/>
                              </a:lnTo>
                              <a:lnTo>
                                <a:pt x="6512" y="3085"/>
                              </a:lnTo>
                              <a:lnTo>
                                <a:pt x="6504" y="3032"/>
                              </a:lnTo>
                              <a:lnTo>
                                <a:pt x="6495" y="2978"/>
                              </a:lnTo>
                              <a:lnTo>
                                <a:pt x="6483" y="2925"/>
                              </a:lnTo>
                              <a:lnTo>
                                <a:pt x="6471" y="2872"/>
                              </a:lnTo>
                              <a:lnTo>
                                <a:pt x="6458" y="2819"/>
                              </a:lnTo>
                              <a:lnTo>
                                <a:pt x="6444" y="2765"/>
                              </a:lnTo>
                              <a:lnTo>
                                <a:pt x="6429" y="2712"/>
                              </a:lnTo>
                              <a:lnTo>
                                <a:pt x="6413" y="2659"/>
                              </a:lnTo>
                              <a:lnTo>
                                <a:pt x="6395" y="2605"/>
                              </a:lnTo>
                              <a:lnTo>
                                <a:pt x="6377" y="2552"/>
                              </a:lnTo>
                              <a:lnTo>
                                <a:pt x="6357" y="2498"/>
                              </a:lnTo>
                              <a:lnTo>
                                <a:pt x="6336" y="2444"/>
                              </a:lnTo>
                              <a:lnTo>
                                <a:pt x="6353" y="2456"/>
                              </a:lnTo>
                              <a:lnTo>
                                <a:pt x="6367" y="2464"/>
                              </a:lnTo>
                              <a:lnTo>
                                <a:pt x="6372" y="2467"/>
                              </a:lnTo>
                              <a:lnTo>
                                <a:pt x="6377" y="2468"/>
                              </a:lnTo>
                              <a:lnTo>
                                <a:pt x="6379" y="2468"/>
                              </a:lnTo>
                              <a:lnTo>
                                <a:pt x="6381" y="2467"/>
                              </a:lnTo>
                              <a:lnTo>
                                <a:pt x="6467" y="2367"/>
                              </a:lnTo>
                              <a:lnTo>
                                <a:pt x="6552" y="2270"/>
                              </a:lnTo>
                              <a:lnTo>
                                <a:pt x="6636" y="2177"/>
                              </a:lnTo>
                              <a:lnTo>
                                <a:pt x="6722" y="2086"/>
                              </a:lnTo>
                              <a:lnTo>
                                <a:pt x="6807" y="2000"/>
                              </a:lnTo>
                              <a:lnTo>
                                <a:pt x="6892" y="1916"/>
                              </a:lnTo>
                              <a:lnTo>
                                <a:pt x="6978" y="1835"/>
                              </a:lnTo>
                              <a:lnTo>
                                <a:pt x="7063" y="1758"/>
                              </a:lnTo>
                              <a:lnTo>
                                <a:pt x="7148" y="1683"/>
                              </a:lnTo>
                              <a:lnTo>
                                <a:pt x="7233" y="1613"/>
                              </a:lnTo>
                              <a:lnTo>
                                <a:pt x="7318" y="1543"/>
                              </a:lnTo>
                              <a:lnTo>
                                <a:pt x="7403" y="1479"/>
                              </a:lnTo>
                              <a:lnTo>
                                <a:pt x="7488" y="1416"/>
                              </a:lnTo>
                              <a:lnTo>
                                <a:pt x="7572" y="1357"/>
                              </a:lnTo>
                              <a:lnTo>
                                <a:pt x="7656" y="1300"/>
                              </a:lnTo>
                              <a:lnTo>
                                <a:pt x="7741" y="1247"/>
                              </a:lnTo>
                              <a:lnTo>
                                <a:pt x="7825" y="1197"/>
                              </a:lnTo>
                              <a:lnTo>
                                <a:pt x="7909" y="1149"/>
                              </a:lnTo>
                              <a:lnTo>
                                <a:pt x="7992" y="1103"/>
                              </a:lnTo>
                              <a:lnTo>
                                <a:pt x="8077" y="1061"/>
                              </a:lnTo>
                              <a:lnTo>
                                <a:pt x="8160" y="1022"/>
                              </a:lnTo>
                              <a:lnTo>
                                <a:pt x="8241" y="985"/>
                              </a:lnTo>
                              <a:lnTo>
                                <a:pt x="8325" y="951"/>
                              </a:lnTo>
                              <a:lnTo>
                                <a:pt x="8406" y="920"/>
                              </a:lnTo>
                              <a:lnTo>
                                <a:pt x="8488" y="891"/>
                              </a:lnTo>
                              <a:lnTo>
                                <a:pt x="8570" y="864"/>
                              </a:lnTo>
                              <a:lnTo>
                                <a:pt x="8651" y="840"/>
                              </a:lnTo>
                              <a:lnTo>
                                <a:pt x="8732" y="819"/>
                              </a:lnTo>
                              <a:lnTo>
                                <a:pt x="8812" y="800"/>
                              </a:lnTo>
                              <a:lnTo>
                                <a:pt x="8892" y="784"/>
                              </a:lnTo>
                              <a:lnTo>
                                <a:pt x="8972" y="770"/>
                              </a:lnTo>
                              <a:lnTo>
                                <a:pt x="9051" y="758"/>
                              </a:lnTo>
                              <a:lnTo>
                                <a:pt x="9105" y="751"/>
                              </a:lnTo>
                              <a:lnTo>
                                <a:pt x="9160" y="747"/>
                              </a:lnTo>
                              <a:lnTo>
                                <a:pt x="9214" y="742"/>
                              </a:lnTo>
                              <a:lnTo>
                                <a:pt x="9268" y="738"/>
                              </a:lnTo>
                              <a:lnTo>
                                <a:pt x="9320" y="736"/>
                              </a:lnTo>
                              <a:lnTo>
                                <a:pt x="9374" y="735"/>
                              </a:lnTo>
                              <a:lnTo>
                                <a:pt x="9427" y="735"/>
                              </a:lnTo>
                              <a:lnTo>
                                <a:pt x="9479" y="736"/>
                              </a:lnTo>
                              <a:lnTo>
                                <a:pt x="9531" y="737"/>
                              </a:lnTo>
                              <a:lnTo>
                                <a:pt x="9583" y="741"/>
                              </a:lnTo>
                              <a:lnTo>
                                <a:pt x="9635" y="744"/>
                              </a:lnTo>
                              <a:lnTo>
                                <a:pt x="9686" y="750"/>
                              </a:lnTo>
                              <a:lnTo>
                                <a:pt x="9738" y="756"/>
                              </a:lnTo>
                              <a:lnTo>
                                <a:pt x="9788" y="763"/>
                              </a:lnTo>
                              <a:lnTo>
                                <a:pt x="9839" y="771"/>
                              </a:lnTo>
                              <a:lnTo>
                                <a:pt x="9889" y="781"/>
                              </a:lnTo>
                              <a:lnTo>
                                <a:pt x="9938" y="790"/>
                              </a:lnTo>
                              <a:lnTo>
                                <a:pt x="9988" y="800"/>
                              </a:lnTo>
                              <a:lnTo>
                                <a:pt x="10037" y="813"/>
                              </a:lnTo>
                              <a:lnTo>
                                <a:pt x="10085" y="825"/>
                              </a:lnTo>
                              <a:lnTo>
                                <a:pt x="10133" y="839"/>
                              </a:lnTo>
                              <a:lnTo>
                                <a:pt x="10181" y="854"/>
                              </a:lnTo>
                              <a:lnTo>
                                <a:pt x="10229" y="869"/>
                              </a:lnTo>
                              <a:lnTo>
                                <a:pt x="10276" y="886"/>
                              </a:lnTo>
                              <a:lnTo>
                                <a:pt x="10323" y="903"/>
                              </a:lnTo>
                              <a:lnTo>
                                <a:pt x="10370" y="921"/>
                              </a:lnTo>
                              <a:lnTo>
                                <a:pt x="10415" y="940"/>
                              </a:lnTo>
                              <a:lnTo>
                                <a:pt x="10462" y="960"/>
                              </a:lnTo>
                              <a:lnTo>
                                <a:pt x="10507" y="981"/>
                              </a:lnTo>
                              <a:lnTo>
                                <a:pt x="10551" y="1002"/>
                              </a:lnTo>
                              <a:lnTo>
                                <a:pt x="10596" y="1024"/>
                              </a:lnTo>
                              <a:lnTo>
                                <a:pt x="10640" y="1047"/>
                              </a:lnTo>
                              <a:lnTo>
                                <a:pt x="10701" y="1081"/>
                              </a:lnTo>
                              <a:lnTo>
                                <a:pt x="10759" y="1116"/>
                              </a:lnTo>
                              <a:lnTo>
                                <a:pt x="10817" y="1154"/>
                              </a:lnTo>
                              <a:lnTo>
                                <a:pt x="10873" y="1192"/>
                              </a:lnTo>
                              <a:lnTo>
                                <a:pt x="10928" y="1233"/>
                              </a:lnTo>
                              <a:lnTo>
                                <a:pt x="10980" y="1275"/>
                              </a:lnTo>
                              <a:lnTo>
                                <a:pt x="11032" y="1319"/>
                              </a:lnTo>
                              <a:lnTo>
                                <a:pt x="11082" y="1364"/>
                              </a:lnTo>
                              <a:lnTo>
                                <a:pt x="11130" y="1411"/>
                              </a:lnTo>
                              <a:lnTo>
                                <a:pt x="11177" y="1459"/>
                              </a:lnTo>
                              <a:lnTo>
                                <a:pt x="11221" y="1508"/>
                              </a:lnTo>
                              <a:lnTo>
                                <a:pt x="11265" y="1560"/>
                              </a:lnTo>
                              <a:lnTo>
                                <a:pt x="11307" y="1611"/>
                              </a:lnTo>
                              <a:lnTo>
                                <a:pt x="11347" y="1665"/>
                              </a:lnTo>
                              <a:lnTo>
                                <a:pt x="11384" y="1719"/>
                              </a:lnTo>
                              <a:lnTo>
                                <a:pt x="11420" y="1774"/>
                              </a:lnTo>
                              <a:lnTo>
                                <a:pt x="11448" y="1818"/>
                              </a:lnTo>
                              <a:lnTo>
                                <a:pt x="11475" y="1864"/>
                              </a:lnTo>
                              <a:lnTo>
                                <a:pt x="11501" y="1909"/>
                              </a:lnTo>
                              <a:lnTo>
                                <a:pt x="11527" y="1954"/>
                              </a:lnTo>
                              <a:lnTo>
                                <a:pt x="11553" y="2001"/>
                              </a:lnTo>
                              <a:lnTo>
                                <a:pt x="11576" y="2048"/>
                              </a:lnTo>
                              <a:lnTo>
                                <a:pt x="11601" y="2095"/>
                              </a:lnTo>
                              <a:lnTo>
                                <a:pt x="11623" y="2143"/>
                              </a:lnTo>
                              <a:lnTo>
                                <a:pt x="11645" y="2191"/>
                              </a:lnTo>
                              <a:lnTo>
                                <a:pt x="11667" y="2239"/>
                              </a:lnTo>
                              <a:lnTo>
                                <a:pt x="11687" y="2288"/>
                              </a:lnTo>
                              <a:lnTo>
                                <a:pt x="11708" y="2337"/>
                              </a:lnTo>
                              <a:lnTo>
                                <a:pt x="11727" y="2386"/>
                              </a:lnTo>
                              <a:lnTo>
                                <a:pt x="11746" y="2435"/>
                              </a:lnTo>
                              <a:lnTo>
                                <a:pt x="11764" y="2485"/>
                              </a:lnTo>
                              <a:lnTo>
                                <a:pt x="11781" y="2536"/>
                              </a:lnTo>
                              <a:lnTo>
                                <a:pt x="11798" y="2586"/>
                              </a:lnTo>
                              <a:lnTo>
                                <a:pt x="11813" y="2638"/>
                              </a:lnTo>
                              <a:lnTo>
                                <a:pt x="11829" y="2689"/>
                              </a:lnTo>
                              <a:lnTo>
                                <a:pt x="11843" y="2741"/>
                              </a:lnTo>
                              <a:lnTo>
                                <a:pt x="11857" y="2792"/>
                              </a:lnTo>
                              <a:lnTo>
                                <a:pt x="11870" y="2844"/>
                              </a:lnTo>
                              <a:lnTo>
                                <a:pt x="11881" y="2896"/>
                              </a:lnTo>
                              <a:lnTo>
                                <a:pt x="11893" y="2949"/>
                              </a:lnTo>
                              <a:lnTo>
                                <a:pt x="11902" y="3002"/>
                              </a:lnTo>
                              <a:lnTo>
                                <a:pt x="11913" y="3054"/>
                              </a:lnTo>
                              <a:lnTo>
                                <a:pt x="11921" y="3107"/>
                              </a:lnTo>
                              <a:lnTo>
                                <a:pt x="11929" y="3161"/>
                              </a:lnTo>
                              <a:lnTo>
                                <a:pt x="11936" y="3213"/>
                              </a:lnTo>
                              <a:lnTo>
                                <a:pt x="11943" y="3267"/>
                              </a:lnTo>
                              <a:lnTo>
                                <a:pt x="11948" y="3321"/>
                              </a:lnTo>
                              <a:lnTo>
                                <a:pt x="11954" y="3375"/>
                              </a:lnTo>
                              <a:lnTo>
                                <a:pt x="11987" y="3385"/>
                              </a:lnTo>
                              <a:lnTo>
                                <a:pt x="12028" y="3401"/>
                              </a:lnTo>
                              <a:lnTo>
                                <a:pt x="12076" y="3419"/>
                              </a:lnTo>
                              <a:lnTo>
                                <a:pt x="12126" y="3441"/>
                              </a:lnTo>
                              <a:lnTo>
                                <a:pt x="12153" y="3453"/>
                              </a:lnTo>
                              <a:lnTo>
                                <a:pt x="12181" y="3467"/>
                              </a:lnTo>
                              <a:lnTo>
                                <a:pt x="12208" y="3481"/>
                              </a:lnTo>
                              <a:lnTo>
                                <a:pt x="12236" y="3496"/>
                              </a:lnTo>
                              <a:lnTo>
                                <a:pt x="12264" y="3513"/>
                              </a:lnTo>
                              <a:lnTo>
                                <a:pt x="12291" y="3530"/>
                              </a:lnTo>
                              <a:lnTo>
                                <a:pt x="12318" y="3549"/>
                              </a:lnTo>
                              <a:lnTo>
                                <a:pt x="12345" y="3568"/>
                              </a:lnTo>
                              <a:lnTo>
                                <a:pt x="12338" y="3520"/>
                              </a:lnTo>
                              <a:lnTo>
                                <a:pt x="12329" y="3472"/>
                              </a:lnTo>
                              <a:lnTo>
                                <a:pt x="12321" y="3425"/>
                              </a:lnTo>
                              <a:lnTo>
                                <a:pt x="12312" y="3377"/>
                              </a:lnTo>
                              <a:lnTo>
                                <a:pt x="12301" y="3330"/>
                              </a:lnTo>
                              <a:lnTo>
                                <a:pt x="12292" y="3282"/>
                              </a:lnTo>
                              <a:lnTo>
                                <a:pt x="12280" y="3236"/>
                              </a:lnTo>
                              <a:lnTo>
                                <a:pt x="12269" y="3189"/>
                              </a:lnTo>
                              <a:lnTo>
                                <a:pt x="12257" y="3142"/>
                              </a:lnTo>
                              <a:lnTo>
                                <a:pt x="12244" y="3096"/>
                              </a:lnTo>
                              <a:lnTo>
                                <a:pt x="12230" y="3049"/>
                              </a:lnTo>
                              <a:lnTo>
                                <a:pt x="12216" y="3004"/>
                              </a:lnTo>
                              <a:lnTo>
                                <a:pt x="12202" y="2958"/>
                              </a:lnTo>
                              <a:lnTo>
                                <a:pt x="12187" y="2913"/>
                              </a:lnTo>
                              <a:lnTo>
                                <a:pt x="12170" y="2867"/>
                              </a:lnTo>
                              <a:lnTo>
                                <a:pt x="12154" y="2821"/>
                              </a:lnTo>
                              <a:lnTo>
                                <a:pt x="12138" y="2777"/>
                              </a:lnTo>
                              <a:lnTo>
                                <a:pt x="12120" y="2732"/>
                              </a:lnTo>
                              <a:lnTo>
                                <a:pt x="12101" y="2688"/>
                              </a:lnTo>
                              <a:lnTo>
                                <a:pt x="12083" y="2643"/>
                              </a:lnTo>
                              <a:lnTo>
                                <a:pt x="12064" y="2599"/>
                              </a:lnTo>
                              <a:lnTo>
                                <a:pt x="12044" y="2556"/>
                              </a:lnTo>
                              <a:lnTo>
                                <a:pt x="12024" y="2512"/>
                              </a:lnTo>
                              <a:lnTo>
                                <a:pt x="12003" y="2469"/>
                              </a:lnTo>
                              <a:lnTo>
                                <a:pt x="11982" y="2427"/>
                              </a:lnTo>
                              <a:lnTo>
                                <a:pt x="11960" y="2385"/>
                              </a:lnTo>
                              <a:lnTo>
                                <a:pt x="11938" y="2343"/>
                              </a:lnTo>
                              <a:lnTo>
                                <a:pt x="11914" y="2301"/>
                              </a:lnTo>
                              <a:lnTo>
                                <a:pt x="11891" y="2260"/>
                              </a:lnTo>
                              <a:lnTo>
                                <a:pt x="11866" y="2219"/>
                              </a:lnTo>
                              <a:lnTo>
                                <a:pt x="11842" y="2178"/>
                              </a:lnTo>
                              <a:lnTo>
                                <a:pt x="11817" y="2137"/>
                              </a:lnTo>
                              <a:lnTo>
                                <a:pt x="11778" y="2077"/>
                              </a:lnTo>
                              <a:lnTo>
                                <a:pt x="11740" y="2019"/>
                              </a:lnTo>
                              <a:lnTo>
                                <a:pt x="11700" y="1960"/>
                              </a:lnTo>
                              <a:lnTo>
                                <a:pt x="11660" y="1903"/>
                              </a:lnTo>
                              <a:lnTo>
                                <a:pt x="11618" y="1847"/>
                              </a:lnTo>
                              <a:lnTo>
                                <a:pt x="11576" y="1790"/>
                              </a:lnTo>
                              <a:lnTo>
                                <a:pt x="11534" y="1735"/>
                              </a:lnTo>
                              <a:lnTo>
                                <a:pt x="11491" y="1680"/>
                              </a:lnTo>
                              <a:lnTo>
                                <a:pt x="11446" y="1627"/>
                              </a:lnTo>
                              <a:lnTo>
                                <a:pt x="11402" y="1574"/>
                              </a:lnTo>
                              <a:lnTo>
                                <a:pt x="11356" y="1521"/>
                              </a:lnTo>
                              <a:lnTo>
                                <a:pt x="11310" y="1471"/>
                              </a:lnTo>
                              <a:lnTo>
                                <a:pt x="11264" y="1419"/>
                              </a:lnTo>
                              <a:lnTo>
                                <a:pt x="11216" y="1370"/>
                              </a:lnTo>
                              <a:lnTo>
                                <a:pt x="11168" y="1321"/>
                              </a:lnTo>
                              <a:lnTo>
                                <a:pt x="11120" y="1273"/>
                              </a:lnTo>
                              <a:lnTo>
                                <a:pt x="11071" y="1226"/>
                              </a:lnTo>
                              <a:lnTo>
                                <a:pt x="11020" y="1181"/>
                              </a:lnTo>
                              <a:lnTo>
                                <a:pt x="10970" y="1135"/>
                              </a:lnTo>
                              <a:lnTo>
                                <a:pt x="10918" y="1092"/>
                              </a:lnTo>
                              <a:lnTo>
                                <a:pt x="10866" y="1048"/>
                              </a:lnTo>
                              <a:lnTo>
                                <a:pt x="10814" y="1006"/>
                              </a:lnTo>
                              <a:lnTo>
                                <a:pt x="10760" y="964"/>
                              </a:lnTo>
                              <a:lnTo>
                                <a:pt x="10708" y="924"/>
                              </a:lnTo>
                              <a:lnTo>
                                <a:pt x="10653" y="885"/>
                              </a:lnTo>
                              <a:lnTo>
                                <a:pt x="10599" y="847"/>
                              </a:lnTo>
                              <a:lnTo>
                                <a:pt x="10543" y="810"/>
                              </a:lnTo>
                              <a:lnTo>
                                <a:pt x="10488" y="773"/>
                              </a:lnTo>
                              <a:lnTo>
                                <a:pt x="10431" y="738"/>
                              </a:lnTo>
                              <a:lnTo>
                                <a:pt x="10374" y="704"/>
                              </a:lnTo>
                              <a:lnTo>
                                <a:pt x="10317" y="672"/>
                              </a:lnTo>
                              <a:lnTo>
                                <a:pt x="10259" y="640"/>
                              </a:lnTo>
                              <a:lnTo>
                                <a:pt x="10214" y="617"/>
                              </a:lnTo>
                              <a:lnTo>
                                <a:pt x="10168" y="593"/>
                              </a:lnTo>
                              <a:lnTo>
                                <a:pt x="10122" y="571"/>
                              </a:lnTo>
                              <a:lnTo>
                                <a:pt x="10076" y="550"/>
                              </a:lnTo>
                              <a:lnTo>
                                <a:pt x="10029" y="530"/>
                              </a:lnTo>
                              <a:lnTo>
                                <a:pt x="9981" y="510"/>
                              </a:lnTo>
                              <a:lnTo>
                                <a:pt x="9934" y="491"/>
                              </a:lnTo>
                              <a:lnTo>
                                <a:pt x="9887" y="474"/>
                              </a:lnTo>
                              <a:lnTo>
                                <a:pt x="9839" y="458"/>
                              </a:lnTo>
                              <a:lnTo>
                                <a:pt x="9789" y="441"/>
                              </a:lnTo>
                              <a:lnTo>
                                <a:pt x="9740" y="426"/>
                              </a:lnTo>
                              <a:lnTo>
                                <a:pt x="9691" y="412"/>
                              </a:lnTo>
                              <a:lnTo>
                                <a:pt x="9642" y="399"/>
                              </a:lnTo>
                              <a:lnTo>
                                <a:pt x="9592" y="386"/>
                              </a:lnTo>
                              <a:lnTo>
                                <a:pt x="9541" y="376"/>
                              </a:lnTo>
                              <a:lnTo>
                                <a:pt x="9490" y="365"/>
                              </a:lnTo>
                              <a:lnTo>
                                <a:pt x="9440" y="356"/>
                              </a:lnTo>
                              <a:lnTo>
                                <a:pt x="9388" y="348"/>
                              </a:lnTo>
                              <a:lnTo>
                                <a:pt x="9337" y="341"/>
                              </a:lnTo>
                              <a:lnTo>
                                <a:pt x="9284" y="334"/>
                              </a:lnTo>
                              <a:lnTo>
                                <a:pt x="9232" y="329"/>
                              </a:lnTo>
                              <a:lnTo>
                                <a:pt x="9180" y="324"/>
                              </a:lnTo>
                              <a:lnTo>
                                <a:pt x="9127" y="322"/>
                              </a:lnTo>
                              <a:lnTo>
                                <a:pt x="9075" y="319"/>
                              </a:lnTo>
                              <a:lnTo>
                                <a:pt x="9021" y="318"/>
                              </a:lnTo>
                              <a:lnTo>
                                <a:pt x="8967" y="318"/>
                              </a:lnTo>
                              <a:lnTo>
                                <a:pt x="8913" y="319"/>
                              </a:lnTo>
                              <a:lnTo>
                                <a:pt x="8859" y="322"/>
                              </a:lnTo>
                              <a:lnTo>
                                <a:pt x="8804" y="324"/>
                              </a:lnTo>
                              <a:lnTo>
                                <a:pt x="8750" y="329"/>
                              </a:lnTo>
                              <a:lnTo>
                                <a:pt x="8695" y="335"/>
                              </a:lnTo>
                              <a:lnTo>
                                <a:pt x="8640" y="342"/>
                              </a:lnTo>
                              <a:lnTo>
                                <a:pt x="8564" y="352"/>
                              </a:lnTo>
                              <a:lnTo>
                                <a:pt x="8488" y="365"/>
                              </a:lnTo>
                              <a:lnTo>
                                <a:pt x="8411" y="381"/>
                              </a:lnTo>
                              <a:lnTo>
                                <a:pt x="8334" y="399"/>
                              </a:lnTo>
                              <a:lnTo>
                                <a:pt x="8257" y="419"/>
                              </a:lnTo>
                              <a:lnTo>
                                <a:pt x="8179" y="441"/>
                              </a:lnTo>
                              <a:lnTo>
                                <a:pt x="8101" y="466"/>
                              </a:lnTo>
                              <a:lnTo>
                                <a:pt x="8023" y="493"/>
                              </a:lnTo>
                              <a:lnTo>
                                <a:pt x="7943" y="523"/>
                              </a:lnTo>
                              <a:lnTo>
                                <a:pt x="7864" y="555"/>
                              </a:lnTo>
                              <a:lnTo>
                                <a:pt x="7785" y="589"/>
                              </a:lnTo>
                              <a:lnTo>
                                <a:pt x="7704" y="626"/>
                              </a:lnTo>
                              <a:lnTo>
                                <a:pt x="7625" y="665"/>
                              </a:lnTo>
                              <a:lnTo>
                                <a:pt x="7544" y="707"/>
                              </a:lnTo>
                              <a:lnTo>
                                <a:pt x="7465" y="751"/>
                              </a:lnTo>
                              <a:lnTo>
                                <a:pt x="7384" y="798"/>
                              </a:lnTo>
                              <a:lnTo>
                                <a:pt x="7303" y="847"/>
                              </a:lnTo>
                              <a:lnTo>
                                <a:pt x="7221" y="900"/>
                              </a:lnTo>
                              <a:lnTo>
                                <a:pt x="7141" y="955"/>
                              </a:lnTo>
                              <a:lnTo>
                                <a:pt x="7059" y="1012"/>
                              </a:lnTo>
                              <a:lnTo>
                                <a:pt x="6978" y="1073"/>
                              </a:lnTo>
                              <a:lnTo>
                                <a:pt x="6896" y="1136"/>
                              </a:lnTo>
                              <a:lnTo>
                                <a:pt x="6814" y="1202"/>
                              </a:lnTo>
                              <a:lnTo>
                                <a:pt x="6732" y="1271"/>
                              </a:lnTo>
                              <a:lnTo>
                                <a:pt x="6650" y="1342"/>
                              </a:lnTo>
                              <a:lnTo>
                                <a:pt x="6568" y="1417"/>
                              </a:lnTo>
                              <a:lnTo>
                                <a:pt x="6486" y="1494"/>
                              </a:lnTo>
                              <a:lnTo>
                                <a:pt x="6405" y="1574"/>
                              </a:lnTo>
                              <a:lnTo>
                                <a:pt x="6323" y="1657"/>
                              </a:lnTo>
                              <a:lnTo>
                                <a:pt x="6241" y="1744"/>
                              </a:lnTo>
                              <a:lnTo>
                                <a:pt x="6159" y="1832"/>
                              </a:lnTo>
                              <a:lnTo>
                                <a:pt x="6077" y="1925"/>
                              </a:lnTo>
                              <a:lnTo>
                                <a:pt x="6049" y="1878"/>
                              </a:lnTo>
                              <a:lnTo>
                                <a:pt x="6020" y="1831"/>
                              </a:lnTo>
                              <a:lnTo>
                                <a:pt x="5990" y="1786"/>
                              </a:lnTo>
                              <a:lnTo>
                                <a:pt x="5959" y="1739"/>
                              </a:lnTo>
                              <a:lnTo>
                                <a:pt x="5927" y="1693"/>
                              </a:lnTo>
                              <a:lnTo>
                                <a:pt x="5896" y="1646"/>
                              </a:lnTo>
                              <a:lnTo>
                                <a:pt x="5863" y="1601"/>
                              </a:lnTo>
                              <a:lnTo>
                                <a:pt x="5829" y="1555"/>
                              </a:lnTo>
                              <a:lnTo>
                                <a:pt x="5794" y="1510"/>
                              </a:lnTo>
                              <a:lnTo>
                                <a:pt x="5759" y="1464"/>
                              </a:lnTo>
                              <a:lnTo>
                                <a:pt x="5722" y="1419"/>
                              </a:lnTo>
                              <a:lnTo>
                                <a:pt x="5686" y="1374"/>
                              </a:lnTo>
                              <a:lnTo>
                                <a:pt x="5649" y="1329"/>
                              </a:lnTo>
                              <a:lnTo>
                                <a:pt x="5610" y="1285"/>
                              </a:lnTo>
                              <a:lnTo>
                                <a:pt x="5572" y="1240"/>
                              </a:lnTo>
                              <a:lnTo>
                                <a:pt x="5532" y="1197"/>
                              </a:lnTo>
                              <a:lnTo>
                                <a:pt x="5491" y="1154"/>
                              </a:lnTo>
                              <a:lnTo>
                                <a:pt x="5450" y="1110"/>
                              </a:lnTo>
                              <a:lnTo>
                                <a:pt x="5409" y="1067"/>
                              </a:lnTo>
                              <a:lnTo>
                                <a:pt x="5366" y="1025"/>
                              </a:lnTo>
                              <a:lnTo>
                                <a:pt x="5324" y="982"/>
                              </a:lnTo>
                              <a:lnTo>
                                <a:pt x="5279" y="941"/>
                              </a:lnTo>
                              <a:lnTo>
                                <a:pt x="5235" y="899"/>
                              </a:lnTo>
                              <a:lnTo>
                                <a:pt x="5190" y="858"/>
                              </a:lnTo>
                              <a:lnTo>
                                <a:pt x="5144" y="817"/>
                              </a:lnTo>
                              <a:lnTo>
                                <a:pt x="5098" y="776"/>
                              </a:lnTo>
                              <a:lnTo>
                                <a:pt x="5051" y="736"/>
                              </a:lnTo>
                              <a:lnTo>
                                <a:pt x="5003" y="697"/>
                              </a:lnTo>
                              <a:lnTo>
                                <a:pt x="4955" y="658"/>
                              </a:lnTo>
                              <a:lnTo>
                                <a:pt x="4906" y="619"/>
                              </a:lnTo>
                              <a:lnTo>
                                <a:pt x="4857" y="582"/>
                              </a:lnTo>
                              <a:lnTo>
                                <a:pt x="4806" y="544"/>
                              </a:lnTo>
                              <a:lnTo>
                                <a:pt x="4729" y="489"/>
                              </a:lnTo>
                              <a:lnTo>
                                <a:pt x="4652" y="436"/>
                              </a:lnTo>
                              <a:lnTo>
                                <a:pt x="4572" y="386"/>
                              </a:lnTo>
                              <a:lnTo>
                                <a:pt x="4492" y="338"/>
                              </a:lnTo>
                              <a:lnTo>
                                <a:pt x="4410" y="294"/>
                              </a:lnTo>
                              <a:lnTo>
                                <a:pt x="4327" y="252"/>
                              </a:lnTo>
                              <a:lnTo>
                                <a:pt x="4241" y="212"/>
                              </a:lnTo>
                              <a:lnTo>
                                <a:pt x="4156" y="176"/>
                              </a:lnTo>
                              <a:lnTo>
                                <a:pt x="4069" y="143"/>
                              </a:lnTo>
                              <a:lnTo>
                                <a:pt x="3982" y="112"/>
                              </a:lnTo>
                              <a:lnTo>
                                <a:pt x="3894" y="87"/>
                              </a:lnTo>
                              <a:lnTo>
                                <a:pt x="3804" y="63"/>
                              </a:lnTo>
                              <a:lnTo>
                                <a:pt x="3714" y="43"/>
                              </a:lnTo>
                              <a:lnTo>
                                <a:pt x="3622" y="27"/>
                              </a:lnTo>
                              <a:lnTo>
                                <a:pt x="3530" y="14"/>
                              </a:lnTo>
                              <a:lnTo>
                                <a:pt x="3436" y="6"/>
                              </a:lnTo>
                              <a:lnTo>
                                <a:pt x="3343" y="1"/>
                              </a:lnTo>
                              <a:lnTo>
                                <a:pt x="3249" y="0"/>
                              </a:lnTo>
                              <a:lnTo>
                                <a:pt x="3154" y="4"/>
                              </a:lnTo>
                              <a:lnTo>
                                <a:pt x="3058" y="11"/>
                              </a:lnTo>
                              <a:lnTo>
                                <a:pt x="2962" y="22"/>
                              </a:lnTo>
                              <a:lnTo>
                                <a:pt x="2867" y="39"/>
                              </a:lnTo>
                              <a:lnTo>
                                <a:pt x="2769" y="59"/>
                              </a:lnTo>
                              <a:lnTo>
                                <a:pt x="2672" y="83"/>
                              </a:lnTo>
                              <a:lnTo>
                                <a:pt x="2575" y="114"/>
                              </a:lnTo>
                              <a:lnTo>
                                <a:pt x="2477" y="147"/>
                              </a:lnTo>
                              <a:lnTo>
                                <a:pt x="2379" y="187"/>
                              </a:lnTo>
                              <a:lnTo>
                                <a:pt x="2280" y="232"/>
                              </a:lnTo>
                              <a:lnTo>
                                <a:pt x="2182" y="281"/>
                              </a:lnTo>
                              <a:lnTo>
                                <a:pt x="2084" y="335"/>
                              </a:lnTo>
                              <a:lnTo>
                                <a:pt x="1985" y="394"/>
                              </a:lnTo>
                              <a:lnTo>
                                <a:pt x="1886" y="460"/>
                              </a:lnTo>
                              <a:lnTo>
                                <a:pt x="1809" y="515"/>
                              </a:lnTo>
                              <a:lnTo>
                                <a:pt x="1732" y="570"/>
                              </a:lnTo>
                              <a:lnTo>
                                <a:pt x="1657" y="626"/>
                              </a:lnTo>
                              <a:lnTo>
                                <a:pt x="1584" y="682"/>
                              </a:lnTo>
                              <a:lnTo>
                                <a:pt x="1514" y="740"/>
                              </a:lnTo>
                              <a:lnTo>
                                <a:pt x="1445" y="797"/>
                              </a:lnTo>
                              <a:lnTo>
                                <a:pt x="1377" y="855"/>
                              </a:lnTo>
                              <a:lnTo>
                                <a:pt x="1312" y="914"/>
                              </a:lnTo>
                              <a:lnTo>
                                <a:pt x="1232" y="989"/>
                              </a:lnTo>
                              <a:lnTo>
                                <a:pt x="1154" y="1064"/>
                              </a:lnTo>
                              <a:lnTo>
                                <a:pt x="1080" y="1140"/>
                              </a:lnTo>
                              <a:lnTo>
                                <a:pt x="1007" y="1217"/>
                              </a:lnTo>
                              <a:lnTo>
                                <a:pt x="938" y="1294"/>
                              </a:lnTo>
                              <a:lnTo>
                                <a:pt x="873" y="1371"/>
                              </a:lnTo>
                              <a:lnTo>
                                <a:pt x="808" y="1451"/>
                              </a:lnTo>
                              <a:lnTo>
                                <a:pt x="748" y="1529"/>
                              </a:lnTo>
                              <a:lnTo>
                                <a:pt x="689" y="1609"/>
                              </a:lnTo>
                              <a:lnTo>
                                <a:pt x="633" y="1690"/>
                              </a:lnTo>
                              <a:lnTo>
                                <a:pt x="580" y="1770"/>
                              </a:lnTo>
                              <a:lnTo>
                                <a:pt x="530" y="1851"/>
                              </a:lnTo>
                              <a:lnTo>
                                <a:pt x="482" y="1932"/>
                              </a:lnTo>
                              <a:lnTo>
                                <a:pt x="436" y="2014"/>
                              </a:lnTo>
                              <a:lnTo>
                                <a:pt x="393" y="2097"/>
                              </a:lnTo>
                              <a:lnTo>
                                <a:pt x="352" y="2179"/>
                              </a:lnTo>
                              <a:lnTo>
                                <a:pt x="314" y="2262"/>
                              </a:lnTo>
                              <a:lnTo>
                                <a:pt x="277" y="2345"/>
                              </a:lnTo>
                              <a:lnTo>
                                <a:pt x="243" y="2428"/>
                              </a:lnTo>
                              <a:lnTo>
                                <a:pt x="213" y="2511"/>
                              </a:lnTo>
                              <a:lnTo>
                                <a:pt x="184" y="2594"/>
                              </a:lnTo>
                              <a:lnTo>
                                <a:pt x="157" y="2679"/>
                              </a:lnTo>
                              <a:lnTo>
                                <a:pt x="132" y="2762"/>
                              </a:lnTo>
                              <a:lnTo>
                                <a:pt x="110" y="2846"/>
                              </a:lnTo>
                              <a:lnTo>
                                <a:pt x="89" y="2930"/>
                              </a:lnTo>
                              <a:lnTo>
                                <a:pt x="71" y="3013"/>
                              </a:lnTo>
                              <a:lnTo>
                                <a:pt x="55" y="3097"/>
                              </a:lnTo>
                              <a:lnTo>
                                <a:pt x="41" y="3182"/>
                              </a:lnTo>
                              <a:lnTo>
                                <a:pt x="29" y="3265"/>
                              </a:lnTo>
                              <a:lnTo>
                                <a:pt x="20" y="3349"/>
                              </a:lnTo>
                              <a:lnTo>
                                <a:pt x="12" y="3432"/>
                              </a:lnTo>
                              <a:lnTo>
                                <a:pt x="6" y="3515"/>
                              </a:lnTo>
                              <a:lnTo>
                                <a:pt x="2" y="3599"/>
                              </a:lnTo>
                              <a:lnTo>
                                <a:pt x="0" y="3683"/>
                              </a:lnTo>
                              <a:lnTo>
                                <a:pt x="0" y="3766"/>
                              </a:lnTo>
                              <a:lnTo>
                                <a:pt x="2" y="3849"/>
                              </a:lnTo>
                              <a:lnTo>
                                <a:pt x="6" y="3932"/>
                              </a:lnTo>
                              <a:lnTo>
                                <a:pt x="11" y="4014"/>
                              </a:lnTo>
                              <a:lnTo>
                                <a:pt x="19" y="4096"/>
                              </a:lnTo>
                              <a:lnTo>
                                <a:pt x="27" y="4178"/>
                              </a:lnTo>
                              <a:lnTo>
                                <a:pt x="39" y="4259"/>
                              </a:lnTo>
                              <a:lnTo>
                                <a:pt x="50" y="4340"/>
                              </a:lnTo>
                              <a:lnTo>
                                <a:pt x="66" y="4420"/>
                              </a:lnTo>
                              <a:lnTo>
                                <a:pt x="81" y="4500"/>
                              </a:lnTo>
                              <a:lnTo>
                                <a:pt x="98" y="4579"/>
                              </a:lnTo>
                              <a:lnTo>
                                <a:pt x="118" y="4658"/>
                              </a:lnTo>
                              <a:lnTo>
                                <a:pt x="138" y="4737"/>
                              </a:lnTo>
                              <a:lnTo>
                                <a:pt x="160" y="4814"/>
                              </a:lnTo>
                              <a:lnTo>
                                <a:pt x="184" y="4891"/>
                              </a:lnTo>
                              <a:lnTo>
                                <a:pt x="209" y="4967"/>
                              </a:lnTo>
                              <a:lnTo>
                                <a:pt x="236" y="5042"/>
                              </a:lnTo>
                              <a:lnTo>
                                <a:pt x="264" y="5117"/>
                              </a:lnTo>
                              <a:lnTo>
                                <a:pt x="294" y="5192"/>
                              </a:lnTo>
                              <a:lnTo>
                                <a:pt x="324" y="5265"/>
                              </a:lnTo>
                              <a:lnTo>
                                <a:pt x="357" y="5337"/>
                              </a:lnTo>
                              <a:lnTo>
                                <a:pt x="391" y="5409"/>
                              </a:lnTo>
                              <a:lnTo>
                                <a:pt x="425" y="5480"/>
                              </a:lnTo>
                              <a:lnTo>
                                <a:pt x="461" y="5550"/>
                              </a:lnTo>
                              <a:lnTo>
                                <a:pt x="498" y="5618"/>
                              </a:lnTo>
                              <a:lnTo>
                                <a:pt x="537" y="5686"/>
                              </a:lnTo>
                              <a:lnTo>
                                <a:pt x="576" y="5754"/>
                              </a:lnTo>
                              <a:lnTo>
                                <a:pt x="617" y="5819"/>
                              </a:lnTo>
                              <a:lnTo>
                                <a:pt x="659" y="5884"/>
                              </a:lnTo>
                              <a:lnTo>
                                <a:pt x="702" y="5948"/>
                              </a:lnTo>
                              <a:lnTo>
                                <a:pt x="744" y="6008"/>
                              </a:lnTo>
                              <a:lnTo>
                                <a:pt x="789" y="6069"/>
                              </a:lnTo>
                              <a:lnTo>
                                <a:pt x="834" y="6129"/>
                              </a:lnTo>
                              <a:lnTo>
                                <a:pt x="881" y="6190"/>
                              </a:lnTo>
                              <a:lnTo>
                                <a:pt x="930" y="6250"/>
                              </a:lnTo>
                              <a:lnTo>
                                <a:pt x="982" y="6311"/>
                              </a:lnTo>
                              <a:lnTo>
                                <a:pt x="1033" y="6372"/>
                              </a:lnTo>
                              <a:lnTo>
                                <a:pt x="1088" y="6431"/>
                              </a:lnTo>
                              <a:lnTo>
                                <a:pt x="1088" y="6432"/>
                              </a:lnTo>
                              <a:lnTo>
                                <a:pt x="1089" y="6432"/>
                              </a:lnTo>
                              <a:lnTo>
                                <a:pt x="1094" y="6438"/>
                              </a:lnTo>
                              <a:lnTo>
                                <a:pt x="1094" y="6439"/>
                              </a:lnTo>
                              <a:lnTo>
                                <a:pt x="1207" y="6560"/>
                              </a:lnTo>
                              <a:lnTo>
                                <a:pt x="1322" y="6678"/>
                              </a:lnTo>
                              <a:lnTo>
                                <a:pt x="1438" y="6794"/>
                              </a:lnTo>
                              <a:lnTo>
                                <a:pt x="1556" y="6906"/>
                              </a:lnTo>
                              <a:lnTo>
                                <a:pt x="1677" y="7016"/>
                              </a:lnTo>
                              <a:lnTo>
                                <a:pt x="1798" y="7124"/>
                              </a:lnTo>
                              <a:lnTo>
                                <a:pt x="1921" y="7229"/>
                              </a:lnTo>
                              <a:lnTo>
                                <a:pt x="2046" y="7331"/>
                              </a:lnTo>
                              <a:lnTo>
                                <a:pt x="2172" y="7432"/>
                              </a:lnTo>
                              <a:lnTo>
                                <a:pt x="2299" y="7530"/>
                              </a:lnTo>
                              <a:lnTo>
                                <a:pt x="2427" y="7625"/>
                              </a:lnTo>
                              <a:lnTo>
                                <a:pt x="2556" y="7718"/>
                              </a:lnTo>
                              <a:lnTo>
                                <a:pt x="2686" y="7811"/>
                              </a:lnTo>
                              <a:lnTo>
                                <a:pt x="2817" y="7900"/>
                              </a:lnTo>
                              <a:lnTo>
                                <a:pt x="2948" y="7988"/>
                              </a:lnTo>
                              <a:lnTo>
                                <a:pt x="3081" y="8074"/>
                              </a:lnTo>
                              <a:lnTo>
                                <a:pt x="3214" y="8158"/>
                              </a:lnTo>
                              <a:lnTo>
                                <a:pt x="3347" y="8240"/>
                              </a:lnTo>
                              <a:lnTo>
                                <a:pt x="3481" y="8321"/>
                              </a:lnTo>
                              <a:lnTo>
                                <a:pt x="3614" y="8401"/>
                              </a:lnTo>
                              <a:lnTo>
                                <a:pt x="3748" y="8478"/>
                              </a:lnTo>
                              <a:lnTo>
                                <a:pt x="3882" y="8555"/>
                              </a:lnTo>
                              <a:lnTo>
                                <a:pt x="4015" y="8630"/>
                              </a:lnTo>
                              <a:lnTo>
                                <a:pt x="4149" y="8704"/>
                              </a:lnTo>
                              <a:lnTo>
                                <a:pt x="4282" y="8776"/>
                              </a:lnTo>
                              <a:lnTo>
                                <a:pt x="4414" y="8848"/>
                              </a:lnTo>
                              <a:lnTo>
                                <a:pt x="4547" y="8919"/>
                              </a:lnTo>
                              <a:lnTo>
                                <a:pt x="4679" y="8988"/>
                              </a:lnTo>
                              <a:lnTo>
                                <a:pt x="4940" y="9125"/>
                              </a:lnTo>
                              <a:lnTo>
                                <a:pt x="5197" y="9258"/>
                              </a:lnTo>
                              <a:lnTo>
                                <a:pt x="5444" y="9387"/>
                              </a:lnTo>
                              <a:lnTo>
                                <a:pt x="5684" y="9514"/>
                              </a:lnTo>
                              <a:lnTo>
                                <a:pt x="5801" y="9576"/>
                              </a:lnTo>
                              <a:lnTo>
                                <a:pt x="5916" y="9638"/>
                              </a:lnTo>
                              <a:lnTo>
                                <a:pt x="6029" y="9700"/>
                              </a:lnTo>
                              <a:lnTo>
                                <a:pt x="6139" y="9760"/>
                              </a:lnTo>
                              <a:lnTo>
                                <a:pt x="6247" y="9821"/>
                              </a:lnTo>
                              <a:lnTo>
                                <a:pt x="6351" y="9882"/>
                              </a:lnTo>
                              <a:lnTo>
                                <a:pt x="6451" y="9942"/>
                              </a:lnTo>
                              <a:lnTo>
                                <a:pt x="6550" y="10001"/>
                              </a:lnTo>
                              <a:lnTo>
                                <a:pt x="6644" y="10062"/>
                              </a:lnTo>
                              <a:lnTo>
                                <a:pt x="6736" y="10122"/>
                              </a:lnTo>
                              <a:lnTo>
                                <a:pt x="6822" y="10182"/>
                              </a:lnTo>
                              <a:lnTo>
                                <a:pt x="6905" y="10241"/>
                              </a:lnTo>
                              <a:lnTo>
                                <a:pt x="6984" y="10301"/>
                              </a:lnTo>
                              <a:lnTo>
                                <a:pt x="7059" y="10361"/>
                              </a:lnTo>
                              <a:lnTo>
                                <a:pt x="7129" y="10420"/>
                              </a:lnTo>
                              <a:lnTo>
                                <a:pt x="7193" y="10481"/>
                              </a:lnTo>
                              <a:lnTo>
                                <a:pt x="7254" y="10541"/>
                              </a:lnTo>
                              <a:lnTo>
                                <a:pt x="7309" y="10602"/>
                              </a:lnTo>
                              <a:lnTo>
                                <a:pt x="7359" y="10663"/>
                              </a:lnTo>
                              <a:lnTo>
                                <a:pt x="7404" y="10723"/>
                              </a:lnTo>
                              <a:lnTo>
                                <a:pt x="7442" y="10786"/>
                              </a:lnTo>
                              <a:lnTo>
                                <a:pt x="7475" y="10848"/>
                              </a:lnTo>
                              <a:lnTo>
                                <a:pt x="7502" y="10910"/>
                              </a:lnTo>
                              <a:lnTo>
                                <a:pt x="7522" y="10973"/>
                              </a:lnTo>
                              <a:lnTo>
                                <a:pt x="7537" y="11036"/>
                              </a:lnTo>
                              <a:lnTo>
                                <a:pt x="7544" y="11100"/>
                              </a:lnTo>
                              <a:lnTo>
                                <a:pt x="7545" y="11165"/>
                              </a:lnTo>
                              <a:lnTo>
                                <a:pt x="7539" y="11230"/>
                              </a:lnTo>
                              <a:lnTo>
                                <a:pt x="7530" y="11290"/>
                              </a:lnTo>
                              <a:lnTo>
                                <a:pt x="7518" y="11348"/>
                              </a:lnTo>
                              <a:lnTo>
                                <a:pt x="7507" y="11405"/>
                              </a:lnTo>
                              <a:lnTo>
                                <a:pt x="7492" y="11458"/>
                              </a:lnTo>
                              <a:lnTo>
                                <a:pt x="7476" y="11511"/>
                              </a:lnTo>
                              <a:lnTo>
                                <a:pt x="7459" y="11561"/>
                              </a:lnTo>
                              <a:lnTo>
                                <a:pt x="7439" y="11610"/>
                              </a:lnTo>
                              <a:lnTo>
                                <a:pt x="7419" y="11657"/>
                              </a:lnTo>
                              <a:lnTo>
                                <a:pt x="7397" y="11703"/>
                              </a:lnTo>
                              <a:lnTo>
                                <a:pt x="7375" y="11746"/>
                              </a:lnTo>
                              <a:lnTo>
                                <a:pt x="7350" y="11788"/>
                              </a:lnTo>
                              <a:lnTo>
                                <a:pt x="7324" y="11829"/>
                              </a:lnTo>
                              <a:lnTo>
                                <a:pt x="7297" y="11868"/>
                              </a:lnTo>
                              <a:lnTo>
                                <a:pt x="7269" y="11904"/>
                              </a:lnTo>
                              <a:lnTo>
                                <a:pt x="7240" y="11939"/>
                              </a:lnTo>
                              <a:lnTo>
                                <a:pt x="7210" y="11973"/>
                              </a:lnTo>
                              <a:lnTo>
                                <a:pt x="7179" y="12006"/>
                              </a:lnTo>
                              <a:lnTo>
                                <a:pt x="7146" y="12036"/>
                              </a:lnTo>
                              <a:lnTo>
                                <a:pt x="7112" y="12065"/>
                              </a:lnTo>
                              <a:lnTo>
                                <a:pt x="7079" y="12093"/>
                              </a:lnTo>
                              <a:lnTo>
                                <a:pt x="7043" y="12118"/>
                              </a:lnTo>
                              <a:lnTo>
                                <a:pt x="7007" y="12143"/>
                              </a:lnTo>
                              <a:lnTo>
                                <a:pt x="6971" y="12165"/>
                              </a:lnTo>
                              <a:lnTo>
                                <a:pt x="6933" y="12186"/>
                              </a:lnTo>
                              <a:lnTo>
                                <a:pt x="6895" y="12206"/>
                              </a:lnTo>
                              <a:lnTo>
                                <a:pt x="6856" y="12225"/>
                              </a:lnTo>
                              <a:lnTo>
                                <a:pt x="6816" y="12241"/>
                              </a:lnTo>
                              <a:lnTo>
                                <a:pt x="6777" y="12256"/>
                              </a:lnTo>
                              <a:lnTo>
                                <a:pt x="6736" y="12270"/>
                              </a:lnTo>
                              <a:lnTo>
                                <a:pt x="6695" y="12283"/>
                              </a:lnTo>
                              <a:lnTo>
                                <a:pt x="6653" y="12295"/>
                              </a:lnTo>
                              <a:lnTo>
                                <a:pt x="6611" y="12304"/>
                              </a:lnTo>
                              <a:lnTo>
                                <a:pt x="6579" y="12311"/>
                              </a:lnTo>
                              <a:lnTo>
                                <a:pt x="6547" y="12317"/>
                              </a:lnTo>
                              <a:lnTo>
                                <a:pt x="6516" y="12322"/>
                              </a:lnTo>
                              <a:lnTo>
                                <a:pt x="6484" y="12327"/>
                              </a:lnTo>
                              <a:lnTo>
                                <a:pt x="6451" y="12330"/>
                              </a:lnTo>
                              <a:lnTo>
                                <a:pt x="6420" y="12332"/>
                              </a:lnTo>
                              <a:lnTo>
                                <a:pt x="6387" y="12335"/>
                              </a:lnTo>
                              <a:lnTo>
                                <a:pt x="6355" y="12336"/>
                              </a:lnTo>
                              <a:lnTo>
                                <a:pt x="6323" y="12337"/>
                              </a:lnTo>
                              <a:lnTo>
                                <a:pt x="6290" y="12337"/>
                              </a:lnTo>
                              <a:lnTo>
                                <a:pt x="6257" y="12337"/>
                              </a:lnTo>
                              <a:lnTo>
                                <a:pt x="6224" y="12336"/>
                              </a:lnTo>
                              <a:lnTo>
                                <a:pt x="6192" y="12334"/>
                              </a:lnTo>
                              <a:lnTo>
                                <a:pt x="6160" y="12331"/>
                              </a:lnTo>
                              <a:lnTo>
                                <a:pt x="6127" y="12328"/>
                              </a:lnTo>
                              <a:lnTo>
                                <a:pt x="6095" y="12324"/>
                              </a:lnTo>
                              <a:lnTo>
                                <a:pt x="6062" y="12320"/>
                              </a:lnTo>
                              <a:lnTo>
                                <a:pt x="6030" y="12315"/>
                              </a:lnTo>
                              <a:lnTo>
                                <a:pt x="5997" y="12309"/>
                              </a:lnTo>
                              <a:lnTo>
                                <a:pt x="5965" y="12303"/>
                              </a:lnTo>
                              <a:lnTo>
                                <a:pt x="5933" y="12296"/>
                              </a:lnTo>
                              <a:lnTo>
                                <a:pt x="5901" y="12288"/>
                              </a:lnTo>
                              <a:lnTo>
                                <a:pt x="5870" y="12280"/>
                              </a:lnTo>
                              <a:lnTo>
                                <a:pt x="5838" y="12272"/>
                              </a:lnTo>
                              <a:lnTo>
                                <a:pt x="5807" y="12262"/>
                              </a:lnTo>
                              <a:lnTo>
                                <a:pt x="5775" y="12253"/>
                              </a:lnTo>
                              <a:lnTo>
                                <a:pt x="5745" y="12242"/>
                              </a:lnTo>
                              <a:lnTo>
                                <a:pt x="5714" y="12231"/>
                              </a:lnTo>
                              <a:lnTo>
                                <a:pt x="5684" y="12220"/>
                              </a:lnTo>
                              <a:lnTo>
                                <a:pt x="5653" y="12207"/>
                              </a:lnTo>
                              <a:lnTo>
                                <a:pt x="5623" y="12196"/>
                              </a:lnTo>
                              <a:lnTo>
                                <a:pt x="5594" y="12182"/>
                              </a:lnTo>
                              <a:lnTo>
                                <a:pt x="5535" y="12145"/>
                              </a:lnTo>
                              <a:lnTo>
                                <a:pt x="5484" y="12107"/>
                              </a:lnTo>
                              <a:lnTo>
                                <a:pt x="5437" y="12067"/>
                              </a:lnTo>
                              <a:lnTo>
                                <a:pt x="5396" y="12025"/>
                              </a:lnTo>
                              <a:lnTo>
                                <a:pt x="5360" y="11983"/>
                              </a:lnTo>
                              <a:lnTo>
                                <a:pt x="5328" y="11938"/>
                              </a:lnTo>
                              <a:lnTo>
                                <a:pt x="5301" y="11891"/>
                              </a:lnTo>
                              <a:lnTo>
                                <a:pt x="5280" y="11845"/>
                              </a:lnTo>
                              <a:lnTo>
                                <a:pt x="5263" y="11798"/>
                              </a:lnTo>
                              <a:lnTo>
                                <a:pt x="5250" y="11749"/>
                              </a:lnTo>
                              <a:lnTo>
                                <a:pt x="5240" y="11699"/>
                              </a:lnTo>
                              <a:lnTo>
                                <a:pt x="5236" y="11649"/>
                              </a:lnTo>
                              <a:lnTo>
                                <a:pt x="5235" y="11599"/>
                              </a:lnTo>
                              <a:lnTo>
                                <a:pt x="5237" y="11548"/>
                              </a:lnTo>
                              <a:lnTo>
                                <a:pt x="5242" y="11497"/>
                              </a:lnTo>
                              <a:lnTo>
                                <a:pt x="5251" y="11445"/>
                              </a:lnTo>
                              <a:lnTo>
                                <a:pt x="5263" y="11395"/>
                              </a:lnTo>
                              <a:lnTo>
                                <a:pt x="5277" y="11344"/>
                              </a:lnTo>
                              <a:lnTo>
                                <a:pt x="5294" y="11293"/>
                              </a:lnTo>
                              <a:lnTo>
                                <a:pt x="5314" y="11243"/>
                              </a:lnTo>
                              <a:lnTo>
                                <a:pt x="5336" y="11193"/>
                              </a:lnTo>
                              <a:lnTo>
                                <a:pt x="5360" y="11144"/>
                              </a:lnTo>
                              <a:lnTo>
                                <a:pt x="5386" y="11096"/>
                              </a:lnTo>
                              <a:lnTo>
                                <a:pt x="5414" y="11048"/>
                              </a:lnTo>
                              <a:lnTo>
                                <a:pt x="5443" y="11002"/>
                              </a:lnTo>
                              <a:lnTo>
                                <a:pt x="5473" y="10956"/>
                              </a:lnTo>
                              <a:lnTo>
                                <a:pt x="5505" y="10912"/>
                              </a:lnTo>
                              <a:lnTo>
                                <a:pt x="5538" y="10869"/>
                              </a:lnTo>
                              <a:lnTo>
                                <a:pt x="5572" y="10828"/>
                              </a:lnTo>
                              <a:lnTo>
                                <a:pt x="5605" y="10788"/>
                              </a:lnTo>
                              <a:lnTo>
                                <a:pt x="5639" y="10750"/>
                              </a:lnTo>
                              <a:lnTo>
                                <a:pt x="5675" y="10714"/>
                              </a:lnTo>
                              <a:lnTo>
                                <a:pt x="5703" y="10688"/>
                              </a:lnTo>
                              <a:lnTo>
                                <a:pt x="5734" y="10664"/>
                              </a:lnTo>
                              <a:lnTo>
                                <a:pt x="5767" y="10640"/>
                              </a:lnTo>
                              <a:lnTo>
                                <a:pt x="5802" y="10618"/>
                              </a:lnTo>
                              <a:lnTo>
                                <a:pt x="5839" y="10598"/>
                              </a:lnTo>
                              <a:lnTo>
                                <a:pt x="5878" y="10581"/>
                              </a:lnTo>
                              <a:lnTo>
                                <a:pt x="5919" y="10563"/>
                              </a:lnTo>
                              <a:lnTo>
                                <a:pt x="5960" y="10549"/>
                              </a:lnTo>
                              <a:lnTo>
                                <a:pt x="6003" y="10536"/>
                              </a:lnTo>
                              <a:lnTo>
                                <a:pt x="6047" y="10526"/>
                              </a:lnTo>
                              <a:lnTo>
                                <a:pt x="6090" y="10518"/>
                              </a:lnTo>
                              <a:lnTo>
                                <a:pt x="6134" y="10511"/>
                              </a:lnTo>
                              <a:lnTo>
                                <a:pt x="6179" y="10506"/>
                              </a:lnTo>
                              <a:lnTo>
                                <a:pt x="6223" y="10505"/>
                              </a:lnTo>
                              <a:lnTo>
                                <a:pt x="6267" y="10505"/>
                              </a:lnTo>
                              <a:lnTo>
                                <a:pt x="6310" y="10507"/>
                              </a:lnTo>
                              <a:lnTo>
                                <a:pt x="6352" y="10513"/>
                              </a:lnTo>
                              <a:lnTo>
                                <a:pt x="6393" y="10520"/>
                              </a:lnTo>
                              <a:lnTo>
                                <a:pt x="6434" y="10530"/>
                              </a:lnTo>
                              <a:lnTo>
                                <a:pt x="6472" y="10543"/>
                              </a:lnTo>
                              <a:lnTo>
                                <a:pt x="6509" y="10558"/>
                              </a:lnTo>
                              <a:lnTo>
                                <a:pt x="6544" y="10577"/>
                              </a:lnTo>
                              <a:lnTo>
                                <a:pt x="6577" y="10598"/>
                              </a:lnTo>
                              <a:lnTo>
                                <a:pt x="6607" y="10623"/>
                              </a:lnTo>
                              <a:lnTo>
                                <a:pt x="6635" y="10650"/>
                              </a:lnTo>
                              <a:lnTo>
                                <a:pt x="6660" y="10680"/>
                              </a:lnTo>
                              <a:lnTo>
                                <a:pt x="6682" y="10713"/>
                              </a:lnTo>
                              <a:lnTo>
                                <a:pt x="6701" y="10750"/>
                              </a:lnTo>
                              <a:lnTo>
                                <a:pt x="6716" y="10790"/>
                              </a:lnTo>
                              <a:lnTo>
                                <a:pt x="6726" y="10833"/>
                              </a:lnTo>
                              <a:lnTo>
                                <a:pt x="6735" y="10879"/>
                              </a:lnTo>
                              <a:lnTo>
                                <a:pt x="6737" y="10929"/>
                              </a:lnTo>
                              <a:lnTo>
                                <a:pt x="6736" y="11008"/>
                              </a:lnTo>
                              <a:lnTo>
                                <a:pt x="6729" y="11083"/>
                              </a:lnTo>
                              <a:lnTo>
                                <a:pt x="6717" y="11153"/>
                              </a:lnTo>
                              <a:lnTo>
                                <a:pt x="6699" y="11221"/>
                              </a:lnTo>
                              <a:lnTo>
                                <a:pt x="6678" y="11284"/>
                              </a:lnTo>
                              <a:lnTo>
                                <a:pt x="6653" y="11344"/>
                              </a:lnTo>
                              <a:lnTo>
                                <a:pt x="6623" y="11399"/>
                              </a:lnTo>
                              <a:lnTo>
                                <a:pt x="6592" y="11449"/>
                              </a:lnTo>
                              <a:lnTo>
                                <a:pt x="6557" y="11496"/>
                              </a:lnTo>
                              <a:lnTo>
                                <a:pt x="6518" y="11537"/>
                              </a:lnTo>
                              <a:lnTo>
                                <a:pt x="6478" y="11573"/>
                              </a:lnTo>
                              <a:lnTo>
                                <a:pt x="6437" y="11605"/>
                              </a:lnTo>
                              <a:lnTo>
                                <a:pt x="6394" y="11630"/>
                              </a:lnTo>
                              <a:lnTo>
                                <a:pt x="6350" y="11650"/>
                              </a:lnTo>
                              <a:lnTo>
                                <a:pt x="6305" y="11665"/>
                              </a:lnTo>
                              <a:lnTo>
                                <a:pt x="6261" y="11674"/>
                              </a:lnTo>
                              <a:lnTo>
                                <a:pt x="6216" y="11677"/>
                              </a:lnTo>
                              <a:lnTo>
                                <a:pt x="6173" y="11674"/>
                              </a:lnTo>
                              <a:lnTo>
                                <a:pt x="6130" y="11663"/>
                              </a:lnTo>
                              <a:lnTo>
                                <a:pt x="6088" y="11647"/>
                              </a:lnTo>
                              <a:lnTo>
                                <a:pt x="6048" y="11625"/>
                              </a:lnTo>
                              <a:lnTo>
                                <a:pt x="6010" y="11594"/>
                              </a:lnTo>
                              <a:lnTo>
                                <a:pt x="5975" y="11557"/>
                              </a:lnTo>
                              <a:lnTo>
                                <a:pt x="5942" y="11512"/>
                              </a:lnTo>
                              <a:lnTo>
                                <a:pt x="5913" y="11461"/>
                              </a:lnTo>
                              <a:lnTo>
                                <a:pt x="5889" y="11401"/>
                              </a:lnTo>
                              <a:lnTo>
                                <a:pt x="5866" y="11333"/>
                              </a:lnTo>
                              <a:lnTo>
                                <a:pt x="5850" y="11257"/>
                              </a:lnTo>
                              <a:lnTo>
                                <a:pt x="5837" y="11174"/>
                              </a:lnTo>
                              <a:lnTo>
                                <a:pt x="5830" y="11082"/>
                              </a:lnTo>
                              <a:lnTo>
                                <a:pt x="5829" y="10981"/>
                              </a:lnTo>
                              <a:lnTo>
                                <a:pt x="5834" y="10872"/>
                              </a:lnTo>
                              <a:lnTo>
                                <a:pt x="5816" y="10953"/>
                              </a:lnTo>
                              <a:lnTo>
                                <a:pt x="5804" y="11031"/>
                              </a:lnTo>
                              <a:lnTo>
                                <a:pt x="5796" y="11108"/>
                              </a:lnTo>
                              <a:lnTo>
                                <a:pt x="5793" y="11185"/>
                              </a:lnTo>
                              <a:lnTo>
                                <a:pt x="5794" y="11257"/>
                              </a:lnTo>
                              <a:lnTo>
                                <a:pt x="5799" y="11328"/>
                              </a:lnTo>
                              <a:lnTo>
                                <a:pt x="5807" y="11398"/>
                              </a:lnTo>
                              <a:lnTo>
                                <a:pt x="5820" y="11464"/>
                              </a:lnTo>
                              <a:lnTo>
                                <a:pt x="5836" y="11529"/>
                              </a:lnTo>
                              <a:lnTo>
                                <a:pt x="5855" y="11591"/>
                              </a:lnTo>
                              <a:lnTo>
                                <a:pt x="5878" y="11649"/>
                              </a:lnTo>
                              <a:lnTo>
                                <a:pt x="5904" y="11705"/>
                              </a:lnTo>
                              <a:lnTo>
                                <a:pt x="5932" y="11758"/>
                              </a:lnTo>
                              <a:lnTo>
                                <a:pt x="5963" y="11808"/>
                              </a:lnTo>
                              <a:lnTo>
                                <a:pt x="5999" y="11855"/>
                              </a:lnTo>
                              <a:lnTo>
                                <a:pt x="6035" y="11898"/>
                              </a:lnTo>
                              <a:lnTo>
                                <a:pt x="6073" y="11938"/>
                              </a:lnTo>
                              <a:lnTo>
                                <a:pt x="6116" y="11976"/>
                              </a:lnTo>
                              <a:lnTo>
                                <a:pt x="6159" y="12008"/>
                              </a:lnTo>
                              <a:lnTo>
                                <a:pt x="6203" y="12036"/>
                              </a:lnTo>
                              <a:lnTo>
                                <a:pt x="6250" y="12062"/>
                              </a:lnTo>
                              <a:lnTo>
                                <a:pt x="6299" y="12083"/>
                              </a:lnTo>
                              <a:lnTo>
                                <a:pt x="6348" y="12100"/>
                              </a:lnTo>
                              <a:lnTo>
                                <a:pt x="6400" y="12112"/>
                              </a:lnTo>
                              <a:lnTo>
                                <a:pt x="6451" y="12121"/>
                              </a:lnTo>
                              <a:lnTo>
                                <a:pt x="6505" y="12124"/>
                              </a:lnTo>
                              <a:lnTo>
                                <a:pt x="6558" y="12123"/>
                              </a:lnTo>
                              <a:lnTo>
                                <a:pt x="6613" y="12117"/>
                              </a:lnTo>
                              <a:lnTo>
                                <a:pt x="6668" y="12105"/>
                              </a:lnTo>
                              <a:lnTo>
                                <a:pt x="6723" y="12090"/>
                              </a:lnTo>
                              <a:lnTo>
                                <a:pt x="6778" y="12069"/>
                              </a:lnTo>
                              <a:lnTo>
                                <a:pt x="6833" y="12042"/>
                              </a:lnTo>
                              <a:lnTo>
                                <a:pt x="6850" y="12033"/>
                              </a:lnTo>
                              <a:lnTo>
                                <a:pt x="6867" y="12024"/>
                              </a:lnTo>
                              <a:lnTo>
                                <a:pt x="6883" y="12012"/>
                              </a:lnTo>
                              <a:lnTo>
                                <a:pt x="6899" y="12000"/>
                              </a:lnTo>
                              <a:lnTo>
                                <a:pt x="6916" y="11988"/>
                              </a:lnTo>
                              <a:lnTo>
                                <a:pt x="6931" y="11974"/>
                              </a:lnTo>
                              <a:lnTo>
                                <a:pt x="6946" y="11960"/>
                              </a:lnTo>
                              <a:lnTo>
                                <a:pt x="6962" y="11946"/>
                              </a:lnTo>
                              <a:lnTo>
                                <a:pt x="6976" y="11930"/>
                              </a:lnTo>
                              <a:lnTo>
                                <a:pt x="6990" y="11914"/>
                              </a:lnTo>
                              <a:lnTo>
                                <a:pt x="7004" y="11897"/>
                              </a:lnTo>
                              <a:lnTo>
                                <a:pt x="7016" y="11878"/>
                              </a:lnTo>
                              <a:lnTo>
                                <a:pt x="7029" y="11860"/>
                              </a:lnTo>
                              <a:lnTo>
                                <a:pt x="7042" y="11840"/>
                              </a:lnTo>
                              <a:lnTo>
                                <a:pt x="7054" y="11820"/>
                              </a:lnTo>
                              <a:lnTo>
                                <a:pt x="7064" y="11799"/>
                              </a:lnTo>
                              <a:lnTo>
                                <a:pt x="7075" y="11777"/>
                              </a:lnTo>
                              <a:lnTo>
                                <a:pt x="7086" y="11753"/>
                              </a:lnTo>
                              <a:lnTo>
                                <a:pt x="7095" y="11730"/>
                              </a:lnTo>
                              <a:lnTo>
                                <a:pt x="7104" y="11705"/>
                              </a:lnTo>
                              <a:lnTo>
                                <a:pt x="7112" y="11680"/>
                              </a:lnTo>
                              <a:lnTo>
                                <a:pt x="7119" y="11653"/>
                              </a:lnTo>
                              <a:lnTo>
                                <a:pt x="7126" y="11626"/>
                              </a:lnTo>
                              <a:lnTo>
                                <a:pt x="7132" y="11596"/>
                              </a:lnTo>
                              <a:lnTo>
                                <a:pt x="7138" y="11567"/>
                              </a:lnTo>
                              <a:lnTo>
                                <a:pt x="7143" y="11538"/>
                              </a:lnTo>
                              <a:lnTo>
                                <a:pt x="7146" y="11506"/>
                              </a:lnTo>
                              <a:lnTo>
                                <a:pt x="7150" y="11475"/>
                              </a:lnTo>
                              <a:lnTo>
                                <a:pt x="7152" y="11442"/>
                              </a:lnTo>
                              <a:lnTo>
                                <a:pt x="7153" y="11408"/>
                              </a:lnTo>
                              <a:lnTo>
                                <a:pt x="7155" y="11373"/>
                              </a:lnTo>
                              <a:lnTo>
                                <a:pt x="7153" y="11338"/>
                              </a:lnTo>
                              <a:lnTo>
                                <a:pt x="7150" y="11284"/>
                              </a:lnTo>
                              <a:lnTo>
                                <a:pt x="7143" y="11230"/>
                              </a:lnTo>
                              <a:lnTo>
                                <a:pt x="7131" y="11176"/>
                              </a:lnTo>
                              <a:lnTo>
                                <a:pt x="7116" y="11123"/>
                              </a:lnTo>
                              <a:lnTo>
                                <a:pt x="7096" y="11069"/>
                              </a:lnTo>
                              <a:lnTo>
                                <a:pt x="7073" y="11015"/>
                              </a:lnTo>
                              <a:lnTo>
                                <a:pt x="7046" y="10961"/>
                              </a:lnTo>
                              <a:lnTo>
                                <a:pt x="7016" y="10908"/>
                              </a:lnTo>
                              <a:lnTo>
                                <a:pt x="6984" y="10857"/>
                              </a:lnTo>
                              <a:lnTo>
                                <a:pt x="6947" y="10805"/>
                              </a:lnTo>
                              <a:lnTo>
                                <a:pt x="6909" y="10755"/>
                              </a:lnTo>
                              <a:lnTo>
                                <a:pt x="6868" y="10705"/>
                              </a:lnTo>
                              <a:lnTo>
                                <a:pt x="6825" y="10657"/>
                              </a:lnTo>
                              <a:lnTo>
                                <a:pt x="6779" y="10610"/>
                              </a:lnTo>
                              <a:lnTo>
                                <a:pt x="6731" y="10564"/>
                              </a:lnTo>
                              <a:lnTo>
                                <a:pt x="6682" y="10520"/>
                              </a:lnTo>
                              <a:lnTo>
                                <a:pt x="6632" y="10478"/>
                              </a:lnTo>
                              <a:lnTo>
                                <a:pt x="6579" y="10437"/>
                              </a:lnTo>
                              <a:lnTo>
                                <a:pt x="6525" y="10399"/>
                              </a:lnTo>
                              <a:lnTo>
                                <a:pt x="6470" y="10362"/>
                              </a:lnTo>
                              <a:lnTo>
                                <a:pt x="6414" y="10328"/>
                              </a:lnTo>
                              <a:lnTo>
                                <a:pt x="6358" y="10296"/>
                              </a:lnTo>
                              <a:lnTo>
                                <a:pt x="6300" y="10267"/>
                              </a:lnTo>
                              <a:lnTo>
                                <a:pt x="6242" y="10240"/>
                              </a:lnTo>
                              <a:lnTo>
                                <a:pt x="6185" y="10217"/>
                              </a:lnTo>
                              <a:lnTo>
                                <a:pt x="6127" y="10196"/>
                              </a:lnTo>
                              <a:lnTo>
                                <a:pt x="6069" y="10177"/>
                              </a:lnTo>
                              <a:lnTo>
                                <a:pt x="6011" y="10163"/>
                              </a:lnTo>
                              <a:lnTo>
                                <a:pt x="5955" y="10151"/>
                              </a:lnTo>
                              <a:lnTo>
                                <a:pt x="5899" y="10143"/>
                              </a:lnTo>
                              <a:lnTo>
                                <a:pt x="5843" y="10138"/>
                              </a:lnTo>
                              <a:lnTo>
                                <a:pt x="5789" y="10137"/>
                              </a:lnTo>
                              <a:lnTo>
                                <a:pt x="5727" y="10141"/>
                              </a:lnTo>
                              <a:lnTo>
                                <a:pt x="5667" y="10148"/>
                              </a:lnTo>
                              <a:lnTo>
                                <a:pt x="5608" y="10159"/>
                              </a:lnTo>
                              <a:lnTo>
                                <a:pt x="5550" y="10175"/>
                              </a:lnTo>
                              <a:lnTo>
                                <a:pt x="5493" y="10193"/>
                              </a:lnTo>
                              <a:lnTo>
                                <a:pt x="5438" y="10216"/>
                              </a:lnTo>
                              <a:lnTo>
                                <a:pt x="5386" y="10241"/>
                              </a:lnTo>
                              <a:lnTo>
                                <a:pt x="5334" y="10271"/>
                              </a:lnTo>
                              <a:lnTo>
                                <a:pt x="5284" y="10302"/>
                              </a:lnTo>
                              <a:lnTo>
                                <a:pt x="5237" y="10337"/>
                              </a:lnTo>
                              <a:lnTo>
                                <a:pt x="5190" y="10375"/>
                              </a:lnTo>
                              <a:lnTo>
                                <a:pt x="5147" y="10416"/>
                              </a:lnTo>
                              <a:lnTo>
                                <a:pt x="5106" y="10458"/>
                              </a:lnTo>
                              <a:lnTo>
                                <a:pt x="5067" y="10502"/>
                              </a:lnTo>
                              <a:lnTo>
                                <a:pt x="5030" y="10550"/>
                              </a:lnTo>
                              <a:lnTo>
                                <a:pt x="4996" y="10598"/>
                              </a:lnTo>
                              <a:lnTo>
                                <a:pt x="4965" y="10650"/>
                              </a:lnTo>
                              <a:lnTo>
                                <a:pt x="4936" y="10701"/>
                              </a:lnTo>
                              <a:lnTo>
                                <a:pt x="4910" y="10755"/>
                              </a:lnTo>
                              <a:lnTo>
                                <a:pt x="4888" y="10811"/>
                              </a:lnTo>
                              <a:lnTo>
                                <a:pt x="4868" y="10867"/>
                              </a:lnTo>
                              <a:lnTo>
                                <a:pt x="4852" y="10925"/>
                              </a:lnTo>
                              <a:lnTo>
                                <a:pt x="4839" y="10983"/>
                              </a:lnTo>
                              <a:lnTo>
                                <a:pt x="4830" y="11042"/>
                              </a:lnTo>
                              <a:lnTo>
                                <a:pt x="4824" y="11101"/>
                              </a:lnTo>
                              <a:lnTo>
                                <a:pt x="4820" y="11161"/>
                              </a:lnTo>
                              <a:lnTo>
                                <a:pt x="4822" y="11221"/>
                              </a:lnTo>
                              <a:lnTo>
                                <a:pt x="4827" y="11282"/>
                              </a:lnTo>
                              <a:lnTo>
                                <a:pt x="4836" y="11341"/>
                              </a:lnTo>
                              <a:lnTo>
                                <a:pt x="4848" y="11401"/>
                              </a:lnTo>
                              <a:lnTo>
                                <a:pt x="4865" y="11461"/>
                              </a:lnTo>
                              <a:lnTo>
                                <a:pt x="4887" y="11520"/>
                              </a:lnTo>
                              <a:lnTo>
                                <a:pt x="4905" y="11564"/>
                              </a:lnTo>
                              <a:lnTo>
                                <a:pt x="4925" y="11607"/>
                              </a:lnTo>
                              <a:lnTo>
                                <a:pt x="4944" y="11650"/>
                              </a:lnTo>
                              <a:lnTo>
                                <a:pt x="4967" y="11692"/>
                              </a:lnTo>
                              <a:lnTo>
                                <a:pt x="4990" y="11733"/>
                              </a:lnTo>
                              <a:lnTo>
                                <a:pt x="5015" y="11774"/>
                              </a:lnTo>
                              <a:lnTo>
                                <a:pt x="5040" y="11815"/>
                              </a:lnTo>
                              <a:lnTo>
                                <a:pt x="5067" y="11855"/>
                              </a:lnTo>
                              <a:lnTo>
                                <a:pt x="5094" y="11894"/>
                              </a:lnTo>
                              <a:lnTo>
                                <a:pt x="5123" y="11932"/>
                              </a:lnTo>
                              <a:lnTo>
                                <a:pt x="5154" y="11970"/>
                              </a:lnTo>
                              <a:lnTo>
                                <a:pt x="5184" y="12007"/>
                              </a:lnTo>
                              <a:lnTo>
                                <a:pt x="5217" y="12043"/>
                              </a:lnTo>
                              <a:lnTo>
                                <a:pt x="5250" y="12079"/>
                              </a:lnTo>
                              <a:lnTo>
                                <a:pt x="5284" y="12114"/>
                              </a:lnTo>
                              <a:lnTo>
                                <a:pt x="5319" y="12149"/>
                              </a:lnTo>
                              <a:lnTo>
                                <a:pt x="5355" y="12182"/>
                              </a:lnTo>
                              <a:lnTo>
                                <a:pt x="5391" y="12215"/>
                              </a:lnTo>
                              <a:lnTo>
                                <a:pt x="5429" y="12247"/>
                              </a:lnTo>
                              <a:lnTo>
                                <a:pt x="5467" y="12279"/>
                              </a:lnTo>
                              <a:lnTo>
                                <a:pt x="5507" y="12309"/>
                              </a:lnTo>
                              <a:lnTo>
                                <a:pt x="5547" y="12340"/>
                              </a:lnTo>
                              <a:lnTo>
                                <a:pt x="5588" y="12369"/>
                              </a:lnTo>
                              <a:lnTo>
                                <a:pt x="5629" y="12397"/>
                              </a:lnTo>
                              <a:lnTo>
                                <a:pt x="5671" y="12424"/>
                              </a:lnTo>
                              <a:lnTo>
                                <a:pt x="5714" y="12451"/>
                              </a:lnTo>
                              <a:lnTo>
                                <a:pt x="5758" y="12476"/>
                              </a:lnTo>
                              <a:lnTo>
                                <a:pt x="5802" y="12502"/>
                              </a:lnTo>
                              <a:lnTo>
                                <a:pt x="5846" y="12526"/>
                              </a:lnTo>
                              <a:lnTo>
                                <a:pt x="5892" y="12549"/>
                              </a:lnTo>
                              <a:lnTo>
                                <a:pt x="5938" y="12572"/>
                              </a:lnTo>
                              <a:lnTo>
                                <a:pt x="5983" y="12593"/>
                              </a:lnTo>
                              <a:lnTo>
                                <a:pt x="6014" y="12607"/>
                              </a:lnTo>
                              <a:lnTo>
                                <a:pt x="6044" y="12620"/>
                              </a:lnTo>
                              <a:lnTo>
                                <a:pt x="6076" y="12632"/>
                              </a:lnTo>
                              <a:lnTo>
                                <a:pt x="6107" y="12644"/>
                              </a:lnTo>
                              <a:lnTo>
                                <a:pt x="6138" y="12655"/>
                              </a:lnTo>
                              <a:lnTo>
                                <a:pt x="6171" y="12666"/>
                              </a:lnTo>
                              <a:lnTo>
                                <a:pt x="6202" y="12677"/>
                              </a:lnTo>
                              <a:lnTo>
                                <a:pt x="6234" y="12686"/>
                              </a:lnTo>
                              <a:lnTo>
                                <a:pt x="6267" y="12694"/>
                              </a:lnTo>
                              <a:lnTo>
                                <a:pt x="6299" y="12703"/>
                              </a:lnTo>
                              <a:lnTo>
                                <a:pt x="6332" y="12710"/>
                              </a:lnTo>
                              <a:lnTo>
                                <a:pt x="6365" y="12717"/>
                              </a:lnTo>
                              <a:lnTo>
                                <a:pt x="6398" y="12724"/>
                              </a:lnTo>
                              <a:lnTo>
                                <a:pt x="6430" y="12730"/>
                              </a:lnTo>
                              <a:lnTo>
                                <a:pt x="6463" y="12735"/>
                              </a:lnTo>
                              <a:lnTo>
                                <a:pt x="6497" y="12740"/>
                              </a:lnTo>
                              <a:lnTo>
                                <a:pt x="6530" y="12744"/>
                              </a:lnTo>
                              <a:lnTo>
                                <a:pt x="6563" y="12747"/>
                              </a:lnTo>
                              <a:lnTo>
                                <a:pt x="6596" y="12750"/>
                              </a:lnTo>
                              <a:lnTo>
                                <a:pt x="6629" y="12751"/>
                              </a:lnTo>
                              <a:lnTo>
                                <a:pt x="6663" y="12754"/>
                              </a:lnTo>
                              <a:lnTo>
                                <a:pt x="6696" y="12754"/>
                              </a:lnTo>
                              <a:lnTo>
                                <a:pt x="6729" y="12754"/>
                              </a:lnTo>
                              <a:lnTo>
                                <a:pt x="6761" y="12753"/>
                              </a:lnTo>
                              <a:lnTo>
                                <a:pt x="6795" y="12751"/>
                              </a:lnTo>
                              <a:lnTo>
                                <a:pt x="6828" y="12749"/>
                              </a:lnTo>
                              <a:lnTo>
                                <a:pt x="6861" y="12747"/>
                              </a:lnTo>
                              <a:lnTo>
                                <a:pt x="6894" y="12743"/>
                              </a:lnTo>
                              <a:lnTo>
                                <a:pt x="6925" y="12739"/>
                              </a:lnTo>
                              <a:lnTo>
                                <a:pt x="6958" y="12734"/>
                              </a:lnTo>
                              <a:lnTo>
                                <a:pt x="6990" y="12728"/>
                              </a:lnTo>
                              <a:lnTo>
                                <a:pt x="7021" y="12721"/>
                              </a:lnTo>
                              <a:lnTo>
                                <a:pt x="7064" y="12712"/>
                              </a:lnTo>
                              <a:lnTo>
                                <a:pt x="7107" y="12700"/>
                              </a:lnTo>
                              <a:lnTo>
                                <a:pt x="7148" y="12687"/>
                              </a:lnTo>
                              <a:lnTo>
                                <a:pt x="7188" y="12673"/>
                              </a:lnTo>
                              <a:lnTo>
                                <a:pt x="7229" y="12658"/>
                              </a:lnTo>
                              <a:lnTo>
                                <a:pt x="7269" y="12640"/>
                              </a:lnTo>
                              <a:lnTo>
                                <a:pt x="7308" y="12622"/>
                              </a:lnTo>
                              <a:lnTo>
                                <a:pt x="7346" y="12602"/>
                              </a:lnTo>
                              <a:lnTo>
                                <a:pt x="7384" y="12581"/>
                              </a:lnTo>
                              <a:lnTo>
                                <a:pt x="7421" y="12558"/>
                              </a:lnTo>
                              <a:lnTo>
                                <a:pt x="7458" y="12534"/>
                              </a:lnTo>
                              <a:lnTo>
                                <a:pt x="7493" y="12508"/>
                              </a:lnTo>
                              <a:lnTo>
                                <a:pt x="7527" y="12480"/>
                              </a:lnTo>
                              <a:lnTo>
                                <a:pt x="7561" y="12451"/>
                              </a:lnTo>
                              <a:lnTo>
                                <a:pt x="7593" y="12420"/>
                              </a:lnTo>
                              <a:lnTo>
                                <a:pt x="7625" y="12387"/>
                              </a:lnTo>
                              <a:lnTo>
                                <a:pt x="7655" y="12354"/>
                              </a:lnTo>
                              <a:lnTo>
                                <a:pt x="7685" y="12318"/>
                              </a:lnTo>
                              <a:lnTo>
                                <a:pt x="7713" y="12281"/>
                              </a:lnTo>
                              <a:lnTo>
                                <a:pt x="7740" y="12242"/>
                              </a:lnTo>
                              <a:lnTo>
                                <a:pt x="7765" y="12203"/>
                              </a:lnTo>
                              <a:lnTo>
                                <a:pt x="7790" y="12160"/>
                              </a:lnTo>
                              <a:lnTo>
                                <a:pt x="7813" y="12116"/>
                              </a:lnTo>
                              <a:lnTo>
                                <a:pt x="7835" y="12070"/>
                              </a:lnTo>
                              <a:lnTo>
                                <a:pt x="7855" y="12024"/>
                              </a:lnTo>
                              <a:lnTo>
                                <a:pt x="7874" y="11974"/>
                              </a:lnTo>
                              <a:lnTo>
                                <a:pt x="7892" y="11923"/>
                              </a:lnTo>
                              <a:lnTo>
                                <a:pt x="7908" y="11870"/>
                              </a:lnTo>
                              <a:lnTo>
                                <a:pt x="7923" y="11815"/>
                              </a:lnTo>
                              <a:lnTo>
                                <a:pt x="7936" y="11759"/>
                              </a:lnTo>
                              <a:lnTo>
                                <a:pt x="7947" y="11701"/>
                              </a:lnTo>
                              <a:lnTo>
                                <a:pt x="7956" y="11641"/>
                              </a:lnTo>
                              <a:lnTo>
                                <a:pt x="7962" y="11602"/>
                              </a:lnTo>
                              <a:lnTo>
                                <a:pt x="7964" y="11564"/>
                              </a:lnTo>
                              <a:lnTo>
                                <a:pt x="7967" y="11526"/>
                              </a:lnTo>
                              <a:lnTo>
                                <a:pt x="7968" y="11489"/>
                              </a:lnTo>
                              <a:lnTo>
                                <a:pt x="7967" y="11451"/>
                              </a:lnTo>
                              <a:lnTo>
                                <a:pt x="7964" y="11414"/>
                              </a:lnTo>
                              <a:lnTo>
                                <a:pt x="7961" y="11376"/>
                              </a:lnTo>
                              <a:lnTo>
                                <a:pt x="7956" y="11339"/>
                              </a:lnTo>
                              <a:lnTo>
                                <a:pt x="7950" y="11303"/>
                              </a:lnTo>
                              <a:lnTo>
                                <a:pt x="7943" y="11266"/>
                              </a:lnTo>
                              <a:lnTo>
                                <a:pt x="7935" y="11230"/>
                              </a:lnTo>
                              <a:lnTo>
                                <a:pt x="7924" y="11194"/>
                              </a:lnTo>
                              <a:lnTo>
                                <a:pt x="7914" y="11159"/>
                              </a:lnTo>
                              <a:lnTo>
                                <a:pt x="7901" y="11123"/>
                              </a:lnTo>
                              <a:lnTo>
                                <a:pt x="7887" y="11087"/>
                              </a:lnTo>
                              <a:lnTo>
                                <a:pt x="7873" y="11052"/>
                              </a:lnTo>
                              <a:lnTo>
                                <a:pt x="7857" y="11017"/>
                              </a:lnTo>
                              <a:lnTo>
                                <a:pt x="7839" y="10982"/>
                              </a:lnTo>
                              <a:lnTo>
                                <a:pt x="7821" y="10947"/>
                              </a:lnTo>
                              <a:lnTo>
                                <a:pt x="7802" y="10913"/>
                              </a:lnTo>
                              <a:lnTo>
                                <a:pt x="7781" y="10878"/>
                              </a:lnTo>
                              <a:lnTo>
                                <a:pt x="7758" y="10844"/>
                              </a:lnTo>
                              <a:lnTo>
                                <a:pt x="7736" y="10810"/>
                              </a:lnTo>
                              <a:lnTo>
                                <a:pt x="7711" y="10776"/>
                              </a:lnTo>
                              <a:lnTo>
                                <a:pt x="7687" y="10742"/>
                              </a:lnTo>
                              <a:lnTo>
                                <a:pt x="7661" y="10708"/>
                              </a:lnTo>
                              <a:lnTo>
                                <a:pt x="7633" y="10676"/>
                              </a:lnTo>
                              <a:lnTo>
                                <a:pt x="7605" y="10642"/>
                              </a:lnTo>
                              <a:lnTo>
                                <a:pt x="7576" y="10609"/>
                              </a:lnTo>
                              <a:lnTo>
                                <a:pt x="7545" y="10575"/>
                              </a:lnTo>
                              <a:lnTo>
                                <a:pt x="7514" y="10542"/>
                              </a:lnTo>
                              <a:lnTo>
                                <a:pt x="7482" y="10509"/>
                              </a:lnTo>
                              <a:lnTo>
                                <a:pt x="7481" y="10424"/>
                              </a:lnTo>
                              <a:lnTo>
                                <a:pt x="7487" y="10340"/>
                              </a:lnTo>
                              <a:lnTo>
                                <a:pt x="7499" y="10254"/>
                              </a:lnTo>
                              <a:lnTo>
                                <a:pt x="7517" y="10170"/>
                              </a:lnTo>
                              <a:lnTo>
                                <a:pt x="7542" y="10085"/>
                              </a:lnTo>
                              <a:lnTo>
                                <a:pt x="7571" y="9999"/>
                              </a:lnTo>
                              <a:lnTo>
                                <a:pt x="7607" y="9914"/>
                              </a:lnTo>
                              <a:lnTo>
                                <a:pt x="7648" y="9828"/>
                              </a:lnTo>
                              <a:lnTo>
                                <a:pt x="7695" y="9743"/>
                              </a:lnTo>
                              <a:lnTo>
                                <a:pt x="7747" y="9657"/>
                              </a:lnTo>
                              <a:lnTo>
                                <a:pt x="7803" y="9572"/>
                              </a:lnTo>
                              <a:lnTo>
                                <a:pt x="7864" y="9487"/>
                              </a:lnTo>
                              <a:lnTo>
                                <a:pt x="7929" y="9400"/>
                              </a:lnTo>
                              <a:lnTo>
                                <a:pt x="7999" y="9315"/>
                              </a:lnTo>
                              <a:lnTo>
                                <a:pt x="8073" y="9228"/>
                              </a:lnTo>
                              <a:lnTo>
                                <a:pt x="8150" y="9141"/>
                              </a:lnTo>
                              <a:lnTo>
                                <a:pt x="8231" y="9055"/>
                              </a:lnTo>
                              <a:lnTo>
                                <a:pt x="8315" y="8968"/>
                              </a:lnTo>
                              <a:lnTo>
                                <a:pt x="8403" y="8880"/>
                              </a:lnTo>
                              <a:lnTo>
                                <a:pt x="8493" y="8794"/>
                              </a:lnTo>
                              <a:lnTo>
                                <a:pt x="8587" y="8706"/>
                              </a:lnTo>
                              <a:lnTo>
                                <a:pt x="8683" y="8620"/>
                              </a:lnTo>
                              <a:lnTo>
                                <a:pt x="8781" y="8532"/>
                              </a:lnTo>
                              <a:lnTo>
                                <a:pt x="8881" y="8444"/>
                              </a:lnTo>
                              <a:lnTo>
                                <a:pt x="8983" y="8355"/>
                              </a:lnTo>
                              <a:lnTo>
                                <a:pt x="9087" y="8267"/>
                              </a:lnTo>
                              <a:lnTo>
                                <a:pt x="9193" y="8178"/>
                              </a:lnTo>
                              <a:lnTo>
                                <a:pt x="9300" y="8089"/>
                              </a:lnTo>
                              <a:lnTo>
                                <a:pt x="9517" y="7912"/>
                              </a:lnTo>
                              <a:lnTo>
                                <a:pt x="9737" y="7733"/>
                              </a:lnTo>
                              <a:lnTo>
                                <a:pt x="9941" y="7565"/>
                              </a:lnTo>
                              <a:lnTo>
                                <a:pt x="10146" y="7398"/>
                              </a:lnTo>
                              <a:lnTo>
                                <a:pt x="10248" y="7314"/>
                              </a:lnTo>
                              <a:lnTo>
                                <a:pt x="10349" y="7229"/>
                              </a:lnTo>
                              <a:lnTo>
                                <a:pt x="10449" y="7145"/>
                              </a:lnTo>
                              <a:lnTo>
                                <a:pt x="10549" y="7060"/>
                              </a:lnTo>
                              <a:lnTo>
                                <a:pt x="10647" y="6974"/>
                              </a:lnTo>
                              <a:lnTo>
                                <a:pt x="10745" y="6889"/>
                              </a:lnTo>
                              <a:lnTo>
                                <a:pt x="10841" y="6803"/>
                              </a:lnTo>
                              <a:lnTo>
                                <a:pt x="10936" y="6718"/>
                              </a:lnTo>
                              <a:lnTo>
                                <a:pt x="11028" y="6631"/>
                              </a:lnTo>
                              <a:lnTo>
                                <a:pt x="11120" y="6545"/>
                              </a:lnTo>
                              <a:lnTo>
                                <a:pt x="11209" y="6458"/>
                              </a:lnTo>
                              <a:lnTo>
                                <a:pt x="11295" y="6370"/>
                              </a:lnTo>
                              <a:lnTo>
                                <a:pt x="11381" y="6284"/>
                              </a:lnTo>
                              <a:lnTo>
                                <a:pt x="11462" y="6196"/>
                              </a:lnTo>
                              <a:lnTo>
                                <a:pt x="11542" y="6107"/>
                              </a:lnTo>
                              <a:lnTo>
                                <a:pt x="11618" y="6019"/>
                              </a:lnTo>
                              <a:lnTo>
                                <a:pt x="11693" y="5930"/>
                              </a:lnTo>
                              <a:lnTo>
                                <a:pt x="11763" y="5842"/>
                              </a:lnTo>
                              <a:lnTo>
                                <a:pt x="11831" y="5753"/>
                              </a:lnTo>
                              <a:lnTo>
                                <a:pt x="11894" y="5662"/>
                              </a:lnTo>
                              <a:lnTo>
                                <a:pt x="11955" y="5572"/>
                              </a:lnTo>
                              <a:lnTo>
                                <a:pt x="12011" y="5482"/>
                              </a:lnTo>
                              <a:lnTo>
                                <a:pt x="12064" y="5391"/>
                              </a:lnTo>
                              <a:lnTo>
                                <a:pt x="12113" y="5300"/>
                              </a:lnTo>
                              <a:lnTo>
                                <a:pt x="12157" y="5208"/>
                              </a:lnTo>
                              <a:lnTo>
                                <a:pt x="12197" y="5117"/>
                              </a:lnTo>
                              <a:lnTo>
                                <a:pt x="12232" y="5025"/>
                              </a:lnTo>
                              <a:lnTo>
                                <a:pt x="12263" y="4932"/>
                              </a:lnTo>
                              <a:lnTo>
                                <a:pt x="12250" y="4916"/>
                              </a:lnTo>
                              <a:lnTo>
                                <a:pt x="12234" y="4897"/>
                              </a:lnTo>
                              <a:lnTo>
                                <a:pt x="12215" y="4877"/>
                              </a:lnTo>
                              <a:lnTo>
                                <a:pt x="12195" y="4855"/>
                              </a:lnTo>
                              <a:lnTo>
                                <a:pt x="12173" y="4833"/>
                              </a:lnTo>
                              <a:lnTo>
                                <a:pt x="12148" y="4811"/>
                              </a:lnTo>
                              <a:lnTo>
                                <a:pt x="12121" y="4787"/>
                              </a:lnTo>
                              <a:lnTo>
                                <a:pt x="12093" y="4765"/>
                              </a:lnTo>
                              <a:lnTo>
                                <a:pt x="12063" y="4744"/>
                              </a:lnTo>
                              <a:lnTo>
                                <a:pt x="12031" y="4723"/>
                              </a:lnTo>
                              <a:lnTo>
                                <a:pt x="12014" y="4713"/>
                              </a:lnTo>
                              <a:lnTo>
                                <a:pt x="11997" y="4704"/>
                              </a:lnTo>
                              <a:lnTo>
                                <a:pt x="11980" y="4695"/>
                              </a:lnTo>
                              <a:lnTo>
                                <a:pt x="11962" y="4687"/>
                              </a:lnTo>
                              <a:lnTo>
                                <a:pt x="11943" y="4678"/>
                              </a:lnTo>
                              <a:lnTo>
                                <a:pt x="11925" y="4671"/>
                              </a:lnTo>
                              <a:lnTo>
                                <a:pt x="11906" y="4665"/>
                              </a:lnTo>
                              <a:lnTo>
                                <a:pt x="11887" y="4660"/>
                              </a:lnTo>
                              <a:lnTo>
                                <a:pt x="11867" y="4655"/>
                              </a:lnTo>
                              <a:lnTo>
                                <a:pt x="11847" y="4650"/>
                              </a:lnTo>
                              <a:lnTo>
                                <a:pt x="11828" y="4648"/>
                              </a:lnTo>
                              <a:lnTo>
                                <a:pt x="11808" y="4646"/>
                              </a:lnTo>
                              <a:lnTo>
                                <a:pt x="11804" y="4644"/>
                              </a:lnTo>
                              <a:lnTo>
                                <a:pt x="11769" y="4733"/>
                              </a:lnTo>
                              <a:lnTo>
                                <a:pt x="11730" y="4821"/>
                              </a:lnTo>
                              <a:lnTo>
                                <a:pt x="11686" y="4909"/>
                              </a:lnTo>
                              <a:lnTo>
                                <a:pt x="11639" y="4995"/>
                              </a:lnTo>
                              <a:lnTo>
                                <a:pt x="11589" y="5082"/>
                              </a:lnTo>
                              <a:lnTo>
                                <a:pt x="11534" y="5169"/>
                              </a:lnTo>
                              <a:lnTo>
                                <a:pt x="11475" y="5255"/>
                              </a:lnTo>
                              <a:lnTo>
                                <a:pt x="11415" y="5341"/>
                              </a:lnTo>
                              <a:lnTo>
                                <a:pt x="11350" y="5426"/>
                              </a:lnTo>
                              <a:lnTo>
                                <a:pt x="11282" y="5512"/>
                              </a:lnTo>
                              <a:lnTo>
                                <a:pt x="11212" y="5597"/>
                              </a:lnTo>
                              <a:lnTo>
                                <a:pt x="11140" y="5681"/>
                              </a:lnTo>
                              <a:lnTo>
                                <a:pt x="11064" y="5765"/>
                              </a:lnTo>
                              <a:lnTo>
                                <a:pt x="10985" y="5850"/>
                              </a:lnTo>
                              <a:lnTo>
                                <a:pt x="10906" y="5933"/>
                              </a:lnTo>
                              <a:lnTo>
                                <a:pt x="10823" y="6017"/>
                              </a:lnTo>
                              <a:lnTo>
                                <a:pt x="10738" y="6100"/>
                              </a:lnTo>
                              <a:lnTo>
                                <a:pt x="10652" y="6183"/>
                              </a:lnTo>
                              <a:lnTo>
                                <a:pt x="10563" y="6265"/>
                              </a:lnTo>
                              <a:lnTo>
                                <a:pt x="10474" y="6348"/>
                              </a:lnTo>
                              <a:lnTo>
                                <a:pt x="10383" y="6430"/>
                              </a:lnTo>
                              <a:lnTo>
                                <a:pt x="10290" y="6512"/>
                              </a:lnTo>
                              <a:lnTo>
                                <a:pt x="10197" y="6594"/>
                              </a:lnTo>
                              <a:lnTo>
                                <a:pt x="10102" y="6675"/>
                              </a:lnTo>
                              <a:lnTo>
                                <a:pt x="9910" y="6837"/>
                              </a:lnTo>
                              <a:lnTo>
                                <a:pt x="9715" y="6999"/>
                              </a:lnTo>
                              <a:lnTo>
                                <a:pt x="9519" y="7159"/>
                              </a:lnTo>
                              <a:lnTo>
                                <a:pt x="9324" y="7318"/>
                              </a:lnTo>
                              <a:lnTo>
                                <a:pt x="9099" y="7501"/>
                              </a:lnTo>
                              <a:lnTo>
                                <a:pt x="8877" y="7683"/>
                              </a:lnTo>
                              <a:lnTo>
                                <a:pt x="8768" y="7773"/>
                              </a:lnTo>
                              <a:lnTo>
                                <a:pt x="8660" y="7864"/>
                              </a:lnTo>
                              <a:lnTo>
                                <a:pt x="8555" y="7955"/>
                              </a:lnTo>
                              <a:lnTo>
                                <a:pt x="8451" y="8044"/>
                              </a:lnTo>
                              <a:lnTo>
                                <a:pt x="8348" y="8134"/>
                              </a:lnTo>
                              <a:lnTo>
                                <a:pt x="8249" y="8224"/>
                              </a:lnTo>
                              <a:lnTo>
                                <a:pt x="8151" y="8313"/>
                              </a:lnTo>
                              <a:lnTo>
                                <a:pt x="8057" y="8402"/>
                              </a:lnTo>
                              <a:lnTo>
                                <a:pt x="7965" y="8491"/>
                              </a:lnTo>
                              <a:lnTo>
                                <a:pt x="7876" y="8580"/>
                              </a:lnTo>
                              <a:lnTo>
                                <a:pt x="7791" y="8669"/>
                              </a:lnTo>
                              <a:lnTo>
                                <a:pt x="7709" y="8756"/>
                              </a:lnTo>
                              <a:lnTo>
                                <a:pt x="7632" y="8845"/>
                              </a:lnTo>
                              <a:lnTo>
                                <a:pt x="7558" y="8933"/>
                              </a:lnTo>
                              <a:lnTo>
                                <a:pt x="7488" y="9021"/>
                              </a:lnTo>
                              <a:lnTo>
                                <a:pt x="7424" y="9109"/>
                              </a:lnTo>
                              <a:lnTo>
                                <a:pt x="7363" y="9196"/>
                              </a:lnTo>
                              <a:lnTo>
                                <a:pt x="7308" y="9284"/>
                              </a:lnTo>
                              <a:lnTo>
                                <a:pt x="7258" y="9372"/>
                              </a:lnTo>
                              <a:lnTo>
                                <a:pt x="7212" y="9460"/>
                              </a:lnTo>
                              <a:lnTo>
                                <a:pt x="7172" y="9546"/>
                              </a:lnTo>
                              <a:lnTo>
                                <a:pt x="7139" y="9634"/>
                              </a:lnTo>
                              <a:lnTo>
                                <a:pt x="7111" y="9722"/>
                              </a:lnTo>
                              <a:lnTo>
                                <a:pt x="7089" y="9808"/>
                              </a:lnTo>
                              <a:lnTo>
                                <a:pt x="7074" y="9895"/>
                              </a:lnTo>
                              <a:lnTo>
                                <a:pt x="7066" y="9983"/>
                              </a:lnTo>
                              <a:lnTo>
                                <a:pt x="7063" y="10069"/>
                              </a:lnTo>
                              <a:lnTo>
                                <a:pt x="7069" y="10156"/>
                              </a:lnTo>
                              <a:lnTo>
                                <a:pt x="7014" y="10116"/>
                              </a:lnTo>
                              <a:lnTo>
                                <a:pt x="6958" y="10075"/>
                              </a:lnTo>
                              <a:lnTo>
                                <a:pt x="6901" y="10034"/>
                              </a:lnTo>
                              <a:lnTo>
                                <a:pt x="6842" y="9994"/>
                              </a:lnTo>
                              <a:lnTo>
                                <a:pt x="6782" y="9954"/>
                              </a:lnTo>
                              <a:lnTo>
                                <a:pt x="6722" y="9914"/>
                              </a:lnTo>
                              <a:lnTo>
                                <a:pt x="6660" y="9874"/>
                              </a:lnTo>
                              <a:lnTo>
                                <a:pt x="6596" y="9833"/>
                              </a:lnTo>
                              <a:lnTo>
                                <a:pt x="6467" y="9753"/>
                              </a:lnTo>
                              <a:lnTo>
                                <a:pt x="6332" y="9673"/>
                              </a:lnTo>
                              <a:lnTo>
                                <a:pt x="6194" y="9592"/>
                              </a:lnTo>
                              <a:lnTo>
                                <a:pt x="6052" y="9511"/>
                              </a:lnTo>
                              <a:lnTo>
                                <a:pt x="5907" y="9430"/>
                              </a:lnTo>
                              <a:lnTo>
                                <a:pt x="5759" y="9350"/>
                              </a:lnTo>
                              <a:lnTo>
                                <a:pt x="5608" y="9268"/>
                              </a:lnTo>
                              <a:lnTo>
                                <a:pt x="5453" y="9186"/>
                              </a:lnTo>
                              <a:lnTo>
                                <a:pt x="5297" y="9103"/>
                              </a:lnTo>
                              <a:lnTo>
                                <a:pt x="5137" y="9020"/>
                              </a:lnTo>
                              <a:lnTo>
                                <a:pt x="4976" y="8935"/>
                              </a:lnTo>
                              <a:lnTo>
                                <a:pt x="4813" y="8850"/>
                              </a:lnTo>
                              <a:lnTo>
                                <a:pt x="4572" y="8726"/>
                              </a:lnTo>
                              <a:lnTo>
                                <a:pt x="4329" y="8598"/>
                              </a:lnTo>
                              <a:lnTo>
                                <a:pt x="4083" y="8469"/>
                              </a:lnTo>
                              <a:lnTo>
                                <a:pt x="3839" y="8338"/>
                              </a:lnTo>
                              <a:lnTo>
                                <a:pt x="3716" y="8271"/>
                              </a:lnTo>
                              <a:lnTo>
                                <a:pt x="3593" y="8203"/>
                              </a:lnTo>
                              <a:lnTo>
                                <a:pt x="3471" y="8135"/>
                              </a:lnTo>
                              <a:lnTo>
                                <a:pt x="3351" y="8067"/>
                              </a:lnTo>
                              <a:lnTo>
                                <a:pt x="3230" y="7998"/>
                              </a:lnTo>
                              <a:lnTo>
                                <a:pt x="3111" y="7928"/>
                              </a:lnTo>
                              <a:lnTo>
                                <a:pt x="2993" y="7858"/>
                              </a:lnTo>
                              <a:lnTo>
                                <a:pt x="2876" y="7788"/>
                              </a:lnTo>
                              <a:lnTo>
                                <a:pt x="2761" y="7716"/>
                              </a:lnTo>
                              <a:lnTo>
                                <a:pt x="2647" y="7645"/>
                              </a:lnTo>
                              <a:lnTo>
                                <a:pt x="2535" y="7572"/>
                              </a:lnTo>
                              <a:lnTo>
                                <a:pt x="2424" y="7500"/>
                              </a:lnTo>
                              <a:lnTo>
                                <a:pt x="2317" y="7426"/>
                              </a:lnTo>
                              <a:lnTo>
                                <a:pt x="2211" y="7352"/>
                              </a:lnTo>
                              <a:lnTo>
                                <a:pt x="2107" y="7277"/>
                              </a:lnTo>
                              <a:lnTo>
                                <a:pt x="2007" y="7201"/>
                              </a:lnTo>
                              <a:lnTo>
                                <a:pt x="1908" y="7126"/>
                              </a:lnTo>
                              <a:lnTo>
                                <a:pt x="1812" y="7049"/>
                              </a:lnTo>
                              <a:lnTo>
                                <a:pt x="1720" y="6972"/>
                              </a:lnTo>
                              <a:lnTo>
                                <a:pt x="1631" y="6895"/>
                              </a:lnTo>
                              <a:lnTo>
                                <a:pt x="1544" y="6816"/>
                              </a:lnTo>
                              <a:lnTo>
                                <a:pt x="1463" y="6738"/>
                              </a:lnTo>
                              <a:lnTo>
                                <a:pt x="1383" y="6658"/>
                              </a:lnTo>
                              <a:lnTo>
                                <a:pt x="1308" y="6578"/>
                              </a:lnTo>
                              <a:lnTo>
                                <a:pt x="1307" y="6576"/>
                              </a:lnTo>
                              <a:lnTo>
                                <a:pt x="1280" y="6547"/>
                              </a:lnTo>
                              <a:lnTo>
                                <a:pt x="1254" y="6516"/>
                              </a:lnTo>
                              <a:lnTo>
                                <a:pt x="1226" y="6483"/>
                              </a:lnTo>
                              <a:lnTo>
                                <a:pt x="1199" y="6448"/>
                              </a:lnTo>
                              <a:lnTo>
                                <a:pt x="1171" y="6411"/>
                              </a:lnTo>
                              <a:lnTo>
                                <a:pt x="1143" y="6374"/>
                              </a:lnTo>
                              <a:lnTo>
                                <a:pt x="1115" y="6334"/>
                              </a:lnTo>
                              <a:lnTo>
                                <a:pt x="1086" y="6293"/>
                              </a:lnTo>
                              <a:lnTo>
                                <a:pt x="1045" y="6232"/>
                              </a:lnTo>
                              <a:lnTo>
                                <a:pt x="1005" y="6169"/>
                              </a:lnTo>
                              <a:lnTo>
                                <a:pt x="966" y="6106"/>
                              </a:lnTo>
                              <a:lnTo>
                                <a:pt x="928" y="6042"/>
                              </a:lnTo>
                              <a:lnTo>
                                <a:pt x="892" y="5976"/>
                              </a:lnTo>
                              <a:lnTo>
                                <a:pt x="855" y="5911"/>
                              </a:lnTo>
                              <a:lnTo>
                                <a:pt x="821" y="5843"/>
                              </a:lnTo>
                              <a:lnTo>
                                <a:pt x="787" y="5775"/>
                              </a:lnTo>
                              <a:lnTo>
                                <a:pt x="756" y="5706"/>
                              </a:lnTo>
                              <a:lnTo>
                                <a:pt x="725" y="5636"/>
                              </a:lnTo>
                              <a:lnTo>
                                <a:pt x="695" y="5564"/>
                              </a:lnTo>
                              <a:lnTo>
                                <a:pt x="667" y="5493"/>
                              </a:lnTo>
                              <a:lnTo>
                                <a:pt x="640" y="5419"/>
                              </a:lnTo>
                              <a:lnTo>
                                <a:pt x="615" y="5347"/>
                              </a:lnTo>
                              <a:lnTo>
                                <a:pt x="591" y="5272"/>
                              </a:lnTo>
                              <a:lnTo>
                                <a:pt x="569" y="5197"/>
                              </a:lnTo>
                              <a:lnTo>
                                <a:pt x="546" y="5122"/>
                              </a:lnTo>
                              <a:lnTo>
                                <a:pt x="528" y="5046"/>
                              </a:lnTo>
                              <a:lnTo>
                                <a:pt x="509" y="4969"/>
                              </a:lnTo>
                              <a:lnTo>
                                <a:pt x="493" y="4891"/>
                              </a:lnTo>
                              <a:lnTo>
                                <a:pt x="477" y="4813"/>
                              </a:lnTo>
                              <a:lnTo>
                                <a:pt x="463" y="4735"/>
                              </a:lnTo>
                              <a:lnTo>
                                <a:pt x="452" y="4655"/>
                              </a:lnTo>
                              <a:lnTo>
                                <a:pt x="441" y="4575"/>
                              </a:lnTo>
                              <a:lnTo>
                                <a:pt x="433" y="4496"/>
                              </a:lnTo>
                              <a:lnTo>
                                <a:pt x="426" y="4415"/>
                              </a:lnTo>
                              <a:lnTo>
                                <a:pt x="420" y="4334"/>
                              </a:lnTo>
                              <a:lnTo>
                                <a:pt x="418" y="4252"/>
                              </a:lnTo>
                              <a:lnTo>
                                <a:pt x="415" y="4171"/>
                              </a:lnTo>
                              <a:lnTo>
                                <a:pt x="415" y="4089"/>
                              </a:lnTo>
                              <a:lnTo>
                                <a:pt x="418" y="4007"/>
                              </a:lnTo>
                              <a:lnTo>
                                <a:pt x="421" y="3925"/>
                              </a:lnTo>
                              <a:lnTo>
                                <a:pt x="427" y="3841"/>
                              </a:lnTo>
                              <a:lnTo>
                                <a:pt x="435" y="3757"/>
                              </a:lnTo>
                              <a:lnTo>
                                <a:pt x="445" y="3674"/>
                              </a:lnTo>
                              <a:lnTo>
                                <a:pt x="457" y="3591"/>
                              </a:lnTo>
                              <a:lnTo>
                                <a:pt x="470" y="3507"/>
                              </a:lnTo>
                              <a:lnTo>
                                <a:pt x="487" y="3424"/>
                              </a:lnTo>
                              <a:lnTo>
                                <a:pt x="504" y="3340"/>
                              </a:lnTo>
                              <a:lnTo>
                                <a:pt x="525" y="3255"/>
                              </a:lnTo>
                              <a:lnTo>
                                <a:pt x="548" y="3172"/>
                              </a:lnTo>
                              <a:lnTo>
                                <a:pt x="572" y="3089"/>
                              </a:lnTo>
                              <a:lnTo>
                                <a:pt x="599" y="3005"/>
                              </a:lnTo>
                              <a:lnTo>
                                <a:pt x="628" y="2922"/>
                              </a:lnTo>
                              <a:lnTo>
                                <a:pt x="659" y="2839"/>
                              </a:lnTo>
                              <a:lnTo>
                                <a:pt x="693" y="2756"/>
                              </a:lnTo>
                              <a:lnTo>
                                <a:pt x="729" y="2673"/>
                              </a:lnTo>
                              <a:lnTo>
                                <a:pt x="768" y="2591"/>
                              </a:lnTo>
                              <a:lnTo>
                                <a:pt x="807" y="2508"/>
                              </a:lnTo>
                              <a:lnTo>
                                <a:pt x="851" y="2426"/>
                              </a:lnTo>
                              <a:lnTo>
                                <a:pt x="896" y="2345"/>
                              </a:lnTo>
                              <a:lnTo>
                                <a:pt x="944" y="2263"/>
                              </a:lnTo>
                              <a:lnTo>
                                <a:pt x="995" y="2182"/>
                              </a:lnTo>
                              <a:lnTo>
                                <a:pt x="1048" y="2102"/>
                              </a:lnTo>
                              <a:lnTo>
                                <a:pt x="1103" y="2022"/>
                              </a:lnTo>
                              <a:lnTo>
                                <a:pt x="1162" y="1942"/>
                              </a:lnTo>
                              <a:lnTo>
                                <a:pt x="1223" y="1864"/>
                              </a:lnTo>
                              <a:lnTo>
                                <a:pt x="1287" y="1786"/>
                              </a:lnTo>
                              <a:lnTo>
                                <a:pt x="1353" y="1707"/>
                              </a:lnTo>
                              <a:lnTo>
                                <a:pt x="1422" y="1630"/>
                              </a:lnTo>
                              <a:lnTo>
                                <a:pt x="1493" y="1554"/>
                              </a:lnTo>
                              <a:lnTo>
                                <a:pt x="1568" y="1478"/>
                              </a:lnTo>
                              <a:lnTo>
                                <a:pt x="1645" y="1402"/>
                              </a:lnTo>
                              <a:lnTo>
                                <a:pt x="1726" y="1327"/>
                              </a:lnTo>
                              <a:lnTo>
                                <a:pt x="1790" y="1270"/>
                              </a:lnTo>
                              <a:lnTo>
                                <a:pt x="1858" y="1211"/>
                              </a:lnTo>
                              <a:lnTo>
                                <a:pt x="1927" y="1154"/>
                              </a:lnTo>
                              <a:lnTo>
                                <a:pt x="1997" y="1096"/>
                              </a:lnTo>
                              <a:lnTo>
                                <a:pt x="2070" y="1040"/>
                              </a:lnTo>
                              <a:lnTo>
                                <a:pt x="2145" y="984"/>
                              </a:lnTo>
                              <a:lnTo>
                                <a:pt x="2221" y="929"/>
                              </a:lnTo>
                              <a:lnTo>
                                <a:pt x="2299" y="874"/>
                              </a:lnTo>
                              <a:lnTo>
                                <a:pt x="2397" y="810"/>
                              </a:lnTo>
                              <a:lnTo>
                                <a:pt x="2494" y="750"/>
                              </a:lnTo>
                              <a:lnTo>
                                <a:pt x="2592" y="696"/>
                              </a:lnTo>
                              <a:lnTo>
                                <a:pt x="2689" y="647"/>
                              </a:lnTo>
                              <a:lnTo>
                                <a:pt x="2785" y="603"/>
                              </a:lnTo>
                              <a:lnTo>
                                <a:pt x="2881" y="563"/>
                              </a:lnTo>
                              <a:lnTo>
                                <a:pt x="2976" y="528"/>
                              </a:lnTo>
                              <a:lnTo>
                                <a:pt x="3072" y="498"/>
                              </a:lnTo>
                              <a:lnTo>
                                <a:pt x="3167" y="473"/>
                              </a:lnTo>
                              <a:lnTo>
                                <a:pt x="3262" y="452"/>
                              </a:lnTo>
                              <a:lnTo>
                                <a:pt x="3356" y="434"/>
                              </a:lnTo>
                              <a:lnTo>
                                <a:pt x="3449" y="421"/>
                              </a:lnTo>
                              <a:lnTo>
                                <a:pt x="3542" y="413"/>
                              </a:lnTo>
                              <a:lnTo>
                                <a:pt x="3634" y="408"/>
                              </a:lnTo>
                              <a:lnTo>
                                <a:pt x="3725" y="408"/>
                              </a:lnTo>
                              <a:lnTo>
                                <a:pt x="3815" y="411"/>
                              </a:lnTo>
                              <a:lnTo>
                                <a:pt x="3905" y="418"/>
                              </a:lnTo>
                              <a:lnTo>
                                <a:pt x="3994" y="428"/>
                              </a:lnTo>
                              <a:lnTo>
                                <a:pt x="4082" y="443"/>
                              </a:lnTo>
                              <a:lnTo>
                                <a:pt x="4170" y="461"/>
                              </a:lnTo>
                              <a:lnTo>
                                <a:pt x="4255" y="482"/>
                              </a:lnTo>
                              <a:lnTo>
                                <a:pt x="4341" y="507"/>
                              </a:lnTo>
                              <a:lnTo>
                                <a:pt x="4425" y="534"/>
                              </a:lnTo>
                              <a:lnTo>
                                <a:pt x="4508" y="565"/>
                              </a:lnTo>
                              <a:lnTo>
                                <a:pt x="4590" y="598"/>
                              </a:lnTo>
                              <a:lnTo>
                                <a:pt x="4671" y="635"/>
                              </a:lnTo>
                              <a:lnTo>
                                <a:pt x="4750" y="674"/>
                              </a:lnTo>
                              <a:lnTo>
                                <a:pt x="4829" y="716"/>
                              </a:lnTo>
                              <a:lnTo>
                                <a:pt x="4905" y="762"/>
                              </a:lnTo>
                              <a:lnTo>
                                <a:pt x="4981" y="809"/>
                              </a:lnTo>
                              <a:lnTo>
                                <a:pt x="5054" y="859"/>
                              </a:lnTo>
                              <a:lnTo>
                                <a:pt x="5127" y="910"/>
                              </a:lnTo>
                              <a:lnTo>
                                <a:pt x="5156" y="933"/>
                              </a:lnTo>
                              <a:lnTo>
                                <a:pt x="5185" y="956"/>
                              </a:lnTo>
                              <a:lnTo>
                                <a:pt x="5215" y="982"/>
                              </a:lnTo>
                              <a:lnTo>
                                <a:pt x="5244" y="1006"/>
                              </a:lnTo>
                              <a:lnTo>
                                <a:pt x="5272" y="1033"/>
                              </a:lnTo>
                              <a:lnTo>
                                <a:pt x="5301" y="1061"/>
                              </a:lnTo>
                              <a:lnTo>
                                <a:pt x="5329" y="1089"/>
                              </a:lnTo>
                              <a:lnTo>
                                <a:pt x="5357" y="1119"/>
                              </a:lnTo>
                              <a:lnTo>
                                <a:pt x="5384" y="1149"/>
                              </a:lnTo>
                              <a:lnTo>
                                <a:pt x="5411" y="1180"/>
                              </a:lnTo>
                              <a:lnTo>
                                <a:pt x="5438" y="1211"/>
                              </a:lnTo>
                              <a:lnTo>
                                <a:pt x="5465" y="1244"/>
                              </a:lnTo>
                              <a:lnTo>
                                <a:pt x="5492" y="1278"/>
                              </a:lnTo>
                              <a:lnTo>
                                <a:pt x="5518" y="1312"/>
                              </a:lnTo>
                              <a:lnTo>
                                <a:pt x="5543" y="1347"/>
                              </a:lnTo>
                              <a:lnTo>
                                <a:pt x="5569" y="1383"/>
                              </a:lnTo>
                              <a:lnTo>
                                <a:pt x="5594" y="1419"/>
                              </a:lnTo>
                              <a:lnTo>
                                <a:pt x="5618" y="1457"/>
                              </a:lnTo>
                              <a:lnTo>
                                <a:pt x="5642" y="1494"/>
                              </a:lnTo>
                              <a:lnTo>
                                <a:pt x="5666" y="1533"/>
                              </a:lnTo>
                              <a:lnTo>
                                <a:pt x="5690" y="1572"/>
                              </a:lnTo>
                              <a:lnTo>
                                <a:pt x="5712" y="1611"/>
                              </a:lnTo>
                              <a:lnTo>
                                <a:pt x="5735" y="1651"/>
                              </a:lnTo>
                              <a:lnTo>
                                <a:pt x="5756" y="1692"/>
                              </a:lnTo>
                              <a:lnTo>
                                <a:pt x="5779" y="1733"/>
                              </a:lnTo>
                              <a:lnTo>
                                <a:pt x="5800" y="1775"/>
                              </a:lnTo>
                              <a:lnTo>
                                <a:pt x="5821" y="1817"/>
                              </a:lnTo>
                              <a:lnTo>
                                <a:pt x="5841" y="1859"/>
                              </a:lnTo>
                              <a:lnTo>
                                <a:pt x="5861" y="1903"/>
                              </a:lnTo>
                              <a:lnTo>
                                <a:pt x="5879" y="1947"/>
                              </a:lnTo>
                              <a:lnTo>
                                <a:pt x="5898" y="1990"/>
                              </a:lnTo>
                              <a:lnTo>
                                <a:pt x="5917" y="2035"/>
                              </a:lnTo>
                              <a:lnTo>
                                <a:pt x="5938" y="2088"/>
                              </a:lnTo>
                              <a:lnTo>
                                <a:pt x="5958" y="2141"/>
                              </a:lnTo>
                              <a:lnTo>
                                <a:pt x="5976" y="2194"/>
                              </a:lnTo>
                              <a:lnTo>
                                <a:pt x="5994" y="2248"/>
                              </a:lnTo>
                              <a:lnTo>
                                <a:pt x="6010" y="2302"/>
                              </a:lnTo>
                              <a:lnTo>
                                <a:pt x="6026" y="2354"/>
                              </a:lnTo>
                              <a:lnTo>
                                <a:pt x="6041" y="2408"/>
                              </a:lnTo>
                              <a:lnTo>
                                <a:pt x="6054" y="2461"/>
                              </a:lnTo>
                              <a:lnTo>
                                <a:pt x="6065" y="2515"/>
                              </a:lnTo>
                              <a:lnTo>
                                <a:pt x="6077" y="2567"/>
                              </a:lnTo>
                              <a:lnTo>
                                <a:pt x="6086" y="2620"/>
                              </a:lnTo>
                              <a:lnTo>
                                <a:pt x="6096" y="2673"/>
                              </a:lnTo>
                              <a:lnTo>
                                <a:pt x="6103" y="2725"/>
                              </a:lnTo>
                              <a:lnTo>
                                <a:pt x="6109" y="2777"/>
                              </a:lnTo>
                              <a:lnTo>
                                <a:pt x="6113" y="2829"/>
                              </a:lnTo>
                              <a:lnTo>
                                <a:pt x="6118" y="2881"/>
                              </a:lnTo>
                              <a:lnTo>
                                <a:pt x="6120" y="2931"/>
                              </a:lnTo>
                              <a:lnTo>
                                <a:pt x="6121" y="2983"/>
                              </a:lnTo>
                              <a:lnTo>
                                <a:pt x="6121" y="3033"/>
                              </a:lnTo>
                              <a:lnTo>
                                <a:pt x="6120" y="3083"/>
                              </a:lnTo>
                              <a:lnTo>
                                <a:pt x="6117" y="3133"/>
                              </a:lnTo>
                              <a:lnTo>
                                <a:pt x="6113" y="3183"/>
                              </a:lnTo>
                              <a:lnTo>
                                <a:pt x="6109" y="3231"/>
                              </a:lnTo>
                              <a:lnTo>
                                <a:pt x="6102" y="3279"/>
                              </a:lnTo>
                              <a:lnTo>
                                <a:pt x="6093" y="3327"/>
                              </a:lnTo>
                              <a:lnTo>
                                <a:pt x="6084" y="3374"/>
                              </a:lnTo>
                              <a:lnTo>
                                <a:pt x="6073" y="3420"/>
                              </a:lnTo>
                              <a:lnTo>
                                <a:pt x="6062" y="3466"/>
                              </a:lnTo>
                              <a:lnTo>
                                <a:pt x="6048" y="3512"/>
                              </a:lnTo>
                              <a:lnTo>
                                <a:pt x="6034" y="3556"/>
                              </a:lnTo>
                              <a:lnTo>
                                <a:pt x="6017" y="3601"/>
                              </a:lnTo>
                              <a:lnTo>
                                <a:pt x="6000" y="3644"/>
                              </a:lnTo>
                              <a:lnTo>
                                <a:pt x="5979" y="3690"/>
                              </a:lnTo>
                              <a:lnTo>
                                <a:pt x="5955" y="3734"/>
                              </a:lnTo>
                              <a:lnTo>
                                <a:pt x="5931" y="3778"/>
                              </a:lnTo>
                              <a:lnTo>
                                <a:pt x="5905" y="3822"/>
                              </a:lnTo>
                              <a:lnTo>
                                <a:pt x="5877" y="3864"/>
                              </a:lnTo>
                              <a:lnTo>
                                <a:pt x="5848" y="3905"/>
                              </a:lnTo>
                              <a:lnTo>
                                <a:pt x="5816" y="3945"/>
                              </a:lnTo>
                              <a:lnTo>
                                <a:pt x="5783" y="3984"/>
                              </a:lnTo>
                              <a:lnTo>
                                <a:pt x="5747" y="4022"/>
                              </a:lnTo>
                              <a:lnTo>
                                <a:pt x="5711" y="4058"/>
                              </a:lnTo>
                              <a:lnTo>
                                <a:pt x="5672" y="4093"/>
                              </a:lnTo>
                              <a:lnTo>
                                <a:pt x="5631" y="4127"/>
                              </a:lnTo>
                              <a:lnTo>
                                <a:pt x="5588" y="4160"/>
                              </a:lnTo>
                              <a:lnTo>
                                <a:pt x="5543" y="4190"/>
                              </a:lnTo>
                              <a:lnTo>
                                <a:pt x="5497" y="4221"/>
                              </a:lnTo>
                              <a:lnTo>
                                <a:pt x="5449" y="4249"/>
                              </a:lnTo>
                              <a:lnTo>
                                <a:pt x="5398" y="4276"/>
                              </a:lnTo>
                              <a:lnTo>
                                <a:pt x="5346" y="4302"/>
                              </a:lnTo>
                              <a:lnTo>
                                <a:pt x="5291" y="4326"/>
                              </a:lnTo>
                              <a:lnTo>
                                <a:pt x="5235" y="4348"/>
                              </a:lnTo>
                              <a:lnTo>
                                <a:pt x="5176" y="4369"/>
                              </a:lnTo>
                              <a:lnTo>
                                <a:pt x="5115" y="4388"/>
                              </a:lnTo>
                              <a:lnTo>
                                <a:pt x="5052" y="4406"/>
                              </a:lnTo>
                              <a:lnTo>
                                <a:pt x="4988" y="4422"/>
                              </a:lnTo>
                              <a:lnTo>
                                <a:pt x="4921" y="4436"/>
                              </a:lnTo>
                              <a:lnTo>
                                <a:pt x="4852" y="4448"/>
                              </a:lnTo>
                              <a:lnTo>
                                <a:pt x="4781" y="4458"/>
                              </a:lnTo>
                              <a:lnTo>
                                <a:pt x="4707" y="4468"/>
                              </a:lnTo>
                              <a:lnTo>
                                <a:pt x="4632" y="4475"/>
                              </a:lnTo>
                              <a:lnTo>
                                <a:pt x="4555" y="4479"/>
                              </a:lnTo>
                              <a:lnTo>
                                <a:pt x="4474" y="4482"/>
                              </a:lnTo>
                              <a:lnTo>
                                <a:pt x="4392" y="4483"/>
                              </a:lnTo>
                              <a:lnTo>
                                <a:pt x="4391" y="4483"/>
                              </a:lnTo>
                              <a:lnTo>
                                <a:pt x="4356" y="4481"/>
                              </a:lnTo>
                              <a:lnTo>
                                <a:pt x="4321" y="4476"/>
                              </a:lnTo>
                              <a:lnTo>
                                <a:pt x="4286" y="4471"/>
                              </a:lnTo>
                              <a:lnTo>
                                <a:pt x="4251" y="4467"/>
                              </a:lnTo>
                              <a:lnTo>
                                <a:pt x="4216" y="4460"/>
                              </a:lnTo>
                              <a:lnTo>
                                <a:pt x="4182" y="4453"/>
                              </a:lnTo>
                              <a:lnTo>
                                <a:pt x="4148" y="4444"/>
                              </a:lnTo>
                              <a:lnTo>
                                <a:pt x="4114" y="4435"/>
                              </a:lnTo>
                              <a:lnTo>
                                <a:pt x="4080" y="4426"/>
                              </a:lnTo>
                              <a:lnTo>
                                <a:pt x="4046" y="4415"/>
                              </a:lnTo>
                              <a:lnTo>
                                <a:pt x="4013" y="4403"/>
                              </a:lnTo>
                              <a:lnTo>
                                <a:pt x="3980" y="4392"/>
                              </a:lnTo>
                              <a:lnTo>
                                <a:pt x="3949" y="4379"/>
                              </a:lnTo>
                              <a:lnTo>
                                <a:pt x="3917" y="4365"/>
                              </a:lnTo>
                              <a:lnTo>
                                <a:pt x="3886" y="4350"/>
                              </a:lnTo>
                              <a:lnTo>
                                <a:pt x="3855" y="4334"/>
                              </a:lnTo>
                              <a:lnTo>
                                <a:pt x="3826" y="4318"/>
                              </a:lnTo>
                              <a:lnTo>
                                <a:pt x="3797" y="4302"/>
                              </a:lnTo>
                              <a:lnTo>
                                <a:pt x="3769" y="4284"/>
                              </a:lnTo>
                              <a:lnTo>
                                <a:pt x="3740" y="4265"/>
                              </a:lnTo>
                              <a:lnTo>
                                <a:pt x="3714" y="4247"/>
                              </a:lnTo>
                              <a:lnTo>
                                <a:pt x="3688" y="4227"/>
                              </a:lnTo>
                              <a:lnTo>
                                <a:pt x="3663" y="4206"/>
                              </a:lnTo>
                              <a:lnTo>
                                <a:pt x="3639" y="4185"/>
                              </a:lnTo>
                              <a:lnTo>
                                <a:pt x="3615" y="4162"/>
                              </a:lnTo>
                              <a:lnTo>
                                <a:pt x="3594" y="4140"/>
                              </a:lnTo>
                              <a:lnTo>
                                <a:pt x="3573" y="4117"/>
                              </a:lnTo>
                              <a:lnTo>
                                <a:pt x="3553" y="4092"/>
                              </a:lnTo>
                              <a:lnTo>
                                <a:pt x="3533" y="4068"/>
                              </a:lnTo>
                              <a:lnTo>
                                <a:pt x="3516" y="4043"/>
                              </a:lnTo>
                              <a:lnTo>
                                <a:pt x="3499" y="4016"/>
                              </a:lnTo>
                              <a:lnTo>
                                <a:pt x="3484" y="3989"/>
                              </a:lnTo>
                              <a:lnTo>
                                <a:pt x="3464" y="3952"/>
                              </a:lnTo>
                              <a:lnTo>
                                <a:pt x="3446" y="3913"/>
                              </a:lnTo>
                              <a:lnTo>
                                <a:pt x="3428" y="3873"/>
                              </a:lnTo>
                              <a:lnTo>
                                <a:pt x="3411" y="3833"/>
                              </a:lnTo>
                              <a:lnTo>
                                <a:pt x="3394" y="3793"/>
                              </a:lnTo>
                              <a:lnTo>
                                <a:pt x="3379" y="3750"/>
                              </a:lnTo>
                              <a:lnTo>
                                <a:pt x="3365" y="3707"/>
                              </a:lnTo>
                              <a:lnTo>
                                <a:pt x="3352" y="3664"/>
                              </a:lnTo>
                              <a:lnTo>
                                <a:pt x="3339" y="3619"/>
                              </a:lnTo>
                              <a:lnTo>
                                <a:pt x="3329" y="3575"/>
                              </a:lnTo>
                              <a:lnTo>
                                <a:pt x="3318" y="3528"/>
                              </a:lnTo>
                              <a:lnTo>
                                <a:pt x="3310" y="3481"/>
                              </a:lnTo>
                              <a:lnTo>
                                <a:pt x="3302" y="3434"/>
                              </a:lnTo>
                              <a:lnTo>
                                <a:pt x="3296" y="3385"/>
                              </a:lnTo>
                              <a:lnTo>
                                <a:pt x="3290" y="3336"/>
                              </a:lnTo>
                              <a:lnTo>
                                <a:pt x="3287" y="3286"/>
                              </a:lnTo>
                              <a:lnTo>
                                <a:pt x="3287" y="3285"/>
                              </a:lnTo>
                              <a:lnTo>
                                <a:pt x="3284" y="3236"/>
                              </a:lnTo>
                              <a:lnTo>
                                <a:pt x="3283" y="3186"/>
                              </a:lnTo>
                              <a:lnTo>
                                <a:pt x="3284" y="3140"/>
                              </a:lnTo>
                              <a:lnTo>
                                <a:pt x="3287" y="3093"/>
                              </a:lnTo>
                              <a:lnTo>
                                <a:pt x="3290" y="3047"/>
                              </a:lnTo>
                              <a:lnTo>
                                <a:pt x="3296" y="3003"/>
                              </a:lnTo>
                              <a:lnTo>
                                <a:pt x="3303" y="2961"/>
                              </a:lnTo>
                              <a:lnTo>
                                <a:pt x="3311" y="2918"/>
                              </a:lnTo>
                              <a:lnTo>
                                <a:pt x="3320" y="2877"/>
                              </a:lnTo>
                              <a:lnTo>
                                <a:pt x="3332" y="2838"/>
                              </a:lnTo>
                              <a:lnTo>
                                <a:pt x="3344" y="2799"/>
                              </a:lnTo>
                              <a:lnTo>
                                <a:pt x="3358" y="2762"/>
                              </a:lnTo>
                              <a:lnTo>
                                <a:pt x="3373" y="2724"/>
                              </a:lnTo>
                              <a:lnTo>
                                <a:pt x="3389" y="2689"/>
                              </a:lnTo>
                              <a:lnTo>
                                <a:pt x="3406" y="2655"/>
                              </a:lnTo>
                              <a:lnTo>
                                <a:pt x="3425" y="2621"/>
                              </a:lnTo>
                              <a:lnTo>
                                <a:pt x="3444" y="2590"/>
                              </a:lnTo>
                              <a:lnTo>
                                <a:pt x="3466" y="2558"/>
                              </a:lnTo>
                              <a:lnTo>
                                <a:pt x="3487" y="2528"/>
                              </a:lnTo>
                              <a:lnTo>
                                <a:pt x="3510" y="2499"/>
                              </a:lnTo>
                              <a:lnTo>
                                <a:pt x="3533" y="2471"/>
                              </a:lnTo>
                              <a:lnTo>
                                <a:pt x="3558" y="2444"/>
                              </a:lnTo>
                              <a:lnTo>
                                <a:pt x="3583" y="2419"/>
                              </a:lnTo>
                              <a:lnTo>
                                <a:pt x="3609" y="2394"/>
                              </a:lnTo>
                              <a:lnTo>
                                <a:pt x="3636" y="2371"/>
                              </a:lnTo>
                              <a:lnTo>
                                <a:pt x="3664" y="2349"/>
                              </a:lnTo>
                              <a:lnTo>
                                <a:pt x="3693" y="2326"/>
                              </a:lnTo>
                              <a:lnTo>
                                <a:pt x="3722" y="2306"/>
                              </a:lnTo>
                              <a:lnTo>
                                <a:pt x="3752" y="2287"/>
                              </a:lnTo>
                              <a:lnTo>
                                <a:pt x="3783" y="2269"/>
                              </a:lnTo>
                              <a:lnTo>
                                <a:pt x="3813" y="2251"/>
                              </a:lnTo>
                              <a:lnTo>
                                <a:pt x="3845" y="2235"/>
                              </a:lnTo>
                              <a:lnTo>
                                <a:pt x="3881" y="2219"/>
                              </a:lnTo>
                              <a:lnTo>
                                <a:pt x="3917" y="2203"/>
                              </a:lnTo>
                              <a:lnTo>
                                <a:pt x="3955" y="2189"/>
                              </a:lnTo>
                              <a:lnTo>
                                <a:pt x="3992" y="2177"/>
                              </a:lnTo>
                              <a:lnTo>
                                <a:pt x="4029" y="2165"/>
                              </a:lnTo>
                              <a:lnTo>
                                <a:pt x="4068" y="2155"/>
                              </a:lnTo>
                              <a:lnTo>
                                <a:pt x="4107" y="2146"/>
                              </a:lnTo>
                              <a:lnTo>
                                <a:pt x="4146" y="2139"/>
                              </a:lnTo>
                              <a:lnTo>
                                <a:pt x="4185" y="2133"/>
                              </a:lnTo>
                              <a:lnTo>
                                <a:pt x="4225" y="2129"/>
                              </a:lnTo>
                              <a:lnTo>
                                <a:pt x="4265" y="2125"/>
                              </a:lnTo>
                              <a:lnTo>
                                <a:pt x="4303" y="2123"/>
                              </a:lnTo>
                              <a:lnTo>
                                <a:pt x="4343" y="2123"/>
                              </a:lnTo>
                              <a:lnTo>
                                <a:pt x="4383" y="2123"/>
                              </a:lnTo>
                              <a:lnTo>
                                <a:pt x="4423" y="2125"/>
                              </a:lnTo>
                              <a:lnTo>
                                <a:pt x="4461" y="2129"/>
                              </a:lnTo>
                              <a:lnTo>
                                <a:pt x="4497" y="2132"/>
                              </a:lnTo>
                              <a:lnTo>
                                <a:pt x="4531" y="2137"/>
                              </a:lnTo>
                              <a:lnTo>
                                <a:pt x="4565" y="2143"/>
                              </a:lnTo>
                              <a:lnTo>
                                <a:pt x="4598" y="2148"/>
                              </a:lnTo>
                              <a:lnTo>
                                <a:pt x="4630" y="2155"/>
                              </a:lnTo>
                              <a:lnTo>
                                <a:pt x="4661" y="2164"/>
                              </a:lnTo>
                              <a:lnTo>
                                <a:pt x="4691" y="2172"/>
                              </a:lnTo>
                              <a:lnTo>
                                <a:pt x="4720" y="2180"/>
                              </a:lnTo>
                              <a:lnTo>
                                <a:pt x="4747" y="2189"/>
                              </a:lnTo>
                              <a:lnTo>
                                <a:pt x="4774" y="2200"/>
                              </a:lnTo>
                              <a:lnTo>
                                <a:pt x="4798" y="2212"/>
                              </a:lnTo>
                              <a:lnTo>
                                <a:pt x="4823" y="2223"/>
                              </a:lnTo>
                              <a:lnTo>
                                <a:pt x="4845" y="2235"/>
                              </a:lnTo>
                              <a:lnTo>
                                <a:pt x="4866" y="2248"/>
                              </a:lnTo>
                              <a:lnTo>
                                <a:pt x="4886" y="2262"/>
                              </a:lnTo>
                              <a:lnTo>
                                <a:pt x="4903" y="2276"/>
                              </a:lnTo>
                              <a:lnTo>
                                <a:pt x="4950" y="2343"/>
                              </a:lnTo>
                              <a:lnTo>
                                <a:pt x="4990" y="2407"/>
                              </a:lnTo>
                              <a:lnTo>
                                <a:pt x="5023" y="2471"/>
                              </a:lnTo>
                              <a:lnTo>
                                <a:pt x="5050" y="2533"/>
                              </a:lnTo>
                              <a:lnTo>
                                <a:pt x="5071" y="2595"/>
                              </a:lnTo>
                              <a:lnTo>
                                <a:pt x="5086" y="2655"/>
                              </a:lnTo>
                              <a:lnTo>
                                <a:pt x="5095" y="2712"/>
                              </a:lnTo>
                              <a:lnTo>
                                <a:pt x="5099" y="2769"/>
                              </a:lnTo>
                              <a:lnTo>
                                <a:pt x="5097" y="2824"/>
                              </a:lnTo>
                              <a:lnTo>
                                <a:pt x="5090" y="2875"/>
                              </a:lnTo>
                              <a:lnTo>
                                <a:pt x="5078" y="2924"/>
                              </a:lnTo>
                              <a:lnTo>
                                <a:pt x="5061" y="2971"/>
                              </a:lnTo>
                              <a:lnTo>
                                <a:pt x="5040" y="3016"/>
                              </a:lnTo>
                              <a:lnTo>
                                <a:pt x="5015" y="3056"/>
                              </a:lnTo>
                              <a:lnTo>
                                <a:pt x="4985" y="3095"/>
                              </a:lnTo>
                              <a:lnTo>
                                <a:pt x="4953" y="3130"/>
                              </a:lnTo>
                              <a:lnTo>
                                <a:pt x="4915" y="3162"/>
                              </a:lnTo>
                              <a:lnTo>
                                <a:pt x="4875" y="3190"/>
                              </a:lnTo>
                              <a:lnTo>
                                <a:pt x="4831" y="3214"/>
                              </a:lnTo>
                              <a:lnTo>
                                <a:pt x="4784" y="3234"/>
                              </a:lnTo>
                              <a:lnTo>
                                <a:pt x="4735" y="3252"/>
                              </a:lnTo>
                              <a:lnTo>
                                <a:pt x="4682" y="3264"/>
                              </a:lnTo>
                              <a:lnTo>
                                <a:pt x="4629" y="3272"/>
                              </a:lnTo>
                              <a:lnTo>
                                <a:pt x="4571" y="3275"/>
                              </a:lnTo>
                              <a:lnTo>
                                <a:pt x="4513" y="3274"/>
                              </a:lnTo>
                              <a:lnTo>
                                <a:pt x="4452" y="3268"/>
                              </a:lnTo>
                              <a:lnTo>
                                <a:pt x="4389" y="3257"/>
                              </a:lnTo>
                              <a:lnTo>
                                <a:pt x="4325" y="3241"/>
                              </a:lnTo>
                              <a:lnTo>
                                <a:pt x="4260" y="3219"/>
                              </a:lnTo>
                              <a:lnTo>
                                <a:pt x="4194" y="3192"/>
                              </a:lnTo>
                              <a:lnTo>
                                <a:pt x="4128" y="3159"/>
                              </a:lnTo>
                              <a:lnTo>
                                <a:pt x="4060" y="3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1449A" id="Group 24" o:spid="_x0000_s1026" alt="Title: Intertwined hearts" style="position:absolute;margin-left:379.8pt;margin-top:633.9pt;width:163.5pt;height:127.5pt;z-index:251662336;mso-position-horizontal-relative:page;mso-position-vertical-relative:page" coordorigin="2276,7973" coordsize="9360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">
              <v:shape id="Freeform 25" o:spid="_x0000_s1027" style="position:absolute;left:5797;top:9350;width:5839;height:6015;visibility:visible;mso-wrap-style:square;v-text-anchor:top" coordsize="11679,1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68,2763r-5,47l8956,2856r-7,45l8941,2947r-10,44l8920,3035r-12,44l8894,3121r-14,44l8865,3206r-16,42l8832,3287r-18,40l8795,3367r-21,39l8736,3474r-39,66l8656,3606r-42,62l8570,3730r-44,58l8479,3846r-47,56l8384,3956r-49,51l8286,4056r-50,48l8184,4150r-52,44l8079,4236r-53,40l7972,4314r-53,35l7864,4383r-55,31l7754,4444r-55,28l7644,4496r-56,24l7533,4540r-55,18l7423,4575r-55,14l7314,4600r-54,10l7206,4617r-53,6l7151,4623r,-2l7073,4620r-76,-2l6924,4613r-72,-7l6783,4598r-67,-9l6650,4577r-64,-14l6525,4548r-60,-17l6408,4514r-55,-20l6299,4473r-51,-24l6198,4426r-48,-26l6104,4373r-45,-29l6017,4315r-41,-31l5938,4252r-36,-33l5866,4184r-33,-35l5801,4111r-29,-37l5744,4035r-27,-41l5692,3954r-23,-42l5648,3869r-20,-43l5611,3785r-15,-41l5581,3702r-12,-44l5558,3615r-11,-43l5539,3527r-8,-45l5525,3436r-5,-46l5515,3344r-2,-47l5512,3250r,-48l5513,3154r2,-48l5519,3057r5,-49l5528,2959r7,-50l5544,2859r9,-49l5563,2760r11,-51l5587,2659r13,-50l5614,2558r16,-50l5646,2458r18,-52l5683,2356r18,-50l5686,2317r-13,7l5668,2327r-4,1l5661,2328r-2,-1l5579,2233r-80,-91l5418,2053r-80,-86l5257,1886r-80,-79l5097,1731r-81,-74l4936,1587r-80,-67l4776,1456r-81,-62l4616,1336r-80,-57l4457,1227r-80,-51l4297,1128r-79,-44l4140,1041r-79,-40l3982,963r-78,-33l3826,897r-77,-29l3672,839r-78,-24l3518,793r-76,-20l3366,754r-76,-15l3215,726r-75,-11l3089,708r-50,-4l2987,699r-50,-2l2886,694r-50,-1l2787,693r-50,1l2688,696r-50,3l2589,703r-48,4l2493,713r-48,7l2397,727r-46,8l2304,745r-47,10l2210,767r-45,12l2119,791r-45,15l2029,820r-45,15l1940,851r-43,18l1853,886r-43,19l1767,925r-42,20l1684,966r-42,22l1584,1020r-55,32l1475,1088r-53,37l1370,1164r-49,39l1272,1244r-47,42l1179,1331r-44,46l1093,1423r-41,48l1013,1520r-37,50l940,1621r-34,53l865,1740r-40,68l787,1877r-36,69l716,2018r-33,71l652,2162r-31,73l593,2310r-25,75l543,2461r-23,76l498,2615r-18,78l462,2771r-15,79l433,2929r-12,80l412,3089r-8,80l398,3250r-4,81l392,3413r1,80l396,3575r3,82l406,3739r8,81l426,3902r13,82l454,4064r18,82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-5,6l10646,6075r1,l10541,6188r-109,111l10322,6408r-111,107l10097,6619r-114,102l9867,6819r-118,97l9630,7011r-120,92l9389,7193r-121,88l9145,7368r-124,84l8897,7535r-124,81l8648,7695r-127,79l8396,7850r-126,75l8143,7997r-126,73l7892,8141r-127,69l7640,8279r-125,67l7390,8413r-124,67l7020,8608r-243,127l6544,8855r-227,120l6207,9033r-109,59l5992,9150r-104,57l5787,9265r-98,57l5593,9378r-93,58l5411,9492r-85,56l5243,9604r-79,56l5091,9718r-70,56l4954,9830r-61,57l4836,9943r-52,58l4737,10058r-42,57l4659,10174r-32,58l4602,10291r-19,60l4569,10410r-7,61l4561,10532r6,62l4575,10650r11,55l4598,10758r14,51l4626,10858r17,48l4661,10952r19,45l4701,11040r21,41l4746,11121r24,37l4795,11195r27,34l4849,11263r29,32l4907,11325r30,28l4969,11382r33,25l5035,11432r34,22l5102,11476r37,20l5175,11515r36,16l5249,11548r37,15l5325,11576r38,12l5403,11598r40,9l5472,11613r31,6l5532,11624r30,3l5593,11631r30,3l5654,11635r30,3l5714,11638r31,l5776,11638r31,-1l5837,11634r32,-2l5899,11630r31,-4l5960,11621r30,-4l6021,11612r30,-7l6112,11592r60,-16l6230,11558r59,-20l6346,11516r56,-24l6457,11458r49,-37l6550,11383r40,-39l6623,11303r30,-42l6677,11218r21,-44l6715,11129r11,-46l6736,11036r4,-46l6742,10942r-3,-48l6733,10846r-8,-48l6715,10750r-14,-49l6684,10654r-18,-48l6646,10559r-24,-47l6598,10466r-26,-44l6545,10378r-29,-43l6485,10293r-30,-39l6423,10215r-31,-38l6359,10141r-33,-34l6299,10083r-29,-24l6239,10037r-33,-20l6171,9998r-38,-17l6096,9966r-40,-14l6016,9940r-41,-11l5934,9921r-42,-6l5850,9911r-41,-2l5767,9909r-40,3l5686,9916r-38,8l5610,9934r-36,12l5539,9961r-33,16l5474,9998r-28,23l5420,10046r-24,28l5376,10106r-17,35l5345,10179r-12,41l5326,10263r-2,47l5325,10383r7,71l5342,10521r17,64l5379,10644r24,57l5430,10753r30,48l5494,10844r35,39l5567,10917r40,29l5648,10971r41,20l5731,11005r42,8l5815,11015r41,-3l5897,11002r38,-15l5974,10965r35,-28l6042,10902r32,-42l6100,10811r25,-57l6145,10691r16,-71l6172,10541r7,-87l6180,10359r-4,-103l6192,10332r11,75l6212,10479r2,72l6214,10620r-5,66l6201,10752r-12,63l6174,10875r-19,58l6134,10990r-24,52l6083,11093r-31,46l6021,11184r-35,41l5950,11262r-40,34l5869,11328r-42,27l5782,11378r-45,20l5690,11414r-48,12l5593,11433r-51,4l5492,11435r-51,-5l5389,11420r-51,-15l5285,11385r-52,-25l5217,11351r-16,-9l5186,11331r-16,-10l5155,11309r-15,-13l5126,11283r-14,-14l5098,11254r-13,-15l5072,11222r-13,-16l5047,11188r-11,-18l5025,11150r-10,-20l5004,11109r-9,-21l4985,11064r-8,-23l4970,11018r-7,-26l4956,10966r-6,-27l4946,10912r-5,-28l4937,10855r-2,-30l4933,10793r-1,-32l4930,10729r,-34l4934,10644r7,-50l4952,10543r15,-51l4985,10441r21,-51l5032,10340r28,-49l5091,10241r34,-48l5161,10145r39,-47l5240,10053r44,-44l5329,9966r46,-42l5424,9884r49,-38l5524,9810r52,-35l5629,9743r53,-30l5735,9685r55,-25l5844,9637r55,-19l5954,9601r54,-14l6062,9576r52,-8l6167,9564r50,-1l6276,9567r57,7l6388,9584r55,14l6497,9616r52,21l6599,9661r48,27l6694,9719r45,32l6783,9788r41,37l6862,9865r38,43l6933,9952r32,46l6995,10046r27,50l7046,10146r21,53l7086,10251r15,54l7114,10360r9,56l7129,10472r2,56l7130,10586r-5,56l7117,10699r-12,57l7089,10812r-20,55l7053,10909r-19,41l7014,10990r-21,39l6972,11069r-23,39l6924,11145r-24,38l6873,11220r-27,36l6818,11291r-30,36l6758,11360r-32,34l6695,11427r-33,33l6628,11492r-35,31l6558,11554r-36,29l6484,11612r-37,28l6408,11667r-38,27l6329,11720r-40,25l6248,11770r-42,23l6164,11816r-42,22l6078,11859r-44,21l5976,11905r-58,23l5889,11939r-31,9l5828,11958r-31,9l5767,11975r-30,8l5706,11990r-31,7l5644,12003r-31,6l5582,12013r-31,5l5519,12022r-32,3l5457,12027r-32,3l5394,12031r-32,l5331,12031r-31,-1l5269,12029r-31,-3l5207,12024r-31,-4l5146,12017r-31,-5l5085,12006r-31,-5l5015,11991r-40,-10l4936,11968r-38,-13l4859,11940r-37,-15l4785,11907r-36,-19l4713,11868r-35,-22l4644,11823r-33,-25l4578,11772r-31,-27l4516,11716r-30,-30l4458,11654r-28,-34l4403,11585r-25,-36l4354,11510r-24,-40l4308,11430r-20,-44l4268,11342r-17,-47l4234,11247r-15,-49l4205,11146r-12,-53l4183,11038r-10,-57l4169,10945r-4,-36l4164,10873r-1,-36l4164,10802r1,-35l4169,10732r4,-35l4179,10662r7,-34l4195,10594r9,-34l4214,10526r12,-34l4239,10459r14,-33l4267,10393r16,-33l4301,10327r19,-33l4340,10262r19,-32l4382,10197r22,-31l4427,10133r25,-32l4478,10070r27,-32l4533,10008r28,-32l4590,9945r30,-31l4622,9833r-5,-79l4605,9673r-17,-79l4565,9513r-29,-80l4502,9352r-38,-80l4419,9191r-48,-81l4317,9029r-57,-80l4199,8868r-65,-82l4063,8704r-72,-81l3915,8542r-80,-82l3752,8378r-85,-82l3579,8213r-90,-82l3395,8048r-94,-83l3205,7882r-99,-84l3007,7715r-101,-84l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099r,-1l8581,3051r1,-46l8581,2961r-2,-43l8575,2874r-5,-41l8563,2792r-8,-39l8547,2714r-11,-37l8525,2640r-13,-36l8497,2570r-16,-34l8465,2505r-18,-32l8430,2443r-20,-30l8389,2385r-21,-28l8346,2331r-24,-25l8299,2281r-25,-23l8249,2235r-26,-21l8196,2195r-28,-19l8140,2157r-29,-17l8081,2124r-29,-15l8018,2093r-34,-14l7949,2065r-36,-12l7878,2042r-37,-9l7804,2025r-36,-7l7730,2012r-36,-5l7657,2005r-38,-2l7582,2003r-38,l7507,2005r-36,2l7437,2012r-33,3l7372,2021r-30,6l7311,2033r-29,7l7254,2048r-27,8l7200,2066r-24,9l7152,2086r-22,10l7109,2108r-20,13l7070,2134r-17,13l7010,2210r-38,61l6941,2331r-26,59l6895,2448r-14,57l6873,2558r-4,54l6871,2663r6,49l6889,2759r15,44l6924,2844r25,40l6976,2919r31,34l7042,2982r38,27l7122,3032r43,19l7212,3067r49,11l7313,3086r53,4l7423,3089r57,-6l7538,3072r60,-15l7660,3037r62,-26l7785,2981r63,-36xe" fillcolor="#f0a22e [3204]" stroked="f">
                <v:fill opacity="26214f"/>
                <v:path arrowok="t" o:connecttype="custom" o:connectlocs="3404,1700;3434,1162;3854,820;4319,923;4486,1357;4192,1978;3498,2309;2846,1977;2787,1354;2308,668;1368,347;737,544;240,1346;262,2165;479,2693;138,2523;1,1854;359,871;1001,301;1635,150;2587,535;3249,544;4045,29;5190,403;5806,1421;5701,2449;5161,3204;3388,4367;2284,5205;2569,5748;3010,5806;3333,5303;2883,4954;2764,5441;3107,5310;2616,5680;2468,5427;2841,4856;3497,5023;3394,5663;2883,5987;2449,5977;2091,5519;2226,5050;1789,4106;700,3173;1263,3306;2437,4461;3492,4214;5150,3178;5571,2451;5557,1417;4828,464;3674,282;3166,723;2953,1383;3183,1947;3851,2103;4195,1882;4277,1376;3974,1032;3544,1060;3711,1544" o:connectangles="0,0,0,0,0,0,0,0,0,0,0,0,0,0,0,0,0,0,0,0,0,0,0,0,0,0,0,0,0,0,0,0,0,0,0,0,0,0,0,0,0,0,0,0,0,0,0,0,0,0,0,0,0,0,0,0,0,0,0,0,0,0,0"/>
              </v:shape>
              <v:shape id="Freeform 26" o:spid="_x0000_s1028" style="position:absolute;left:2276;top:7973;width:6172;height:6377;visibility:visible;mso-wrap-style:square;v-text-anchor:top" coordsize="12345,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4,2929r5,49l2885,3027r8,48l2903,3123r10,48l2925,3218r13,46l2952,3309r14,46l2982,3398r18,45l3019,3485r18,43l3057,3569r22,41l3119,3683r42,70l3205,3822r44,66l3296,3953r47,63l3392,4077r49,58l3492,4193r52,55l3597,4300r53,51l3705,4400r55,47l3817,4490r56,43l3929,4573r57,37l4045,4647r57,33l4161,4711r58,28l4278,4766r58,25l4395,4813r58,19l4512,4849r58,15l4627,4877r58,10l4742,4895r56,5l4799,4900r2,l4882,4898r81,-3l5042,4890r74,-7l5190,4875r71,-11l5332,4852r66,-14l5464,4821r62,-17l5587,4785r59,-21l5703,4742r55,-25l5810,4691r52,-27l5910,4636r46,-30l6002,4574r42,-33l6085,4508r40,-36l6161,4436r36,-38l6230,4359r32,-40l6292,4277r28,-42l6346,4192r25,-45l6394,4101r21,-45l6433,4013r16,-45l6463,3924r14,-45l6489,3832r10,-45l6509,3739r8,-47l6524,3643r5,-48l6533,3546r3,-51l6537,3445r1,-50l6537,3343r-3,-51l6530,3240r-5,-51l6519,3136r-7,-51l6504,3032r-9,-54l6483,2925r-12,-53l6458,2819r-14,-54l6429,2712r-16,-53l6395,2605r-18,-53l6357,2498r-21,-54l6353,2456r14,8l6372,2467r5,1l6379,2468r2,-1l6467,2367r85,-97l6636,2177r86,-91l6807,2000r85,-84l6978,1835r85,-77l7148,1683r85,-70l7318,1543r85,-64l7488,1416r84,-59l7656,1300r85,-53l7825,1197r84,-48l7992,1103r85,-42l8160,1022r81,-37l8325,951r81,-31l8488,891r82,-27l8651,840r81,-21l8812,800r80,-16l8972,770r79,-12l9105,751r55,-4l9214,742r54,-4l9320,736r54,-1l9427,735r52,1l9531,737r52,4l9635,744r51,6l9738,756r50,7l9839,771r50,10l9938,790r50,10l10037,813r48,12l10133,839r48,15l10229,869r47,17l10323,903r47,18l10415,940r47,20l10507,981r44,21l10596,1024r44,23l10701,1081r58,35l10817,1154r56,38l10928,1233r52,42l11032,1319r50,45l11130,1411r47,48l11221,1508r44,52l11307,1611r40,54l11384,1719r36,55l11448,1818r27,46l11501,1909r26,45l11553,2001r23,47l11601,2095r22,48l11645,2191r22,48l11687,2288r21,49l11727,2386r19,49l11764,2485r17,51l11798,2586r15,52l11829,2689r14,52l11857,2792r13,52l11881,2896r12,53l11902,3002r11,52l11921,3107r8,54l11936,3213r7,54l11948,3321r6,54l11987,3385r41,16l12076,3419r50,22l12153,3453r28,14l12208,3481r28,15l12264,3513r27,17l12318,3549r27,19l12338,3520r-9,-48l12321,3425r-9,-48l12301,3330r-9,-48l12280,3236r-11,-47l12257,3142r-13,-46l12230,3049r-14,-45l12202,2958r-15,-45l12170,2867r-16,-46l12138,2777r-18,-45l12101,2688r-18,-45l12064,2599r-20,-43l12024,2512r-21,-43l11982,2427r-22,-42l11938,2343r-24,-42l11891,2260r-25,-41l11842,2178r-25,-41l11778,2077r-38,-58l11700,1960r-40,-57l11618,1847r-42,-57l11534,1735r-43,-55l11446,1627r-44,-53l11356,1521r-46,-50l11264,1419r-48,-49l11168,1321r-48,-48l11071,1226r-51,-45l10970,1135r-52,-43l10866,1048r-52,-42l10760,964r-52,-40l10653,885r-54,-38l10543,810r-55,-37l10431,738r-57,-34l10317,672r-58,-32l10214,617r-46,-24l10122,571r-46,-21l10029,530r-48,-20l9934,491r-47,-17l9839,458r-50,-17l9740,426r-49,-14l9642,399r-50,-13l9541,376r-51,-11l9440,356r-52,-8l9337,341r-53,-7l9232,329r-52,-5l9127,322r-52,-3l9021,318r-54,l8913,319r-54,3l8804,324r-54,5l8695,335r-55,7l8564,352r-76,13l8411,381r-77,18l8257,419r-78,22l8101,466r-78,27l7943,523r-79,32l7785,589r-81,37l7625,665r-81,42l7465,751r-81,47l7303,847r-82,53l7141,955r-82,57l6978,1073r-82,63l6814,1202r-82,69l6650,1342r-82,75l6486,1494r-81,80l6323,1657r-82,87l6159,1832r-82,93l6049,1878r-29,-47l5990,1786r-31,-47l5927,1693r-31,-47l5863,1601r-34,-46l5794,1510r-35,-46l5722,1419r-36,-45l5649,1329r-39,-44l5572,1240r-40,-43l5491,1154r-41,-44l5409,1067r-43,-42l5324,982r-45,-41l5235,899r-45,-41l5144,817r-46,-41l5051,736r-48,-39l4955,658r-49,-39l4857,582r-51,-38l4729,489r-77,-53l4572,386r-80,-48l4410,294r-83,-42l4241,212r-85,-36l4069,143r-87,-31l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113,121l1322,6678r116,116l1556,6906r121,110l1798,7124r123,105l2046,7331r126,101l2299,7530r128,95l2556,7718r130,93l2817,7900r131,88l3081,8074r133,84l3347,8240r134,81l3614,8401r134,77l3882,8555r133,75l4149,8704r133,72l4414,8848r133,71l4679,8988r261,137l5197,9258r247,129l5684,9514r117,62l5916,9638r113,62l6139,9760r108,61l6351,9882r100,60l6550,10001r94,61l6736,10122r86,60l6905,10241r79,60l7059,10361r70,59l7193,10481r61,60l7309,10602r50,61l7404,10723r38,63l7475,10848r27,62l7522,10973r15,63l7544,11100r1,65l7539,11230r-9,60l7518,11348r-11,57l7492,11458r-16,53l7459,11561r-20,49l7419,11657r-22,46l7375,11746r-25,42l7324,11829r-27,39l7269,11904r-29,35l7210,11973r-31,33l7146,12036r-34,29l7079,12093r-36,25l7007,12143r-36,22l6933,12186r-38,20l6856,12225r-40,16l6777,12256r-41,14l6695,12283r-42,12l6611,12304r-32,7l6547,12317r-31,5l6484,12327r-33,3l6420,12332r-33,3l6355,12336r-32,1l6290,12337r-33,l6224,12336r-32,-2l6160,12331r-33,-3l6095,12324r-33,-4l6030,12315r-33,-6l5965,12303r-32,-7l5901,12288r-31,-8l5838,12272r-31,-10l5775,12253r-30,-11l5714,12231r-30,-11l5653,12207r-30,-11l5594,12182r-59,-37l5484,12107r-47,-40l5396,12025r-36,-42l5328,11938r-27,-47l5280,11845r-17,-47l5250,11749r-10,-50l5236,11649r-1,-50l5237,11548r5,-51l5251,11445r12,-50l5277,11344r17,-51l5314,11243r22,-50l5360,11144r26,-48l5414,11048r29,-46l5473,10956r32,-44l5538,10869r34,-41l5605,10788r34,-38l5675,10714r28,-26l5734,10664r33,-24l5802,10618r37,-20l5878,10581r41,-18l5960,10549r43,-13l6047,10526r43,-8l6134,10511r45,-5l6223,10505r44,l6310,10507r42,6l6393,10520r41,10l6472,10543r37,15l6544,10577r33,21l6607,10623r28,27l6660,10680r22,33l6701,10750r15,40l6726,10833r9,46l6737,10929r-1,79l6729,11083r-12,70l6699,11221r-21,63l6653,11344r-30,55l6592,11449r-35,47l6518,11537r-40,36l6437,11605r-43,25l6350,11650r-45,15l6261,11674r-45,3l6173,11674r-43,-11l6088,11647r-40,-22l6010,11594r-35,-37l5942,11512r-29,-51l5889,11401r-23,-68l5850,11257r-13,-83l5830,11082r-1,-101l5834,10872r-18,81l5804,11031r-8,77l5793,11185r1,72l5799,11328r8,70l5820,11464r16,65l5855,11591r23,58l5904,11705r28,53l5963,11808r36,47l6035,11898r38,40l6116,11976r43,32l6203,12036r47,26l6299,12083r49,17l6400,12112r51,9l6505,12124r53,-1l6613,12117r55,-12l6723,12090r55,-21l6833,12042r17,-9l6867,12024r16,-12l6899,12000r17,-12l6931,11974r15,-14l6962,11946r14,-16l6990,11914r14,-17l7016,11878r13,-18l7042,11840r12,-20l7064,11799r11,-22l7086,11753r9,-23l7104,11705r8,-25l7119,11653r7,-27l7132,11596r6,-29l7143,11538r3,-32l7150,11475r2,-33l7153,11408r2,-35l7153,11338r-3,-54l7143,11230r-12,-54l7116,11123r-20,-54l7073,11015r-27,-54l7016,10908r-32,-51l6947,10805r-38,-50l6868,10705r-43,-48l6779,10610r-48,-46l6682,10520r-50,-42l6579,10437r-54,-38l6470,10362r-56,-34l6358,10296r-58,-29l6242,10240r-57,-23l6127,10196r-58,-19l6011,10163r-56,-12l5899,10143r-56,-5l5789,10137r-62,4l5667,10148r-59,11l5550,10175r-57,18l5438,10216r-52,25l5334,10271r-50,31l5237,10337r-47,38l5147,10416r-41,42l5067,10502r-37,48l4996,10598r-31,52l4936,10701r-26,54l4888,10811r-20,56l4852,10925r-13,58l4830,11042r-6,59l4820,11161r2,60l4827,11282r9,59l4848,11401r17,60l4887,11520r18,44l4925,11607r19,43l4967,11692r23,41l5015,11774r25,41l5067,11855r27,39l5123,11932r31,38l5184,12007r33,36l5250,12079r34,35l5319,12149r36,33l5391,12215r38,32l5467,12279r40,30l5547,12340r41,29l5629,12397r42,27l5714,12451r44,25l5802,12502r44,24l5892,12549r46,23l5983,12593r31,14l6044,12620r32,12l6107,12644r31,11l6171,12666r31,11l6234,12686r33,8l6299,12703r33,7l6365,12717r33,7l6430,12730r33,5l6497,12740r33,4l6563,12747r33,3l6629,12751r34,3l6696,12754r33,l6761,12753r34,-2l6828,12749r33,-2l6894,12743r31,-4l6958,12734r32,-6l7021,12721r43,-9l7107,12700r41,-13l7188,12673r41,-15l7269,12640r39,-18l7346,12602r38,-21l7421,12558r37,-24l7493,12508r34,-28l7561,12451r32,-31l7625,12387r30,-33l7685,12318r28,-37l7740,12242r25,-39l7790,12160r23,-44l7835,12070r20,-46l7874,11974r18,-51l7908,11870r15,-55l7936,11759r11,-58l7956,11641r6,-39l7964,11564r3,-38l7968,11489r-1,-38l7964,11414r-3,-38l7956,11339r-6,-36l7943,11266r-8,-36l7924,11194r-10,-35l7901,11123r-14,-36l7873,11052r-16,-35l7839,10982r-18,-35l7802,10913r-21,-35l7758,10844r-22,-34l7711,10776r-24,-34l7661,10708r-28,-32l7605,10642r-29,-33l7545,10575r-31,-33l7482,10509r-1,-85l7487,10340r12,-86l7517,10170r25,-85l7571,9999r36,-85l7648,9828r47,-85l7747,9657r56,-85l7864,9487r65,-87l7999,9315r74,-87l8150,9141r81,-86l8315,8968r88,-88l8493,8794r94,-88l8683,8620r98,-88l8881,8444r102,-89l9087,8267r106,-89l9300,8089r217,-177l9737,7733r204,-168l10146,7398r102,-84l10349,7229r100,-84l10549,7060r98,-86l10745,6889r96,-86l10936,6718r92,-87l11120,6545r89,-87l11295,6370r86,-86l11462,6196r80,-89l11618,6019r75,-89l11763,5842r68,-89l11894,5662r61,-90l12011,5482r53,-91l12113,5300r44,-92l12197,5117r35,-92l12263,4932r-13,-16l12234,4897r-19,-20l12195,4855r-22,-22l12148,4811r-27,-24l12093,4765r-30,-21l12031,4723r-17,-10l11997,4704r-17,-9l11962,4687r-19,-9l11925,4671r-19,-6l11887,4660r-20,-5l11847,4650r-19,-2l11808,4646r-4,-2l11769,4733r-39,88l11686,4909r-47,86l11589,5082r-55,87l11475,5255r-60,86l11350,5426r-68,86l11212,5597r-72,84l11064,5765r-79,85l10906,5933r-83,84l10738,6100r-86,83l10563,6265r-89,83l10383,6430r-93,82l10197,6594r-95,81l9910,6837r-195,162l9519,7159r-195,159l9099,7501r-222,182l8768,7773r-108,91l8555,7955r-104,89l8348,8134r-99,90l8151,8313r-94,89l7965,8491r-89,89l7791,8669r-82,87l7632,8845r-74,88l7488,9021r-64,88l7363,9196r-55,88l7258,9372r-46,88l7172,9546r-33,88l7111,9722r-22,86l7074,9895r-8,88l7063,10069r6,87l7014,10116r-56,-41l6901,10034r-59,-40l6782,9954r-60,-40l6660,9874r-64,-41l6467,9753r-135,-80l6194,9592r-142,-81l5907,9430r-148,-80l5608,9268r-155,-82l5297,9103r-160,-83l4976,8935r-163,-85l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-35,-2l4321,4476r-35,-5l4251,4467r-35,-7l4182,4453r-34,-9l4114,4435r-34,-9l4046,4415r-33,-12l3980,4392r-31,-13l3917,4365r-31,-15l3855,4334r-29,-16l3797,4302r-28,-18l3740,4265r-26,-18l3688,4227r-25,-21l3639,4185r-24,-23l3594,4140r-21,-23l3553,4092r-20,-24l3516,4043r-17,-27l3484,3989r-20,-37l3446,3913r-18,-40l3411,3833r-17,-40l3379,3750r-14,-43l3352,3664r-13,-45l3329,3575r-11,-47l3310,3481r-8,-47l3296,3385r-6,-49l3287,3286r,-1l3284,3236r-1,-50l3284,3140r3,-47l3290,3047r6,-44l3303,2961r8,-43l3320,2877r12,-39l3344,2799r14,-37l3373,2724r16,-35l3406,2655r19,-34l3444,2590r22,-32l3487,2528r23,-29l3533,2471r25,-27l3583,2419r26,-25l3636,2371r28,-22l3693,2326r29,-20l3752,2287r31,-18l3813,2251r32,-16l3881,2219r36,-16l3955,2189r37,-12l4029,2165r39,-10l4107,2146r39,-7l4185,2133r40,-4l4265,2125r38,-2l4343,2123r40,l4423,2125r38,4l4497,2132r34,5l4565,2143r33,5l4630,2155r31,9l4691,2172r29,8l4747,2189r27,11l4798,2212r25,11l4845,2235r21,13l4886,2262r17,14l4950,2343r40,64l5023,2471r27,62l5071,2595r15,60l5095,2712r4,57l5097,2824r-7,51l5078,2924r-17,47l5040,3016r-25,40l4985,3095r-32,35l4915,3162r-40,28l4831,3214r-47,20l4735,3252r-53,12l4629,3272r-58,3l4513,3274r-61,-6l4389,3257r-64,-16l4260,3219r-66,-27l4128,3159r-68,-38xe" fillcolor="#f0a22e [3204]" stroked="f">
                <v:fill opacity="26214f"/>
                <v:path arrowok="t" o:connecttype="custom" o:connectlocs="2581,1802;2550,1232;2104,870;1611,979;1435,1440;1746,2097;2481,2448;3173,2096;3235,1436;3744,708;4739,368;5408,577;5873,1218;6132,1757;6001,1235;5485,568;4796,193;3971,262;2979,870;2428,291;1238,74;241,966;13,2089;417,3065;1607,4079;3452,5121;3675,5894;3210,6166;2767,6073;2769,5435;3288,5299;3086,5837;2966,5879;3481,5973;3565,5588;2949,5072;2412,5551;2733,6140;3231,6368;3710,6279;3983,5726;3741,5255;4596,4089;6005,2741;5914,2324;4955,3419;3569,4817;2286,4363;654,3289;264,2523;329,1420;1149,437;2375,337;2856,806;3060,1466;2815,2064;2108,2230;1742,1995;1655,1459;1977,1095;2433,1124;2256,1637" o:connectangles="0,0,0,0,0,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2F847EAB" w14:textId="77777777" w:rsidR="00153E03" w:rsidRPr="00153E03" w:rsidRDefault="00153E03" w:rsidP="00153E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A07" w14:textId="77777777" w:rsidR="009B1E86" w:rsidRDefault="009B1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E2E9" w14:textId="77777777" w:rsidR="00D523E2" w:rsidRDefault="00D523E2">
      <w:r>
        <w:separator/>
      </w:r>
    </w:p>
  </w:footnote>
  <w:footnote w:type="continuationSeparator" w:id="0">
    <w:p w14:paraId="73B1F3D4" w14:textId="77777777" w:rsidR="00D523E2" w:rsidRDefault="00D5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09B7" w14:textId="77777777" w:rsidR="009B1E86" w:rsidRDefault="009B1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3F64" w14:textId="77777777" w:rsidR="0080669D" w:rsidRPr="009D4EEB" w:rsidRDefault="004D12EA" w:rsidP="009D4EEB">
    <w:pPr>
      <w:pStyle w:val="Header"/>
    </w:pPr>
    <w:r w:rsidRPr="009D4EEB">
      <w:fldChar w:fldCharType="begin"/>
    </w:r>
    <w:r w:rsidRPr="009D4EEB">
      <w:instrText xml:space="preserve"> PAGE  \* MERGEFORMAT </w:instrText>
    </w:r>
    <w:r w:rsidRPr="009D4EEB">
      <w:fldChar w:fldCharType="separate"/>
    </w:r>
    <w:r w:rsidR="002C2392">
      <w:rPr>
        <w:noProof/>
      </w:rPr>
      <w:t>2</w:t>
    </w:r>
    <w:r w:rsidRPr="009D4EEB">
      <w:fldChar w:fldCharType="end"/>
    </w:r>
    <w:r w:rsidR="00021778" w:rsidRPr="009D4EEB"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7E792D72" wp14:editId="09D15B83">
              <wp:simplePos x="0" y="0"/>
              <wp:positionH relativeFrom="page">
                <wp:posOffset>2711450</wp:posOffset>
              </wp:positionH>
              <wp:positionV relativeFrom="page">
                <wp:posOffset>226060</wp:posOffset>
              </wp:positionV>
              <wp:extent cx="2350770" cy="251460"/>
              <wp:effectExtent l="0" t="0" r="0" b="0"/>
              <wp:wrapNone/>
              <wp:docPr id="7" name="Group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0770" cy="251460"/>
                        <a:chOff x="4560" y="5494"/>
                        <a:chExt cx="6720" cy="719"/>
                      </a:xfrm>
                    </wpg:grpSpPr>
                    <wps:wsp>
                      <wps:cNvPr id="8" name="Freeform 2"/>
                      <wps:cNvSpPr>
                        <a:spLocks noEditPoints="1"/>
                      </wps:cNvSpPr>
                      <wps:spPr bwMode="auto">
                        <a:xfrm rot="-5400000">
                          <a:off x="7714" y="2647"/>
                          <a:ext cx="412" cy="6720"/>
                        </a:xfrm>
                        <a:custGeom>
                          <a:avLst/>
                          <a:gdLst>
                            <a:gd name="T0" fmla="*/ 640 w 1218"/>
                            <a:gd name="T1" fmla="*/ 2138 h 15744"/>
                            <a:gd name="T2" fmla="*/ 503 w 1218"/>
                            <a:gd name="T3" fmla="*/ 5215 h 15744"/>
                            <a:gd name="T4" fmla="*/ 4 w 1218"/>
                            <a:gd name="T5" fmla="*/ 5906 h 15744"/>
                            <a:gd name="T6" fmla="*/ 236 w 1218"/>
                            <a:gd name="T7" fmla="*/ 6678 h 15744"/>
                            <a:gd name="T8" fmla="*/ 204 w 1218"/>
                            <a:gd name="T9" fmla="*/ 7147 h 15744"/>
                            <a:gd name="T10" fmla="*/ 409 w 1218"/>
                            <a:gd name="T11" fmla="*/ 7610 h 15744"/>
                            <a:gd name="T12" fmla="*/ 647 w 1218"/>
                            <a:gd name="T13" fmla="*/ 7896 h 15744"/>
                            <a:gd name="T14" fmla="*/ 325 w 1218"/>
                            <a:gd name="T15" fmla="*/ 8257 h 15744"/>
                            <a:gd name="T16" fmla="*/ 211 w 1218"/>
                            <a:gd name="T17" fmla="*/ 8717 h 15744"/>
                            <a:gd name="T18" fmla="*/ 126 w 1218"/>
                            <a:gd name="T19" fmla="*/ 9261 h 15744"/>
                            <a:gd name="T20" fmla="*/ 62 w 1218"/>
                            <a:gd name="T21" fmla="*/ 10013 h 15744"/>
                            <a:gd name="T22" fmla="*/ 391 w 1218"/>
                            <a:gd name="T23" fmla="*/ 11623 h 15744"/>
                            <a:gd name="T24" fmla="*/ 875 w 1218"/>
                            <a:gd name="T25" fmla="*/ 14365 h 15744"/>
                            <a:gd name="T26" fmla="*/ 1098 w 1218"/>
                            <a:gd name="T27" fmla="*/ 15243 h 15744"/>
                            <a:gd name="T28" fmla="*/ 594 w 1218"/>
                            <a:gd name="T29" fmla="*/ 12640 h 15744"/>
                            <a:gd name="T30" fmla="*/ 867 w 1218"/>
                            <a:gd name="T31" fmla="*/ 10076 h 15744"/>
                            <a:gd name="T32" fmla="*/ 1201 w 1218"/>
                            <a:gd name="T33" fmla="*/ 9679 h 15744"/>
                            <a:gd name="T34" fmla="*/ 1146 w 1218"/>
                            <a:gd name="T35" fmla="*/ 9480 h 15744"/>
                            <a:gd name="T36" fmla="*/ 888 w 1218"/>
                            <a:gd name="T37" fmla="*/ 9557 h 15744"/>
                            <a:gd name="T38" fmla="*/ 499 w 1218"/>
                            <a:gd name="T39" fmla="*/ 10119 h 15744"/>
                            <a:gd name="T40" fmla="*/ 189 w 1218"/>
                            <a:gd name="T41" fmla="*/ 9696 h 15744"/>
                            <a:gd name="T42" fmla="*/ 420 w 1218"/>
                            <a:gd name="T43" fmla="*/ 9018 h 15744"/>
                            <a:gd name="T44" fmla="*/ 823 w 1218"/>
                            <a:gd name="T45" fmla="*/ 8866 h 15744"/>
                            <a:gd name="T46" fmla="*/ 975 w 1218"/>
                            <a:gd name="T47" fmla="*/ 8608 h 15744"/>
                            <a:gd name="T48" fmla="*/ 699 w 1218"/>
                            <a:gd name="T49" fmla="*/ 8596 h 15744"/>
                            <a:gd name="T50" fmla="*/ 307 w 1218"/>
                            <a:gd name="T51" fmla="*/ 8767 h 15744"/>
                            <a:gd name="T52" fmla="*/ 451 w 1218"/>
                            <a:gd name="T53" fmla="*/ 8276 h 15744"/>
                            <a:gd name="T54" fmla="*/ 836 w 1218"/>
                            <a:gd name="T55" fmla="*/ 7926 h 15744"/>
                            <a:gd name="T56" fmla="*/ 1105 w 1218"/>
                            <a:gd name="T57" fmla="*/ 7886 h 15744"/>
                            <a:gd name="T58" fmla="*/ 936 w 1218"/>
                            <a:gd name="T59" fmla="*/ 7812 h 15744"/>
                            <a:gd name="T60" fmla="*/ 554 w 1218"/>
                            <a:gd name="T61" fmla="*/ 7608 h 15744"/>
                            <a:gd name="T62" fmla="*/ 296 w 1218"/>
                            <a:gd name="T63" fmla="*/ 7085 h 15744"/>
                            <a:gd name="T64" fmla="*/ 607 w 1218"/>
                            <a:gd name="T65" fmla="*/ 7087 h 15744"/>
                            <a:gd name="T66" fmla="*/ 937 w 1218"/>
                            <a:gd name="T67" fmla="*/ 7182 h 15744"/>
                            <a:gd name="T68" fmla="*/ 897 w 1218"/>
                            <a:gd name="T69" fmla="*/ 6950 h 15744"/>
                            <a:gd name="T70" fmla="*/ 531 w 1218"/>
                            <a:gd name="T71" fmla="*/ 6754 h 15744"/>
                            <a:gd name="T72" fmla="*/ 228 w 1218"/>
                            <a:gd name="T73" fmla="*/ 6252 h 15744"/>
                            <a:gd name="T74" fmla="*/ 322 w 1218"/>
                            <a:gd name="T75" fmla="*/ 5648 h 15744"/>
                            <a:gd name="T76" fmla="*/ 788 w 1218"/>
                            <a:gd name="T77" fmla="*/ 6077 h 15744"/>
                            <a:gd name="T78" fmla="*/ 1085 w 1218"/>
                            <a:gd name="T79" fmla="*/ 6281 h 15744"/>
                            <a:gd name="T80" fmla="*/ 1218 w 1218"/>
                            <a:gd name="T81" fmla="*/ 6142 h 15744"/>
                            <a:gd name="T82" fmla="*/ 1008 w 1218"/>
                            <a:gd name="T83" fmla="*/ 5783 h 15744"/>
                            <a:gd name="T84" fmla="*/ 513 w 1218"/>
                            <a:gd name="T85" fmla="*/ 3980 h 15744"/>
                            <a:gd name="T86" fmla="*/ 1070 w 1218"/>
                            <a:gd name="T87" fmla="*/ 975 h 15744"/>
                            <a:gd name="T88" fmla="*/ 1067 w 1218"/>
                            <a:gd name="T89" fmla="*/ 7890 h 15744"/>
                            <a:gd name="T90" fmla="*/ 824 w 1218"/>
                            <a:gd name="T91" fmla="*/ 7862 h 15744"/>
                            <a:gd name="T92" fmla="*/ 1084 w 1218"/>
                            <a:gd name="T93" fmla="*/ 7869 h 15744"/>
                            <a:gd name="T94" fmla="*/ 1066 w 1218"/>
                            <a:gd name="T95" fmla="*/ 9733 h 15744"/>
                            <a:gd name="T96" fmla="*/ 1020 w 1218"/>
                            <a:gd name="T97" fmla="*/ 9600 h 15744"/>
                            <a:gd name="T98" fmla="*/ 717 w 1218"/>
                            <a:gd name="T99" fmla="*/ 9982 h 15744"/>
                            <a:gd name="T100" fmla="*/ 827 w 1218"/>
                            <a:gd name="T101" fmla="*/ 8742 h 15744"/>
                            <a:gd name="T102" fmla="*/ 539 w 1218"/>
                            <a:gd name="T103" fmla="*/ 8889 h 15744"/>
                            <a:gd name="T104" fmla="*/ 720 w 1218"/>
                            <a:gd name="T105" fmla="*/ 8657 h 15744"/>
                            <a:gd name="T106" fmla="*/ 704 w 1218"/>
                            <a:gd name="T107" fmla="*/ 5677 h 15744"/>
                            <a:gd name="T108" fmla="*/ 1095 w 1218"/>
                            <a:gd name="T109" fmla="*/ 6065 h 15744"/>
                            <a:gd name="T110" fmla="*/ 973 w 1218"/>
                            <a:gd name="T111" fmla="*/ 6109 h 15744"/>
                            <a:gd name="T112" fmla="*/ 693 w 1218"/>
                            <a:gd name="T113" fmla="*/ 5700 h 15744"/>
                            <a:gd name="T114" fmla="*/ 792 w 1218"/>
                            <a:gd name="T115" fmla="*/ 6967 h 15744"/>
                            <a:gd name="T116" fmla="*/ 493 w 1218"/>
                            <a:gd name="T117" fmla="*/ 6859 h 15744"/>
                            <a:gd name="T118" fmla="*/ 782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929" y="0"/>
                              </a:moveTo>
                              <a:lnTo>
                                <a:pt x="958" y="163"/>
                              </a:lnTo>
                              <a:lnTo>
                                <a:pt x="977" y="319"/>
                              </a:lnTo>
                              <a:lnTo>
                                <a:pt x="988" y="469"/>
                              </a:lnTo>
                              <a:lnTo>
                                <a:pt x="991" y="611"/>
                              </a:lnTo>
                              <a:lnTo>
                                <a:pt x="987" y="748"/>
                              </a:lnTo>
                              <a:lnTo>
                                <a:pt x="975" y="880"/>
                              </a:lnTo>
                              <a:lnTo>
                                <a:pt x="958" y="1009"/>
                              </a:lnTo>
                              <a:lnTo>
                                <a:pt x="935" y="1135"/>
                              </a:lnTo>
                              <a:lnTo>
                                <a:pt x="907" y="1258"/>
                              </a:lnTo>
                              <a:lnTo>
                                <a:pt x="875" y="1379"/>
                              </a:lnTo>
                              <a:lnTo>
                                <a:pt x="840" y="1503"/>
                              </a:lnTo>
                              <a:lnTo>
                                <a:pt x="803" y="1624"/>
                              </a:lnTo>
                              <a:lnTo>
                                <a:pt x="723" y="1875"/>
                              </a:lnTo>
                              <a:lnTo>
                                <a:pt x="640" y="2138"/>
                              </a:lnTo>
                              <a:lnTo>
                                <a:pt x="600" y="2276"/>
                              </a:lnTo>
                              <a:lnTo>
                                <a:pt x="561" y="2420"/>
                              </a:lnTo>
                              <a:lnTo>
                                <a:pt x="524" y="2571"/>
                              </a:lnTo>
                              <a:lnTo>
                                <a:pt x="491" y="2730"/>
                              </a:lnTo>
                              <a:lnTo>
                                <a:pt x="460" y="2896"/>
                              </a:lnTo>
                              <a:lnTo>
                                <a:pt x="434" y="3073"/>
                              </a:lnTo>
                              <a:lnTo>
                                <a:pt x="413" y="3259"/>
                              </a:lnTo>
                              <a:lnTo>
                                <a:pt x="397" y="3455"/>
                              </a:lnTo>
                              <a:lnTo>
                                <a:pt x="388" y="3664"/>
                              </a:lnTo>
                              <a:lnTo>
                                <a:pt x="386" y="3887"/>
                              </a:lnTo>
                              <a:lnTo>
                                <a:pt x="391" y="4121"/>
                              </a:lnTo>
                              <a:lnTo>
                                <a:pt x="405" y="4371"/>
                              </a:lnTo>
                              <a:lnTo>
                                <a:pt x="428" y="4635"/>
                              </a:lnTo>
                              <a:lnTo>
                                <a:pt x="460" y="4918"/>
                              </a:lnTo>
                              <a:lnTo>
                                <a:pt x="503" y="5215"/>
                              </a:lnTo>
                              <a:lnTo>
                                <a:pt x="558" y="5531"/>
                              </a:lnTo>
                              <a:lnTo>
                                <a:pt x="482" y="5531"/>
                              </a:lnTo>
                              <a:lnTo>
                                <a:pt x="412" y="5536"/>
                              </a:lnTo>
                              <a:lnTo>
                                <a:pt x="350" y="5546"/>
                              </a:lnTo>
                              <a:lnTo>
                                <a:pt x="292" y="5560"/>
                              </a:lnTo>
                              <a:lnTo>
                                <a:pt x="240" y="5579"/>
                              </a:lnTo>
                              <a:lnTo>
                                <a:pt x="193" y="5603"/>
                              </a:lnTo>
                              <a:lnTo>
                                <a:pt x="153" y="5629"/>
                              </a:lnTo>
                              <a:lnTo>
                                <a:pt x="119" y="5659"/>
                              </a:lnTo>
                              <a:lnTo>
                                <a:pt x="88" y="5694"/>
                              </a:lnTo>
                              <a:lnTo>
                                <a:pt x="62" y="5731"/>
                              </a:lnTo>
                              <a:lnTo>
                                <a:pt x="41" y="5771"/>
                              </a:lnTo>
                              <a:lnTo>
                                <a:pt x="25" y="5813"/>
                              </a:lnTo>
                              <a:lnTo>
                                <a:pt x="12" y="5859"/>
                              </a:lnTo>
                              <a:lnTo>
                                <a:pt x="4" y="5906"/>
                              </a:lnTo>
                              <a:lnTo>
                                <a:pt x="0" y="5954"/>
                              </a:lnTo>
                              <a:lnTo>
                                <a:pt x="0" y="6004"/>
                              </a:lnTo>
                              <a:lnTo>
                                <a:pt x="3" y="6057"/>
                              </a:lnTo>
                              <a:lnTo>
                                <a:pt x="8" y="6109"/>
                              </a:lnTo>
                              <a:lnTo>
                                <a:pt x="18" y="6162"/>
                              </a:lnTo>
                              <a:lnTo>
                                <a:pt x="29" y="6216"/>
                              </a:lnTo>
                              <a:lnTo>
                                <a:pt x="44" y="6270"/>
                              </a:lnTo>
                              <a:lnTo>
                                <a:pt x="62" y="6324"/>
                              </a:lnTo>
                              <a:lnTo>
                                <a:pt x="81" y="6378"/>
                              </a:lnTo>
                              <a:lnTo>
                                <a:pt x="102" y="6430"/>
                              </a:lnTo>
                              <a:lnTo>
                                <a:pt x="126" y="6483"/>
                              </a:lnTo>
                              <a:lnTo>
                                <a:pt x="152" y="6534"/>
                              </a:lnTo>
                              <a:lnTo>
                                <a:pt x="178" y="6582"/>
                              </a:lnTo>
                              <a:lnTo>
                                <a:pt x="207" y="6631"/>
                              </a:lnTo>
                              <a:lnTo>
                                <a:pt x="236" y="6678"/>
                              </a:lnTo>
                              <a:lnTo>
                                <a:pt x="267" y="6721"/>
                              </a:lnTo>
                              <a:lnTo>
                                <a:pt x="297" y="6762"/>
                              </a:lnTo>
                              <a:lnTo>
                                <a:pt x="329" y="6801"/>
                              </a:lnTo>
                              <a:lnTo>
                                <a:pt x="305" y="6829"/>
                              </a:lnTo>
                              <a:lnTo>
                                <a:pt x="286" y="6855"/>
                              </a:lnTo>
                              <a:lnTo>
                                <a:pt x="267" y="6883"/>
                              </a:lnTo>
                              <a:lnTo>
                                <a:pt x="251" y="6910"/>
                              </a:lnTo>
                              <a:lnTo>
                                <a:pt x="238" y="6939"/>
                              </a:lnTo>
                              <a:lnTo>
                                <a:pt x="227" y="6968"/>
                              </a:lnTo>
                              <a:lnTo>
                                <a:pt x="218" y="6997"/>
                              </a:lnTo>
                              <a:lnTo>
                                <a:pt x="211" y="7027"/>
                              </a:lnTo>
                              <a:lnTo>
                                <a:pt x="206" y="7057"/>
                              </a:lnTo>
                              <a:lnTo>
                                <a:pt x="203" y="7086"/>
                              </a:lnTo>
                              <a:lnTo>
                                <a:pt x="203" y="7116"/>
                              </a:lnTo>
                              <a:lnTo>
                                <a:pt x="204" y="7147"/>
                              </a:lnTo>
                              <a:lnTo>
                                <a:pt x="207" y="7177"/>
                              </a:lnTo>
                              <a:lnTo>
                                <a:pt x="211" y="7208"/>
                              </a:lnTo>
                              <a:lnTo>
                                <a:pt x="218" y="7240"/>
                              </a:lnTo>
                              <a:lnTo>
                                <a:pt x="227" y="7270"/>
                              </a:lnTo>
                              <a:lnTo>
                                <a:pt x="236" y="7302"/>
                              </a:lnTo>
                              <a:lnTo>
                                <a:pt x="247" y="7332"/>
                              </a:lnTo>
                              <a:lnTo>
                                <a:pt x="260" y="7364"/>
                              </a:lnTo>
                              <a:lnTo>
                                <a:pt x="275" y="7395"/>
                              </a:lnTo>
                              <a:lnTo>
                                <a:pt x="290" y="7426"/>
                              </a:lnTo>
                              <a:lnTo>
                                <a:pt x="307" y="7457"/>
                              </a:lnTo>
                              <a:lnTo>
                                <a:pt x="325" y="7487"/>
                              </a:lnTo>
                              <a:lnTo>
                                <a:pt x="344" y="7519"/>
                              </a:lnTo>
                              <a:lnTo>
                                <a:pt x="365" y="7550"/>
                              </a:lnTo>
                              <a:lnTo>
                                <a:pt x="387" y="7580"/>
                              </a:lnTo>
                              <a:lnTo>
                                <a:pt x="409" y="7610"/>
                              </a:lnTo>
                              <a:lnTo>
                                <a:pt x="433" y="7641"/>
                              </a:lnTo>
                              <a:lnTo>
                                <a:pt x="457" y="7670"/>
                              </a:lnTo>
                              <a:lnTo>
                                <a:pt x="482" y="7700"/>
                              </a:lnTo>
                              <a:lnTo>
                                <a:pt x="509" y="7729"/>
                              </a:lnTo>
                              <a:lnTo>
                                <a:pt x="536" y="7759"/>
                              </a:lnTo>
                              <a:lnTo>
                                <a:pt x="553" y="7775"/>
                              </a:lnTo>
                              <a:lnTo>
                                <a:pt x="569" y="7792"/>
                              </a:lnTo>
                              <a:lnTo>
                                <a:pt x="589" y="7807"/>
                              </a:lnTo>
                              <a:lnTo>
                                <a:pt x="607" y="7821"/>
                              </a:lnTo>
                              <a:lnTo>
                                <a:pt x="626" y="7835"/>
                              </a:lnTo>
                              <a:lnTo>
                                <a:pt x="647" y="7848"/>
                              </a:lnTo>
                              <a:lnTo>
                                <a:pt x="666" y="7861"/>
                              </a:lnTo>
                              <a:lnTo>
                                <a:pt x="687" y="7872"/>
                              </a:lnTo>
                              <a:lnTo>
                                <a:pt x="666" y="7883"/>
                              </a:lnTo>
                              <a:lnTo>
                                <a:pt x="647" y="7896"/>
                              </a:lnTo>
                              <a:lnTo>
                                <a:pt x="626" y="7909"/>
                              </a:lnTo>
                              <a:lnTo>
                                <a:pt x="607" y="7923"/>
                              </a:lnTo>
                              <a:lnTo>
                                <a:pt x="589" y="7937"/>
                              </a:lnTo>
                              <a:lnTo>
                                <a:pt x="569" y="7954"/>
                              </a:lnTo>
                              <a:lnTo>
                                <a:pt x="553" y="7969"/>
                              </a:lnTo>
                              <a:lnTo>
                                <a:pt x="536" y="7985"/>
                              </a:lnTo>
                              <a:lnTo>
                                <a:pt x="509" y="8015"/>
                              </a:lnTo>
                              <a:lnTo>
                                <a:pt x="482" y="8044"/>
                              </a:lnTo>
                              <a:lnTo>
                                <a:pt x="457" y="8074"/>
                              </a:lnTo>
                              <a:lnTo>
                                <a:pt x="433" y="8103"/>
                              </a:lnTo>
                              <a:lnTo>
                                <a:pt x="409" y="8134"/>
                              </a:lnTo>
                              <a:lnTo>
                                <a:pt x="387" y="8164"/>
                              </a:lnTo>
                              <a:lnTo>
                                <a:pt x="365" y="8194"/>
                              </a:lnTo>
                              <a:lnTo>
                                <a:pt x="344" y="8225"/>
                              </a:lnTo>
                              <a:lnTo>
                                <a:pt x="325" y="8257"/>
                              </a:lnTo>
                              <a:lnTo>
                                <a:pt x="307" y="8287"/>
                              </a:lnTo>
                              <a:lnTo>
                                <a:pt x="290" y="8319"/>
                              </a:lnTo>
                              <a:lnTo>
                                <a:pt x="275" y="8349"/>
                              </a:lnTo>
                              <a:lnTo>
                                <a:pt x="260" y="8381"/>
                              </a:lnTo>
                              <a:lnTo>
                                <a:pt x="247" y="8412"/>
                              </a:lnTo>
                              <a:lnTo>
                                <a:pt x="236" y="8443"/>
                              </a:lnTo>
                              <a:lnTo>
                                <a:pt x="227" y="8474"/>
                              </a:lnTo>
                              <a:lnTo>
                                <a:pt x="218" y="8504"/>
                              </a:lnTo>
                              <a:lnTo>
                                <a:pt x="211" y="8536"/>
                              </a:lnTo>
                              <a:lnTo>
                                <a:pt x="207" y="8567"/>
                              </a:lnTo>
                              <a:lnTo>
                                <a:pt x="204" y="8597"/>
                              </a:lnTo>
                              <a:lnTo>
                                <a:pt x="203" y="8628"/>
                              </a:lnTo>
                              <a:lnTo>
                                <a:pt x="203" y="8658"/>
                              </a:lnTo>
                              <a:lnTo>
                                <a:pt x="206" y="8688"/>
                              </a:lnTo>
                              <a:lnTo>
                                <a:pt x="211" y="8717"/>
                              </a:lnTo>
                              <a:lnTo>
                                <a:pt x="218" y="8747"/>
                              </a:lnTo>
                              <a:lnTo>
                                <a:pt x="227" y="8776"/>
                              </a:lnTo>
                              <a:lnTo>
                                <a:pt x="238" y="8805"/>
                              </a:lnTo>
                              <a:lnTo>
                                <a:pt x="251" y="8834"/>
                              </a:lnTo>
                              <a:lnTo>
                                <a:pt x="267" y="8861"/>
                              </a:lnTo>
                              <a:lnTo>
                                <a:pt x="286" y="8889"/>
                              </a:lnTo>
                              <a:lnTo>
                                <a:pt x="305" y="8915"/>
                              </a:lnTo>
                              <a:lnTo>
                                <a:pt x="329" y="8943"/>
                              </a:lnTo>
                              <a:lnTo>
                                <a:pt x="297" y="8982"/>
                              </a:lnTo>
                              <a:lnTo>
                                <a:pt x="267" y="9023"/>
                              </a:lnTo>
                              <a:lnTo>
                                <a:pt x="236" y="9068"/>
                              </a:lnTo>
                              <a:lnTo>
                                <a:pt x="207" y="9113"/>
                              </a:lnTo>
                              <a:lnTo>
                                <a:pt x="178" y="9162"/>
                              </a:lnTo>
                              <a:lnTo>
                                <a:pt x="152" y="9211"/>
                              </a:lnTo>
                              <a:lnTo>
                                <a:pt x="126" y="9261"/>
                              </a:lnTo>
                              <a:lnTo>
                                <a:pt x="102" y="9314"/>
                              </a:lnTo>
                              <a:lnTo>
                                <a:pt x="81" y="9366"/>
                              </a:lnTo>
                              <a:lnTo>
                                <a:pt x="62" y="9420"/>
                              </a:lnTo>
                              <a:lnTo>
                                <a:pt x="44" y="9474"/>
                              </a:lnTo>
                              <a:lnTo>
                                <a:pt x="29" y="9528"/>
                              </a:lnTo>
                              <a:lnTo>
                                <a:pt x="18" y="9582"/>
                              </a:lnTo>
                              <a:lnTo>
                                <a:pt x="8" y="9636"/>
                              </a:lnTo>
                              <a:lnTo>
                                <a:pt x="3" y="9689"/>
                              </a:lnTo>
                              <a:lnTo>
                                <a:pt x="0" y="9740"/>
                              </a:lnTo>
                              <a:lnTo>
                                <a:pt x="0" y="9790"/>
                              </a:lnTo>
                              <a:lnTo>
                                <a:pt x="4" y="9838"/>
                              </a:lnTo>
                              <a:lnTo>
                                <a:pt x="12" y="9885"/>
                              </a:lnTo>
                              <a:lnTo>
                                <a:pt x="25" y="9931"/>
                              </a:lnTo>
                              <a:lnTo>
                                <a:pt x="41" y="9973"/>
                              </a:lnTo>
                              <a:lnTo>
                                <a:pt x="62" y="10013"/>
                              </a:lnTo>
                              <a:lnTo>
                                <a:pt x="88" y="10050"/>
                              </a:lnTo>
                              <a:lnTo>
                                <a:pt x="119" y="10085"/>
                              </a:lnTo>
                              <a:lnTo>
                                <a:pt x="153" y="10115"/>
                              </a:lnTo>
                              <a:lnTo>
                                <a:pt x="193" y="10141"/>
                              </a:lnTo>
                              <a:lnTo>
                                <a:pt x="240" y="10165"/>
                              </a:lnTo>
                              <a:lnTo>
                                <a:pt x="292" y="10184"/>
                              </a:lnTo>
                              <a:lnTo>
                                <a:pt x="350" y="10198"/>
                              </a:lnTo>
                              <a:lnTo>
                                <a:pt x="412" y="10208"/>
                              </a:lnTo>
                              <a:lnTo>
                                <a:pt x="482" y="10213"/>
                              </a:lnTo>
                              <a:lnTo>
                                <a:pt x="558" y="10213"/>
                              </a:lnTo>
                              <a:lnTo>
                                <a:pt x="503" y="10529"/>
                              </a:lnTo>
                              <a:lnTo>
                                <a:pt x="460" y="10828"/>
                              </a:lnTo>
                              <a:lnTo>
                                <a:pt x="428" y="11109"/>
                              </a:lnTo>
                              <a:lnTo>
                                <a:pt x="405" y="11373"/>
                              </a:lnTo>
                              <a:lnTo>
                                <a:pt x="391" y="11623"/>
                              </a:lnTo>
                              <a:lnTo>
                                <a:pt x="386" y="11859"/>
                              </a:lnTo>
                              <a:lnTo>
                                <a:pt x="388" y="12080"/>
                              </a:lnTo>
                              <a:lnTo>
                                <a:pt x="397" y="12289"/>
                              </a:lnTo>
                              <a:lnTo>
                                <a:pt x="413" y="12485"/>
                              </a:lnTo>
                              <a:lnTo>
                                <a:pt x="434" y="12672"/>
                              </a:lnTo>
                              <a:lnTo>
                                <a:pt x="460" y="12848"/>
                              </a:lnTo>
                              <a:lnTo>
                                <a:pt x="491" y="13014"/>
                              </a:lnTo>
                              <a:lnTo>
                                <a:pt x="524" y="13173"/>
                              </a:lnTo>
                              <a:lnTo>
                                <a:pt x="561" y="13324"/>
                              </a:lnTo>
                              <a:lnTo>
                                <a:pt x="600" y="13468"/>
                              </a:lnTo>
                              <a:lnTo>
                                <a:pt x="640" y="13606"/>
                              </a:lnTo>
                              <a:lnTo>
                                <a:pt x="723" y="13869"/>
                              </a:lnTo>
                              <a:lnTo>
                                <a:pt x="803" y="14120"/>
                              </a:lnTo>
                              <a:lnTo>
                                <a:pt x="840" y="14243"/>
                              </a:lnTo>
                              <a:lnTo>
                                <a:pt x="875" y="14365"/>
                              </a:lnTo>
                              <a:lnTo>
                                <a:pt x="907" y="14486"/>
                              </a:lnTo>
                              <a:lnTo>
                                <a:pt x="935" y="14609"/>
                              </a:lnTo>
                              <a:lnTo>
                                <a:pt x="958" y="14735"/>
                              </a:lnTo>
                              <a:lnTo>
                                <a:pt x="975" y="14864"/>
                              </a:lnTo>
                              <a:lnTo>
                                <a:pt x="987" y="14997"/>
                              </a:lnTo>
                              <a:lnTo>
                                <a:pt x="991" y="15133"/>
                              </a:lnTo>
                              <a:lnTo>
                                <a:pt x="988" y="15275"/>
                              </a:lnTo>
                              <a:lnTo>
                                <a:pt x="977" y="15425"/>
                              </a:lnTo>
                              <a:lnTo>
                                <a:pt x="958" y="15581"/>
                              </a:lnTo>
                              <a:lnTo>
                                <a:pt x="929" y="15744"/>
                              </a:lnTo>
                              <a:lnTo>
                                <a:pt x="986" y="15651"/>
                              </a:lnTo>
                              <a:lnTo>
                                <a:pt x="1030" y="15555"/>
                              </a:lnTo>
                              <a:lnTo>
                                <a:pt x="1062" y="15455"/>
                              </a:lnTo>
                              <a:lnTo>
                                <a:pt x="1085" y="15351"/>
                              </a:lnTo>
                              <a:lnTo>
                                <a:pt x="1098" y="15243"/>
                              </a:lnTo>
                              <a:lnTo>
                                <a:pt x="1102" y="15131"/>
                              </a:lnTo>
                              <a:lnTo>
                                <a:pt x="1099" y="15015"/>
                              </a:lnTo>
                              <a:lnTo>
                                <a:pt x="1087" y="14895"/>
                              </a:lnTo>
                              <a:lnTo>
                                <a:pt x="1070" y="14769"/>
                              </a:lnTo>
                              <a:lnTo>
                                <a:pt x="1047" y="14639"/>
                              </a:lnTo>
                              <a:lnTo>
                                <a:pt x="1017" y="14503"/>
                              </a:lnTo>
                              <a:lnTo>
                                <a:pt x="984" y="14363"/>
                              </a:lnTo>
                              <a:lnTo>
                                <a:pt x="910" y="14066"/>
                              </a:lnTo>
                              <a:lnTo>
                                <a:pt x="827" y="13747"/>
                              </a:lnTo>
                              <a:lnTo>
                                <a:pt x="785" y="13579"/>
                              </a:lnTo>
                              <a:lnTo>
                                <a:pt x="742" y="13404"/>
                              </a:lnTo>
                              <a:lnTo>
                                <a:pt x="702" y="13223"/>
                              </a:lnTo>
                              <a:lnTo>
                                <a:pt x="663" y="13035"/>
                              </a:lnTo>
                              <a:lnTo>
                                <a:pt x="628" y="12841"/>
                              </a:lnTo>
                              <a:lnTo>
                                <a:pt x="594" y="12640"/>
                              </a:lnTo>
                              <a:lnTo>
                                <a:pt x="565" y="12433"/>
                              </a:lnTo>
                              <a:lnTo>
                                <a:pt x="542" y="12217"/>
                              </a:lnTo>
                              <a:lnTo>
                                <a:pt x="524" y="11996"/>
                              </a:lnTo>
                              <a:lnTo>
                                <a:pt x="513" y="11766"/>
                              </a:lnTo>
                              <a:lnTo>
                                <a:pt x="509" y="11528"/>
                              </a:lnTo>
                              <a:lnTo>
                                <a:pt x="513" y="11283"/>
                              </a:lnTo>
                              <a:lnTo>
                                <a:pt x="525" y="11030"/>
                              </a:lnTo>
                              <a:lnTo>
                                <a:pt x="547" y="10768"/>
                              </a:lnTo>
                              <a:lnTo>
                                <a:pt x="581" y="10498"/>
                              </a:lnTo>
                              <a:lnTo>
                                <a:pt x="625" y="10220"/>
                              </a:lnTo>
                              <a:lnTo>
                                <a:pt x="679" y="10193"/>
                              </a:lnTo>
                              <a:lnTo>
                                <a:pt x="730" y="10163"/>
                              </a:lnTo>
                              <a:lnTo>
                                <a:pt x="778" y="10134"/>
                              </a:lnTo>
                              <a:lnTo>
                                <a:pt x="824" y="10105"/>
                              </a:lnTo>
                              <a:lnTo>
                                <a:pt x="867" y="10076"/>
                              </a:lnTo>
                              <a:lnTo>
                                <a:pt x="905" y="10047"/>
                              </a:lnTo>
                              <a:lnTo>
                                <a:pt x="943" y="10020"/>
                              </a:lnTo>
                              <a:lnTo>
                                <a:pt x="976" y="9991"/>
                              </a:lnTo>
                              <a:lnTo>
                                <a:pt x="1008" y="9961"/>
                              </a:lnTo>
                              <a:lnTo>
                                <a:pt x="1037" y="9934"/>
                              </a:lnTo>
                              <a:lnTo>
                                <a:pt x="1063" y="9906"/>
                              </a:lnTo>
                              <a:lnTo>
                                <a:pt x="1087" y="9878"/>
                              </a:lnTo>
                              <a:lnTo>
                                <a:pt x="1109" y="9851"/>
                              </a:lnTo>
                              <a:lnTo>
                                <a:pt x="1128" y="9824"/>
                              </a:lnTo>
                              <a:lnTo>
                                <a:pt x="1145" y="9798"/>
                              </a:lnTo>
                              <a:lnTo>
                                <a:pt x="1160" y="9773"/>
                              </a:lnTo>
                              <a:lnTo>
                                <a:pt x="1174" y="9748"/>
                              </a:lnTo>
                              <a:lnTo>
                                <a:pt x="1185" y="9725"/>
                              </a:lnTo>
                              <a:lnTo>
                                <a:pt x="1194" y="9701"/>
                              </a:lnTo>
                              <a:lnTo>
                                <a:pt x="1201" y="9679"/>
                              </a:lnTo>
                              <a:lnTo>
                                <a:pt x="1208" y="9658"/>
                              </a:lnTo>
                              <a:lnTo>
                                <a:pt x="1212" y="9639"/>
                              </a:lnTo>
                              <a:lnTo>
                                <a:pt x="1215" y="9620"/>
                              </a:lnTo>
                              <a:lnTo>
                                <a:pt x="1218" y="9602"/>
                              </a:lnTo>
                              <a:lnTo>
                                <a:pt x="1218" y="9585"/>
                              </a:lnTo>
                              <a:lnTo>
                                <a:pt x="1217" y="9570"/>
                              </a:lnTo>
                              <a:lnTo>
                                <a:pt x="1215" y="9557"/>
                              </a:lnTo>
                              <a:lnTo>
                                <a:pt x="1212" y="9545"/>
                              </a:lnTo>
                              <a:lnTo>
                                <a:pt x="1208" y="9534"/>
                              </a:lnTo>
                              <a:lnTo>
                                <a:pt x="1203" y="9524"/>
                              </a:lnTo>
                              <a:lnTo>
                                <a:pt x="1197" y="9516"/>
                              </a:lnTo>
                              <a:lnTo>
                                <a:pt x="1190" y="9510"/>
                              </a:lnTo>
                              <a:lnTo>
                                <a:pt x="1177" y="9498"/>
                              </a:lnTo>
                              <a:lnTo>
                                <a:pt x="1161" y="9488"/>
                              </a:lnTo>
                              <a:lnTo>
                                <a:pt x="1146" y="9480"/>
                              </a:lnTo>
                              <a:lnTo>
                                <a:pt x="1131" y="9473"/>
                              </a:lnTo>
                              <a:lnTo>
                                <a:pt x="1116" y="9467"/>
                              </a:lnTo>
                              <a:lnTo>
                                <a:pt x="1100" y="9465"/>
                              </a:lnTo>
                              <a:lnTo>
                                <a:pt x="1085" y="9463"/>
                              </a:lnTo>
                              <a:lnTo>
                                <a:pt x="1070" y="9463"/>
                              </a:lnTo>
                              <a:lnTo>
                                <a:pt x="1053" y="9466"/>
                              </a:lnTo>
                              <a:lnTo>
                                <a:pt x="1038" y="9469"/>
                              </a:lnTo>
                              <a:lnTo>
                                <a:pt x="1023" y="9473"/>
                              </a:lnTo>
                              <a:lnTo>
                                <a:pt x="1006" y="9479"/>
                              </a:lnTo>
                              <a:lnTo>
                                <a:pt x="991" y="9485"/>
                              </a:lnTo>
                              <a:lnTo>
                                <a:pt x="976" y="9492"/>
                              </a:lnTo>
                              <a:lnTo>
                                <a:pt x="961" y="9502"/>
                              </a:lnTo>
                              <a:lnTo>
                                <a:pt x="946" y="9512"/>
                              </a:lnTo>
                              <a:lnTo>
                                <a:pt x="915" y="9533"/>
                              </a:lnTo>
                              <a:lnTo>
                                <a:pt x="888" y="9557"/>
                              </a:lnTo>
                              <a:lnTo>
                                <a:pt x="860" y="9582"/>
                              </a:lnTo>
                              <a:lnTo>
                                <a:pt x="834" y="9610"/>
                              </a:lnTo>
                              <a:lnTo>
                                <a:pt x="810" y="9638"/>
                              </a:lnTo>
                              <a:lnTo>
                                <a:pt x="788" y="9667"/>
                              </a:lnTo>
                              <a:lnTo>
                                <a:pt x="769" y="9693"/>
                              </a:lnTo>
                              <a:lnTo>
                                <a:pt x="751" y="9719"/>
                              </a:lnTo>
                              <a:lnTo>
                                <a:pt x="730" y="9765"/>
                              </a:lnTo>
                              <a:lnTo>
                                <a:pt x="705" y="9813"/>
                              </a:lnTo>
                              <a:lnTo>
                                <a:pt x="679" y="9865"/>
                              </a:lnTo>
                              <a:lnTo>
                                <a:pt x="651" y="9916"/>
                              </a:lnTo>
                              <a:lnTo>
                                <a:pt x="623" y="9968"/>
                              </a:lnTo>
                              <a:lnTo>
                                <a:pt x="597" y="10018"/>
                              </a:lnTo>
                              <a:lnTo>
                                <a:pt x="575" y="10067"/>
                              </a:lnTo>
                              <a:lnTo>
                                <a:pt x="557" y="10110"/>
                              </a:lnTo>
                              <a:lnTo>
                                <a:pt x="499" y="10119"/>
                              </a:lnTo>
                              <a:lnTo>
                                <a:pt x="448" y="10122"/>
                              </a:lnTo>
                              <a:lnTo>
                                <a:pt x="401" y="10118"/>
                              </a:lnTo>
                              <a:lnTo>
                                <a:pt x="359" y="10110"/>
                              </a:lnTo>
                              <a:lnTo>
                                <a:pt x="322" y="10096"/>
                              </a:lnTo>
                              <a:lnTo>
                                <a:pt x="292" y="10076"/>
                              </a:lnTo>
                              <a:lnTo>
                                <a:pt x="264" y="10053"/>
                              </a:lnTo>
                              <a:lnTo>
                                <a:pt x="242" y="10025"/>
                              </a:lnTo>
                              <a:lnTo>
                                <a:pt x="222" y="9995"/>
                              </a:lnTo>
                              <a:lnTo>
                                <a:pt x="207" y="9959"/>
                              </a:lnTo>
                              <a:lnTo>
                                <a:pt x="196" y="9921"/>
                              </a:lnTo>
                              <a:lnTo>
                                <a:pt x="189" y="9881"/>
                              </a:lnTo>
                              <a:lnTo>
                                <a:pt x="185" y="9837"/>
                              </a:lnTo>
                              <a:lnTo>
                                <a:pt x="184" y="9791"/>
                              </a:lnTo>
                              <a:lnTo>
                                <a:pt x="185" y="9744"/>
                              </a:lnTo>
                              <a:lnTo>
                                <a:pt x="189" y="9696"/>
                              </a:lnTo>
                              <a:lnTo>
                                <a:pt x="196" y="9646"/>
                              </a:lnTo>
                              <a:lnTo>
                                <a:pt x="206" y="9595"/>
                              </a:lnTo>
                              <a:lnTo>
                                <a:pt x="215" y="9545"/>
                              </a:lnTo>
                              <a:lnTo>
                                <a:pt x="228" y="9492"/>
                              </a:lnTo>
                              <a:lnTo>
                                <a:pt x="243" y="9443"/>
                              </a:lnTo>
                              <a:lnTo>
                                <a:pt x="258" y="9391"/>
                              </a:lnTo>
                              <a:lnTo>
                                <a:pt x="275" y="9342"/>
                              </a:lnTo>
                              <a:lnTo>
                                <a:pt x="292" y="9293"/>
                              </a:lnTo>
                              <a:lnTo>
                                <a:pt x="309" y="9246"/>
                              </a:lnTo>
                              <a:lnTo>
                                <a:pt x="329" y="9202"/>
                              </a:lnTo>
                              <a:lnTo>
                                <a:pt x="347" y="9159"/>
                              </a:lnTo>
                              <a:lnTo>
                                <a:pt x="366" y="9119"/>
                              </a:lnTo>
                              <a:lnTo>
                                <a:pt x="386" y="9081"/>
                              </a:lnTo>
                              <a:lnTo>
                                <a:pt x="404" y="9048"/>
                              </a:lnTo>
                              <a:lnTo>
                                <a:pt x="420" y="9018"/>
                              </a:lnTo>
                              <a:lnTo>
                                <a:pt x="438" y="8990"/>
                              </a:lnTo>
                              <a:lnTo>
                                <a:pt x="469" y="8993"/>
                              </a:lnTo>
                              <a:lnTo>
                                <a:pt x="500" y="8991"/>
                              </a:lnTo>
                              <a:lnTo>
                                <a:pt x="531" y="8990"/>
                              </a:lnTo>
                              <a:lnTo>
                                <a:pt x="561" y="8986"/>
                              </a:lnTo>
                              <a:lnTo>
                                <a:pt x="590" y="8979"/>
                              </a:lnTo>
                              <a:lnTo>
                                <a:pt x="619" y="8972"/>
                              </a:lnTo>
                              <a:lnTo>
                                <a:pt x="648" y="8962"/>
                              </a:lnTo>
                              <a:lnTo>
                                <a:pt x="676" y="8951"/>
                              </a:lnTo>
                              <a:lnTo>
                                <a:pt x="702" y="8940"/>
                              </a:lnTo>
                              <a:lnTo>
                                <a:pt x="728" y="8926"/>
                              </a:lnTo>
                              <a:lnTo>
                                <a:pt x="753" y="8913"/>
                              </a:lnTo>
                              <a:lnTo>
                                <a:pt x="777" y="8897"/>
                              </a:lnTo>
                              <a:lnTo>
                                <a:pt x="800" y="8882"/>
                              </a:lnTo>
                              <a:lnTo>
                                <a:pt x="823" y="8866"/>
                              </a:lnTo>
                              <a:lnTo>
                                <a:pt x="843" y="8848"/>
                              </a:lnTo>
                              <a:lnTo>
                                <a:pt x="863" y="8830"/>
                              </a:lnTo>
                              <a:lnTo>
                                <a:pt x="881" y="8812"/>
                              </a:lnTo>
                              <a:lnTo>
                                <a:pt x="897" y="8794"/>
                              </a:lnTo>
                              <a:lnTo>
                                <a:pt x="912" y="8774"/>
                              </a:lnTo>
                              <a:lnTo>
                                <a:pt x="926" y="8756"/>
                              </a:lnTo>
                              <a:lnTo>
                                <a:pt x="939" y="8738"/>
                              </a:lnTo>
                              <a:lnTo>
                                <a:pt x="950" y="8720"/>
                              </a:lnTo>
                              <a:lnTo>
                                <a:pt x="958" y="8702"/>
                              </a:lnTo>
                              <a:lnTo>
                                <a:pt x="966" y="8684"/>
                              </a:lnTo>
                              <a:lnTo>
                                <a:pt x="972" y="8668"/>
                              </a:lnTo>
                              <a:lnTo>
                                <a:pt x="975" y="8651"/>
                              </a:lnTo>
                              <a:lnTo>
                                <a:pt x="977" y="8636"/>
                              </a:lnTo>
                              <a:lnTo>
                                <a:pt x="976" y="8622"/>
                              </a:lnTo>
                              <a:lnTo>
                                <a:pt x="975" y="8608"/>
                              </a:lnTo>
                              <a:lnTo>
                                <a:pt x="970" y="8596"/>
                              </a:lnTo>
                              <a:lnTo>
                                <a:pt x="964" y="8585"/>
                              </a:lnTo>
                              <a:lnTo>
                                <a:pt x="954" y="8575"/>
                              </a:lnTo>
                              <a:lnTo>
                                <a:pt x="937" y="8562"/>
                              </a:lnTo>
                              <a:lnTo>
                                <a:pt x="919" y="8553"/>
                              </a:lnTo>
                              <a:lnTo>
                                <a:pt x="900" y="8547"/>
                              </a:lnTo>
                              <a:lnTo>
                                <a:pt x="881" y="8543"/>
                              </a:lnTo>
                              <a:lnTo>
                                <a:pt x="860" y="8542"/>
                              </a:lnTo>
                              <a:lnTo>
                                <a:pt x="838" y="8545"/>
                              </a:lnTo>
                              <a:lnTo>
                                <a:pt x="816" y="8547"/>
                              </a:lnTo>
                              <a:lnTo>
                                <a:pt x="793" y="8554"/>
                              </a:lnTo>
                              <a:lnTo>
                                <a:pt x="770" y="8562"/>
                              </a:lnTo>
                              <a:lnTo>
                                <a:pt x="746" y="8572"/>
                              </a:lnTo>
                              <a:lnTo>
                                <a:pt x="723" y="8583"/>
                              </a:lnTo>
                              <a:lnTo>
                                <a:pt x="699" y="8596"/>
                              </a:lnTo>
                              <a:lnTo>
                                <a:pt x="676" y="8610"/>
                              </a:lnTo>
                              <a:lnTo>
                                <a:pt x="652" y="8625"/>
                              </a:lnTo>
                              <a:lnTo>
                                <a:pt x="630" y="8640"/>
                              </a:lnTo>
                              <a:lnTo>
                                <a:pt x="607" y="8657"/>
                              </a:lnTo>
                              <a:lnTo>
                                <a:pt x="564" y="8691"/>
                              </a:lnTo>
                              <a:lnTo>
                                <a:pt x="522" y="8724"/>
                              </a:lnTo>
                              <a:lnTo>
                                <a:pt x="486" y="8758"/>
                              </a:lnTo>
                              <a:lnTo>
                                <a:pt x="453" y="8788"/>
                              </a:lnTo>
                              <a:lnTo>
                                <a:pt x="406" y="8835"/>
                              </a:lnTo>
                              <a:lnTo>
                                <a:pt x="388" y="8853"/>
                              </a:lnTo>
                              <a:lnTo>
                                <a:pt x="366" y="8841"/>
                              </a:lnTo>
                              <a:lnTo>
                                <a:pt x="347" y="8825"/>
                              </a:lnTo>
                              <a:lnTo>
                                <a:pt x="330" y="8809"/>
                              </a:lnTo>
                              <a:lnTo>
                                <a:pt x="316" y="8789"/>
                              </a:lnTo>
                              <a:lnTo>
                                <a:pt x="307" y="8767"/>
                              </a:lnTo>
                              <a:lnTo>
                                <a:pt x="300" y="8742"/>
                              </a:lnTo>
                              <a:lnTo>
                                <a:pt x="296" y="8717"/>
                              </a:lnTo>
                              <a:lnTo>
                                <a:pt x="294" y="8688"/>
                              </a:lnTo>
                              <a:lnTo>
                                <a:pt x="296" y="8659"/>
                              </a:lnTo>
                              <a:lnTo>
                                <a:pt x="300" y="8629"/>
                              </a:lnTo>
                              <a:lnTo>
                                <a:pt x="305" y="8596"/>
                              </a:lnTo>
                              <a:lnTo>
                                <a:pt x="314" y="8562"/>
                              </a:lnTo>
                              <a:lnTo>
                                <a:pt x="325" y="8529"/>
                              </a:lnTo>
                              <a:lnTo>
                                <a:pt x="337" y="8493"/>
                              </a:lnTo>
                              <a:lnTo>
                                <a:pt x="352" y="8457"/>
                              </a:lnTo>
                              <a:lnTo>
                                <a:pt x="369" y="8421"/>
                              </a:lnTo>
                              <a:lnTo>
                                <a:pt x="387" y="8385"/>
                              </a:lnTo>
                              <a:lnTo>
                                <a:pt x="406" y="8348"/>
                              </a:lnTo>
                              <a:lnTo>
                                <a:pt x="428" y="8312"/>
                              </a:lnTo>
                              <a:lnTo>
                                <a:pt x="451" y="8276"/>
                              </a:lnTo>
                              <a:lnTo>
                                <a:pt x="475" y="8240"/>
                              </a:lnTo>
                              <a:lnTo>
                                <a:pt x="500" y="8204"/>
                              </a:lnTo>
                              <a:lnTo>
                                <a:pt x="527" y="8170"/>
                              </a:lnTo>
                              <a:lnTo>
                                <a:pt x="554" y="8136"/>
                              </a:lnTo>
                              <a:lnTo>
                                <a:pt x="582" y="8103"/>
                              </a:lnTo>
                              <a:lnTo>
                                <a:pt x="611" y="8073"/>
                              </a:lnTo>
                              <a:lnTo>
                                <a:pt x="641" y="8042"/>
                              </a:lnTo>
                              <a:lnTo>
                                <a:pt x="670" y="8013"/>
                              </a:lnTo>
                              <a:lnTo>
                                <a:pt x="702" y="7987"/>
                              </a:lnTo>
                              <a:lnTo>
                                <a:pt x="733" y="7962"/>
                              </a:lnTo>
                              <a:lnTo>
                                <a:pt x="763" y="7940"/>
                              </a:lnTo>
                              <a:lnTo>
                                <a:pt x="795" y="7919"/>
                              </a:lnTo>
                              <a:lnTo>
                                <a:pt x="805" y="7922"/>
                              </a:lnTo>
                              <a:lnTo>
                                <a:pt x="818" y="7923"/>
                              </a:lnTo>
                              <a:lnTo>
                                <a:pt x="836" y="7926"/>
                              </a:lnTo>
                              <a:lnTo>
                                <a:pt x="858" y="7929"/>
                              </a:lnTo>
                              <a:lnTo>
                                <a:pt x="882" y="7930"/>
                              </a:lnTo>
                              <a:lnTo>
                                <a:pt x="908" y="7930"/>
                              </a:lnTo>
                              <a:lnTo>
                                <a:pt x="935" y="7932"/>
                              </a:lnTo>
                              <a:lnTo>
                                <a:pt x="962" y="7930"/>
                              </a:lnTo>
                              <a:lnTo>
                                <a:pt x="990" y="7929"/>
                              </a:lnTo>
                              <a:lnTo>
                                <a:pt x="1016" y="7925"/>
                              </a:lnTo>
                              <a:lnTo>
                                <a:pt x="1040" y="7920"/>
                              </a:lnTo>
                              <a:lnTo>
                                <a:pt x="1062" y="7915"/>
                              </a:lnTo>
                              <a:lnTo>
                                <a:pt x="1071" y="7911"/>
                              </a:lnTo>
                              <a:lnTo>
                                <a:pt x="1080" y="7907"/>
                              </a:lnTo>
                              <a:lnTo>
                                <a:pt x="1088" y="7902"/>
                              </a:lnTo>
                              <a:lnTo>
                                <a:pt x="1095" y="7897"/>
                              </a:lnTo>
                              <a:lnTo>
                                <a:pt x="1100" y="7891"/>
                              </a:lnTo>
                              <a:lnTo>
                                <a:pt x="1105" y="7886"/>
                              </a:lnTo>
                              <a:lnTo>
                                <a:pt x="1107" y="7879"/>
                              </a:lnTo>
                              <a:lnTo>
                                <a:pt x="1110" y="7872"/>
                              </a:lnTo>
                              <a:lnTo>
                                <a:pt x="1107" y="7865"/>
                              </a:lnTo>
                              <a:lnTo>
                                <a:pt x="1105" y="7858"/>
                              </a:lnTo>
                              <a:lnTo>
                                <a:pt x="1100" y="7853"/>
                              </a:lnTo>
                              <a:lnTo>
                                <a:pt x="1094" y="7847"/>
                              </a:lnTo>
                              <a:lnTo>
                                <a:pt x="1087" y="7842"/>
                              </a:lnTo>
                              <a:lnTo>
                                <a:pt x="1080" y="7837"/>
                              </a:lnTo>
                              <a:lnTo>
                                <a:pt x="1070" y="7833"/>
                              </a:lnTo>
                              <a:lnTo>
                                <a:pt x="1060" y="7829"/>
                              </a:lnTo>
                              <a:lnTo>
                                <a:pt x="1040" y="7824"/>
                              </a:lnTo>
                              <a:lnTo>
                                <a:pt x="1015" y="7818"/>
                              </a:lnTo>
                              <a:lnTo>
                                <a:pt x="990" y="7815"/>
                              </a:lnTo>
                              <a:lnTo>
                                <a:pt x="964" y="7814"/>
                              </a:lnTo>
                              <a:lnTo>
                                <a:pt x="936" y="7812"/>
                              </a:lnTo>
                              <a:lnTo>
                                <a:pt x="910" y="7812"/>
                              </a:lnTo>
                              <a:lnTo>
                                <a:pt x="883" y="7814"/>
                              </a:lnTo>
                              <a:lnTo>
                                <a:pt x="860" y="7815"/>
                              </a:lnTo>
                              <a:lnTo>
                                <a:pt x="838" y="7818"/>
                              </a:lnTo>
                              <a:lnTo>
                                <a:pt x="820" y="7819"/>
                              </a:lnTo>
                              <a:lnTo>
                                <a:pt x="805" y="7822"/>
                              </a:lnTo>
                              <a:lnTo>
                                <a:pt x="795" y="7825"/>
                              </a:lnTo>
                              <a:lnTo>
                                <a:pt x="763" y="7804"/>
                              </a:lnTo>
                              <a:lnTo>
                                <a:pt x="733" y="7782"/>
                              </a:lnTo>
                              <a:lnTo>
                                <a:pt x="702" y="7757"/>
                              </a:lnTo>
                              <a:lnTo>
                                <a:pt x="670" y="7729"/>
                              </a:lnTo>
                              <a:lnTo>
                                <a:pt x="641" y="7702"/>
                              </a:lnTo>
                              <a:lnTo>
                                <a:pt x="611" y="7671"/>
                              </a:lnTo>
                              <a:lnTo>
                                <a:pt x="582" y="7641"/>
                              </a:lnTo>
                              <a:lnTo>
                                <a:pt x="554" y="7608"/>
                              </a:lnTo>
                              <a:lnTo>
                                <a:pt x="527" y="7574"/>
                              </a:lnTo>
                              <a:lnTo>
                                <a:pt x="500" y="7540"/>
                              </a:lnTo>
                              <a:lnTo>
                                <a:pt x="475" y="7504"/>
                              </a:lnTo>
                              <a:lnTo>
                                <a:pt x="451" y="7468"/>
                              </a:lnTo>
                              <a:lnTo>
                                <a:pt x="428" y="7432"/>
                              </a:lnTo>
                              <a:lnTo>
                                <a:pt x="406" y="7396"/>
                              </a:lnTo>
                              <a:lnTo>
                                <a:pt x="387" y="7359"/>
                              </a:lnTo>
                              <a:lnTo>
                                <a:pt x="369" y="7323"/>
                              </a:lnTo>
                              <a:lnTo>
                                <a:pt x="352" y="7287"/>
                              </a:lnTo>
                              <a:lnTo>
                                <a:pt x="337" y="7251"/>
                              </a:lnTo>
                              <a:lnTo>
                                <a:pt x="325" y="7215"/>
                              </a:lnTo>
                              <a:lnTo>
                                <a:pt x="314" y="7182"/>
                              </a:lnTo>
                              <a:lnTo>
                                <a:pt x="305" y="7148"/>
                              </a:lnTo>
                              <a:lnTo>
                                <a:pt x="300" y="7115"/>
                              </a:lnTo>
                              <a:lnTo>
                                <a:pt x="296" y="7085"/>
                              </a:lnTo>
                              <a:lnTo>
                                <a:pt x="294" y="7056"/>
                              </a:lnTo>
                              <a:lnTo>
                                <a:pt x="296" y="7027"/>
                              </a:lnTo>
                              <a:lnTo>
                                <a:pt x="300" y="7002"/>
                              </a:lnTo>
                              <a:lnTo>
                                <a:pt x="307" y="6977"/>
                              </a:lnTo>
                              <a:lnTo>
                                <a:pt x="316" y="6955"/>
                              </a:lnTo>
                              <a:lnTo>
                                <a:pt x="330" y="6935"/>
                              </a:lnTo>
                              <a:lnTo>
                                <a:pt x="347" y="6919"/>
                              </a:lnTo>
                              <a:lnTo>
                                <a:pt x="366" y="6903"/>
                              </a:lnTo>
                              <a:lnTo>
                                <a:pt x="388" y="6891"/>
                              </a:lnTo>
                              <a:lnTo>
                                <a:pt x="406" y="6909"/>
                              </a:lnTo>
                              <a:lnTo>
                                <a:pt x="453" y="6956"/>
                              </a:lnTo>
                              <a:lnTo>
                                <a:pt x="486" y="6986"/>
                              </a:lnTo>
                              <a:lnTo>
                                <a:pt x="522" y="7020"/>
                              </a:lnTo>
                              <a:lnTo>
                                <a:pt x="564" y="7053"/>
                              </a:lnTo>
                              <a:lnTo>
                                <a:pt x="607" y="7087"/>
                              </a:lnTo>
                              <a:lnTo>
                                <a:pt x="630" y="7104"/>
                              </a:lnTo>
                              <a:lnTo>
                                <a:pt x="652" y="7119"/>
                              </a:lnTo>
                              <a:lnTo>
                                <a:pt x="676" y="7134"/>
                              </a:lnTo>
                              <a:lnTo>
                                <a:pt x="699" y="7148"/>
                              </a:lnTo>
                              <a:lnTo>
                                <a:pt x="723" y="7161"/>
                              </a:lnTo>
                              <a:lnTo>
                                <a:pt x="746" y="7172"/>
                              </a:lnTo>
                              <a:lnTo>
                                <a:pt x="770" y="7182"/>
                              </a:lnTo>
                              <a:lnTo>
                                <a:pt x="793" y="7190"/>
                              </a:lnTo>
                              <a:lnTo>
                                <a:pt x="816" y="7197"/>
                              </a:lnTo>
                              <a:lnTo>
                                <a:pt x="838" y="7201"/>
                              </a:lnTo>
                              <a:lnTo>
                                <a:pt x="860" y="7202"/>
                              </a:lnTo>
                              <a:lnTo>
                                <a:pt x="881" y="7201"/>
                              </a:lnTo>
                              <a:lnTo>
                                <a:pt x="900" y="7197"/>
                              </a:lnTo>
                              <a:lnTo>
                                <a:pt x="919" y="7191"/>
                              </a:lnTo>
                              <a:lnTo>
                                <a:pt x="937" y="7182"/>
                              </a:lnTo>
                              <a:lnTo>
                                <a:pt x="954" y="7169"/>
                              </a:lnTo>
                              <a:lnTo>
                                <a:pt x="964" y="7159"/>
                              </a:lnTo>
                              <a:lnTo>
                                <a:pt x="970" y="7148"/>
                              </a:lnTo>
                              <a:lnTo>
                                <a:pt x="975" y="7136"/>
                              </a:lnTo>
                              <a:lnTo>
                                <a:pt x="976" y="7122"/>
                              </a:lnTo>
                              <a:lnTo>
                                <a:pt x="977" y="7108"/>
                              </a:lnTo>
                              <a:lnTo>
                                <a:pt x="975" y="7093"/>
                              </a:lnTo>
                              <a:lnTo>
                                <a:pt x="972" y="7076"/>
                              </a:lnTo>
                              <a:lnTo>
                                <a:pt x="966" y="7060"/>
                              </a:lnTo>
                              <a:lnTo>
                                <a:pt x="958" y="7042"/>
                              </a:lnTo>
                              <a:lnTo>
                                <a:pt x="950" y="7025"/>
                              </a:lnTo>
                              <a:lnTo>
                                <a:pt x="939" y="7006"/>
                              </a:lnTo>
                              <a:lnTo>
                                <a:pt x="926" y="6988"/>
                              </a:lnTo>
                              <a:lnTo>
                                <a:pt x="912" y="6970"/>
                              </a:lnTo>
                              <a:lnTo>
                                <a:pt x="897" y="6950"/>
                              </a:lnTo>
                              <a:lnTo>
                                <a:pt x="881" y="6932"/>
                              </a:lnTo>
                              <a:lnTo>
                                <a:pt x="863" y="6914"/>
                              </a:lnTo>
                              <a:lnTo>
                                <a:pt x="843" y="6896"/>
                              </a:lnTo>
                              <a:lnTo>
                                <a:pt x="823" y="6880"/>
                              </a:lnTo>
                              <a:lnTo>
                                <a:pt x="800" y="6862"/>
                              </a:lnTo>
                              <a:lnTo>
                                <a:pt x="777" y="6847"/>
                              </a:lnTo>
                              <a:lnTo>
                                <a:pt x="753" y="6831"/>
                              </a:lnTo>
                              <a:lnTo>
                                <a:pt x="728" y="6818"/>
                              </a:lnTo>
                              <a:lnTo>
                                <a:pt x="702" y="6804"/>
                              </a:lnTo>
                              <a:lnTo>
                                <a:pt x="676" y="6793"/>
                              </a:lnTo>
                              <a:lnTo>
                                <a:pt x="648" y="6782"/>
                              </a:lnTo>
                              <a:lnTo>
                                <a:pt x="619" y="6772"/>
                              </a:lnTo>
                              <a:lnTo>
                                <a:pt x="590" y="6765"/>
                              </a:lnTo>
                              <a:lnTo>
                                <a:pt x="561" y="6758"/>
                              </a:lnTo>
                              <a:lnTo>
                                <a:pt x="531" y="6754"/>
                              </a:lnTo>
                              <a:lnTo>
                                <a:pt x="500" y="6753"/>
                              </a:lnTo>
                              <a:lnTo>
                                <a:pt x="469" y="6751"/>
                              </a:lnTo>
                              <a:lnTo>
                                <a:pt x="438" y="6754"/>
                              </a:lnTo>
                              <a:lnTo>
                                <a:pt x="420" y="6728"/>
                              </a:lnTo>
                              <a:lnTo>
                                <a:pt x="404" y="6697"/>
                              </a:lnTo>
                              <a:lnTo>
                                <a:pt x="386" y="6663"/>
                              </a:lnTo>
                              <a:lnTo>
                                <a:pt x="366" y="6625"/>
                              </a:lnTo>
                              <a:lnTo>
                                <a:pt x="347" y="6585"/>
                              </a:lnTo>
                              <a:lnTo>
                                <a:pt x="329" y="6542"/>
                              </a:lnTo>
                              <a:lnTo>
                                <a:pt x="309" y="6498"/>
                              </a:lnTo>
                              <a:lnTo>
                                <a:pt x="292" y="6451"/>
                              </a:lnTo>
                              <a:lnTo>
                                <a:pt x="275" y="6402"/>
                              </a:lnTo>
                              <a:lnTo>
                                <a:pt x="258" y="6353"/>
                              </a:lnTo>
                              <a:lnTo>
                                <a:pt x="243" y="6303"/>
                              </a:lnTo>
                              <a:lnTo>
                                <a:pt x="228" y="6252"/>
                              </a:lnTo>
                              <a:lnTo>
                                <a:pt x="215" y="6200"/>
                              </a:lnTo>
                              <a:lnTo>
                                <a:pt x="206" y="6149"/>
                              </a:lnTo>
                              <a:lnTo>
                                <a:pt x="196" y="6098"/>
                              </a:lnTo>
                              <a:lnTo>
                                <a:pt x="189" y="6048"/>
                              </a:lnTo>
                              <a:lnTo>
                                <a:pt x="185" y="6000"/>
                              </a:lnTo>
                              <a:lnTo>
                                <a:pt x="184" y="5953"/>
                              </a:lnTo>
                              <a:lnTo>
                                <a:pt x="185" y="5907"/>
                              </a:lnTo>
                              <a:lnTo>
                                <a:pt x="189" y="5864"/>
                              </a:lnTo>
                              <a:lnTo>
                                <a:pt x="196" y="5823"/>
                              </a:lnTo>
                              <a:lnTo>
                                <a:pt x="207" y="5785"/>
                              </a:lnTo>
                              <a:lnTo>
                                <a:pt x="222" y="5749"/>
                              </a:lnTo>
                              <a:lnTo>
                                <a:pt x="242" y="5719"/>
                              </a:lnTo>
                              <a:lnTo>
                                <a:pt x="264" y="5691"/>
                              </a:lnTo>
                              <a:lnTo>
                                <a:pt x="292" y="5668"/>
                              </a:lnTo>
                              <a:lnTo>
                                <a:pt x="322" y="5648"/>
                              </a:lnTo>
                              <a:lnTo>
                                <a:pt x="359" y="5634"/>
                              </a:lnTo>
                              <a:lnTo>
                                <a:pt x="401" y="5626"/>
                              </a:lnTo>
                              <a:lnTo>
                                <a:pt x="448" y="5623"/>
                              </a:lnTo>
                              <a:lnTo>
                                <a:pt x="499" y="5625"/>
                              </a:lnTo>
                              <a:lnTo>
                                <a:pt x="557" y="5634"/>
                              </a:lnTo>
                              <a:lnTo>
                                <a:pt x="575" y="5679"/>
                              </a:lnTo>
                              <a:lnTo>
                                <a:pt x="597" y="5726"/>
                              </a:lnTo>
                              <a:lnTo>
                                <a:pt x="623" y="5776"/>
                              </a:lnTo>
                              <a:lnTo>
                                <a:pt x="651" y="5828"/>
                              </a:lnTo>
                              <a:lnTo>
                                <a:pt x="679" y="5879"/>
                              </a:lnTo>
                              <a:lnTo>
                                <a:pt x="705" y="5931"/>
                              </a:lnTo>
                              <a:lnTo>
                                <a:pt x="730" y="5979"/>
                              </a:lnTo>
                              <a:lnTo>
                                <a:pt x="751" y="6025"/>
                              </a:lnTo>
                              <a:lnTo>
                                <a:pt x="769" y="6051"/>
                              </a:lnTo>
                              <a:lnTo>
                                <a:pt x="788" y="6077"/>
                              </a:lnTo>
                              <a:lnTo>
                                <a:pt x="810" y="6106"/>
                              </a:lnTo>
                              <a:lnTo>
                                <a:pt x="834" y="6134"/>
                              </a:lnTo>
                              <a:lnTo>
                                <a:pt x="860" y="6162"/>
                              </a:lnTo>
                              <a:lnTo>
                                <a:pt x="888" y="6187"/>
                              </a:lnTo>
                              <a:lnTo>
                                <a:pt x="915" y="6212"/>
                              </a:lnTo>
                              <a:lnTo>
                                <a:pt x="946" y="6232"/>
                              </a:lnTo>
                              <a:lnTo>
                                <a:pt x="961" y="6242"/>
                              </a:lnTo>
                              <a:lnTo>
                                <a:pt x="976" y="6252"/>
                              </a:lnTo>
                              <a:lnTo>
                                <a:pt x="991" y="6259"/>
                              </a:lnTo>
                              <a:lnTo>
                                <a:pt x="1006" y="6265"/>
                              </a:lnTo>
                              <a:lnTo>
                                <a:pt x="1023" y="6271"/>
                              </a:lnTo>
                              <a:lnTo>
                                <a:pt x="1038" y="6275"/>
                              </a:lnTo>
                              <a:lnTo>
                                <a:pt x="1053" y="6278"/>
                              </a:lnTo>
                              <a:lnTo>
                                <a:pt x="1070" y="6281"/>
                              </a:lnTo>
                              <a:lnTo>
                                <a:pt x="1085" y="6281"/>
                              </a:lnTo>
                              <a:lnTo>
                                <a:pt x="1100" y="6279"/>
                              </a:lnTo>
                              <a:lnTo>
                                <a:pt x="1116" y="6277"/>
                              </a:lnTo>
                              <a:lnTo>
                                <a:pt x="1131" y="6271"/>
                              </a:lnTo>
                              <a:lnTo>
                                <a:pt x="1146" y="6264"/>
                              </a:lnTo>
                              <a:lnTo>
                                <a:pt x="1161" y="6256"/>
                              </a:lnTo>
                              <a:lnTo>
                                <a:pt x="1177" y="6246"/>
                              </a:lnTo>
                              <a:lnTo>
                                <a:pt x="1190" y="6234"/>
                              </a:lnTo>
                              <a:lnTo>
                                <a:pt x="1197" y="6228"/>
                              </a:lnTo>
                              <a:lnTo>
                                <a:pt x="1203" y="6220"/>
                              </a:lnTo>
                              <a:lnTo>
                                <a:pt x="1208" y="6210"/>
                              </a:lnTo>
                              <a:lnTo>
                                <a:pt x="1212" y="6200"/>
                              </a:lnTo>
                              <a:lnTo>
                                <a:pt x="1215" y="6188"/>
                              </a:lnTo>
                              <a:lnTo>
                                <a:pt x="1217" y="6174"/>
                              </a:lnTo>
                              <a:lnTo>
                                <a:pt x="1218" y="6159"/>
                              </a:lnTo>
                              <a:lnTo>
                                <a:pt x="1218" y="6142"/>
                              </a:lnTo>
                              <a:lnTo>
                                <a:pt x="1215" y="6124"/>
                              </a:lnTo>
                              <a:lnTo>
                                <a:pt x="1212" y="6105"/>
                              </a:lnTo>
                              <a:lnTo>
                                <a:pt x="1208" y="6086"/>
                              </a:lnTo>
                              <a:lnTo>
                                <a:pt x="1201" y="6065"/>
                              </a:lnTo>
                              <a:lnTo>
                                <a:pt x="1194" y="6043"/>
                              </a:lnTo>
                              <a:lnTo>
                                <a:pt x="1185" y="6019"/>
                              </a:lnTo>
                              <a:lnTo>
                                <a:pt x="1174" y="5996"/>
                              </a:lnTo>
                              <a:lnTo>
                                <a:pt x="1160" y="5971"/>
                              </a:lnTo>
                              <a:lnTo>
                                <a:pt x="1145" y="5946"/>
                              </a:lnTo>
                              <a:lnTo>
                                <a:pt x="1128" y="5920"/>
                              </a:lnTo>
                              <a:lnTo>
                                <a:pt x="1109" y="5893"/>
                              </a:lnTo>
                              <a:lnTo>
                                <a:pt x="1087" y="5866"/>
                              </a:lnTo>
                              <a:lnTo>
                                <a:pt x="1063" y="5839"/>
                              </a:lnTo>
                              <a:lnTo>
                                <a:pt x="1037" y="5810"/>
                              </a:lnTo>
                              <a:lnTo>
                                <a:pt x="1008" y="5783"/>
                              </a:lnTo>
                              <a:lnTo>
                                <a:pt x="976" y="5753"/>
                              </a:lnTo>
                              <a:lnTo>
                                <a:pt x="943" y="5726"/>
                              </a:lnTo>
                              <a:lnTo>
                                <a:pt x="905" y="5697"/>
                              </a:lnTo>
                              <a:lnTo>
                                <a:pt x="867" y="5668"/>
                              </a:lnTo>
                              <a:lnTo>
                                <a:pt x="824" y="5639"/>
                              </a:lnTo>
                              <a:lnTo>
                                <a:pt x="778" y="5610"/>
                              </a:lnTo>
                              <a:lnTo>
                                <a:pt x="730" y="5581"/>
                              </a:lnTo>
                              <a:lnTo>
                                <a:pt x="679" y="5551"/>
                              </a:lnTo>
                              <a:lnTo>
                                <a:pt x="625" y="5524"/>
                              </a:lnTo>
                              <a:lnTo>
                                <a:pt x="581" y="5246"/>
                              </a:lnTo>
                              <a:lnTo>
                                <a:pt x="547" y="4976"/>
                              </a:lnTo>
                              <a:lnTo>
                                <a:pt x="525" y="4714"/>
                              </a:lnTo>
                              <a:lnTo>
                                <a:pt x="513" y="4461"/>
                              </a:lnTo>
                              <a:lnTo>
                                <a:pt x="509" y="4216"/>
                              </a:lnTo>
                              <a:lnTo>
                                <a:pt x="513" y="3980"/>
                              </a:lnTo>
                              <a:lnTo>
                                <a:pt x="524" y="3748"/>
                              </a:lnTo>
                              <a:lnTo>
                                <a:pt x="542" y="3527"/>
                              </a:lnTo>
                              <a:lnTo>
                                <a:pt x="565" y="3311"/>
                              </a:lnTo>
                              <a:lnTo>
                                <a:pt x="594" y="3104"/>
                              </a:lnTo>
                              <a:lnTo>
                                <a:pt x="628" y="2903"/>
                              </a:lnTo>
                              <a:lnTo>
                                <a:pt x="663" y="2709"/>
                              </a:lnTo>
                              <a:lnTo>
                                <a:pt x="702" y="2521"/>
                              </a:lnTo>
                              <a:lnTo>
                                <a:pt x="742" y="2340"/>
                              </a:lnTo>
                              <a:lnTo>
                                <a:pt x="785" y="2165"/>
                              </a:lnTo>
                              <a:lnTo>
                                <a:pt x="827" y="1997"/>
                              </a:lnTo>
                              <a:lnTo>
                                <a:pt x="910" y="1678"/>
                              </a:lnTo>
                              <a:lnTo>
                                <a:pt x="984" y="1381"/>
                              </a:lnTo>
                              <a:lnTo>
                                <a:pt x="1017" y="1241"/>
                              </a:lnTo>
                              <a:lnTo>
                                <a:pt x="1047" y="1105"/>
                              </a:lnTo>
                              <a:lnTo>
                                <a:pt x="1070" y="975"/>
                              </a:lnTo>
                              <a:lnTo>
                                <a:pt x="1087" y="849"/>
                              </a:lnTo>
                              <a:lnTo>
                                <a:pt x="1099" y="729"/>
                              </a:lnTo>
                              <a:lnTo>
                                <a:pt x="1102" y="613"/>
                              </a:lnTo>
                              <a:lnTo>
                                <a:pt x="1098" y="501"/>
                              </a:lnTo>
                              <a:lnTo>
                                <a:pt x="1085" y="393"/>
                              </a:lnTo>
                              <a:lnTo>
                                <a:pt x="1062" y="289"/>
                              </a:lnTo>
                              <a:lnTo>
                                <a:pt x="1030" y="189"/>
                              </a:lnTo>
                              <a:lnTo>
                                <a:pt x="986" y="93"/>
                              </a:lnTo>
                              <a:lnTo>
                                <a:pt x="929" y="0"/>
                              </a:lnTo>
                              <a:close/>
                              <a:moveTo>
                                <a:pt x="1084" y="7872"/>
                              </a:moveTo>
                              <a:lnTo>
                                <a:pt x="1085" y="7876"/>
                              </a:lnTo>
                              <a:lnTo>
                                <a:pt x="1084" y="7879"/>
                              </a:lnTo>
                              <a:lnTo>
                                <a:pt x="1081" y="7883"/>
                              </a:lnTo>
                              <a:lnTo>
                                <a:pt x="1077" y="7886"/>
                              </a:lnTo>
                              <a:lnTo>
                                <a:pt x="1067" y="7890"/>
                              </a:lnTo>
                              <a:lnTo>
                                <a:pt x="1052" y="7894"/>
                              </a:lnTo>
                              <a:lnTo>
                                <a:pt x="1034" y="7897"/>
                              </a:lnTo>
                              <a:lnTo>
                                <a:pt x="1015" y="7898"/>
                              </a:lnTo>
                              <a:lnTo>
                                <a:pt x="991" y="7900"/>
                              </a:lnTo>
                              <a:lnTo>
                                <a:pt x="968" y="7900"/>
                              </a:lnTo>
                              <a:lnTo>
                                <a:pt x="943" y="7900"/>
                              </a:lnTo>
                              <a:lnTo>
                                <a:pt x="917" y="7898"/>
                              </a:lnTo>
                              <a:lnTo>
                                <a:pt x="892" y="7896"/>
                              </a:lnTo>
                              <a:lnTo>
                                <a:pt x="868" y="7893"/>
                              </a:lnTo>
                              <a:lnTo>
                                <a:pt x="845" y="7890"/>
                              </a:lnTo>
                              <a:lnTo>
                                <a:pt x="824" y="7886"/>
                              </a:lnTo>
                              <a:lnTo>
                                <a:pt x="806" y="7880"/>
                              </a:lnTo>
                              <a:lnTo>
                                <a:pt x="791" y="7876"/>
                              </a:lnTo>
                              <a:lnTo>
                                <a:pt x="806" y="7868"/>
                              </a:lnTo>
                              <a:lnTo>
                                <a:pt x="824" y="7862"/>
                              </a:lnTo>
                              <a:lnTo>
                                <a:pt x="845" y="7857"/>
                              </a:lnTo>
                              <a:lnTo>
                                <a:pt x="867" y="7853"/>
                              </a:lnTo>
                              <a:lnTo>
                                <a:pt x="890" y="7850"/>
                              </a:lnTo>
                              <a:lnTo>
                                <a:pt x="915" y="7847"/>
                              </a:lnTo>
                              <a:lnTo>
                                <a:pt x="940" y="7846"/>
                              </a:lnTo>
                              <a:lnTo>
                                <a:pt x="964" y="7844"/>
                              </a:lnTo>
                              <a:lnTo>
                                <a:pt x="987" y="7846"/>
                              </a:lnTo>
                              <a:lnTo>
                                <a:pt x="1011" y="7846"/>
                              </a:lnTo>
                              <a:lnTo>
                                <a:pt x="1030" y="7848"/>
                              </a:lnTo>
                              <a:lnTo>
                                <a:pt x="1048" y="7851"/>
                              </a:lnTo>
                              <a:lnTo>
                                <a:pt x="1063" y="7855"/>
                              </a:lnTo>
                              <a:lnTo>
                                <a:pt x="1074" y="7860"/>
                              </a:lnTo>
                              <a:lnTo>
                                <a:pt x="1078" y="7862"/>
                              </a:lnTo>
                              <a:lnTo>
                                <a:pt x="1081" y="7865"/>
                              </a:lnTo>
                              <a:lnTo>
                                <a:pt x="1084" y="7869"/>
                              </a:lnTo>
                              <a:lnTo>
                                <a:pt x="1084" y="7872"/>
                              </a:lnTo>
                              <a:close/>
                              <a:moveTo>
                                <a:pt x="684" y="10080"/>
                              </a:moveTo>
                              <a:lnTo>
                                <a:pt x="704" y="10067"/>
                              </a:lnTo>
                              <a:lnTo>
                                <a:pt x="756" y="10029"/>
                              </a:lnTo>
                              <a:lnTo>
                                <a:pt x="789" y="10003"/>
                              </a:lnTo>
                              <a:lnTo>
                                <a:pt x="828" y="9974"/>
                              </a:lnTo>
                              <a:lnTo>
                                <a:pt x="868" y="9941"/>
                              </a:lnTo>
                              <a:lnTo>
                                <a:pt x="908" y="9905"/>
                              </a:lnTo>
                              <a:lnTo>
                                <a:pt x="948" y="9867"/>
                              </a:lnTo>
                              <a:lnTo>
                                <a:pt x="987" y="9830"/>
                              </a:lnTo>
                              <a:lnTo>
                                <a:pt x="1005" y="9811"/>
                              </a:lnTo>
                              <a:lnTo>
                                <a:pt x="1023" y="9791"/>
                              </a:lnTo>
                              <a:lnTo>
                                <a:pt x="1038" y="9772"/>
                              </a:lnTo>
                              <a:lnTo>
                                <a:pt x="1053" y="9753"/>
                              </a:lnTo>
                              <a:lnTo>
                                <a:pt x="1066" y="9733"/>
                              </a:lnTo>
                              <a:lnTo>
                                <a:pt x="1077" y="9715"/>
                              </a:lnTo>
                              <a:lnTo>
                                <a:pt x="1087" y="9697"/>
                              </a:lnTo>
                              <a:lnTo>
                                <a:pt x="1095" y="9679"/>
                              </a:lnTo>
                              <a:lnTo>
                                <a:pt x="1099" y="9663"/>
                              </a:lnTo>
                              <a:lnTo>
                                <a:pt x="1102" y="9646"/>
                              </a:lnTo>
                              <a:lnTo>
                                <a:pt x="1102" y="9631"/>
                              </a:lnTo>
                              <a:lnTo>
                                <a:pt x="1100" y="9617"/>
                              </a:lnTo>
                              <a:lnTo>
                                <a:pt x="1095" y="9604"/>
                              </a:lnTo>
                              <a:lnTo>
                                <a:pt x="1088" y="9595"/>
                              </a:lnTo>
                              <a:lnTo>
                                <a:pt x="1080" y="9589"/>
                              </a:lnTo>
                              <a:lnTo>
                                <a:pt x="1070" y="9586"/>
                              </a:lnTo>
                              <a:lnTo>
                                <a:pt x="1059" y="9586"/>
                              </a:lnTo>
                              <a:lnTo>
                                <a:pt x="1048" y="9588"/>
                              </a:lnTo>
                              <a:lnTo>
                                <a:pt x="1034" y="9593"/>
                              </a:lnTo>
                              <a:lnTo>
                                <a:pt x="1020" y="9600"/>
                              </a:lnTo>
                              <a:lnTo>
                                <a:pt x="1005" y="9610"/>
                              </a:lnTo>
                              <a:lnTo>
                                <a:pt x="990" y="9622"/>
                              </a:lnTo>
                              <a:lnTo>
                                <a:pt x="973" y="9635"/>
                              </a:lnTo>
                              <a:lnTo>
                                <a:pt x="955" y="9652"/>
                              </a:lnTo>
                              <a:lnTo>
                                <a:pt x="939" y="9668"/>
                              </a:lnTo>
                              <a:lnTo>
                                <a:pt x="921" y="9686"/>
                              </a:lnTo>
                              <a:lnTo>
                                <a:pt x="903" y="9705"/>
                              </a:lnTo>
                              <a:lnTo>
                                <a:pt x="885" y="9726"/>
                              </a:lnTo>
                              <a:lnTo>
                                <a:pt x="850" y="9771"/>
                              </a:lnTo>
                              <a:lnTo>
                                <a:pt x="816" y="9818"/>
                              </a:lnTo>
                              <a:lnTo>
                                <a:pt x="784" y="9865"/>
                              </a:lnTo>
                              <a:lnTo>
                                <a:pt x="753" y="9913"/>
                              </a:lnTo>
                              <a:lnTo>
                                <a:pt x="741" y="9937"/>
                              </a:lnTo>
                              <a:lnTo>
                                <a:pt x="728" y="9960"/>
                              </a:lnTo>
                              <a:lnTo>
                                <a:pt x="717" y="9982"/>
                              </a:lnTo>
                              <a:lnTo>
                                <a:pt x="708" y="10004"/>
                              </a:lnTo>
                              <a:lnTo>
                                <a:pt x="699" y="10025"/>
                              </a:lnTo>
                              <a:lnTo>
                                <a:pt x="693" y="10044"/>
                              </a:lnTo>
                              <a:lnTo>
                                <a:pt x="688" y="10064"/>
                              </a:lnTo>
                              <a:lnTo>
                                <a:pt x="684" y="10080"/>
                              </a:lnTo>
                              <a:close/>
                              <a:moveTo>
                                <a:pt x="871" y="8646"/>
                              </a:moveTo>
                              <a:lnTo>
                                <a:pt x="871" y="8655"/>
                              </a:lnTo>
                              <a:lnTo>
                                <a:pt x="871" y="8665"/>
                              </a:lnTo>
                              <a:lnTo>
                                <a:pt x="868" y="8675"/>
                              </a:lnTo>
                              <a:lnTo>
                                <a:pt x="864" y="8686"/>
                              </a:lnTo>
                              <a:lnTo>
                                <a:pt x="858" y="8697"/>
                              </a:lnTo>
                              <a:lnTo>
                                <a:pt x="853" y="8708"/>
                              </a:lnTo>
                              <a:lnTo>
                                <a:pt x="845" y="8720"/>
                              </a:lnTo>
                              <a:lnTo>
                                <a:pt x="836" y="8731"/>
                              </a:lnTo>
                              <a:lnTo>
                                <a:pt x="827" y="8742"/>
                              </a:lnTo>
                              <a:lnTo>
                                <a:pt x="816" y="8753"/>
                              </a:lnTo>
                              <a:lnTo>
                                <a:pt x="805" y="8766"/>
                              </a:lnTo>
                              <a:lnTo>
                                <a:pt x="792" y="8777"/>
                              </a:lnTo>
                              <a:lnTo>
                                <a:pt x="766" y="8798"/>
                              </a:lnTo>
                              <a:lnTo>
                                <a:pt x="737" y="8818"/>
                              </a:lnTo>
                              <a:lnTo>
                                <a:pt x="705" y="8838"/>
                              </a:lnTo>
                              <a:lnTo>
                                <a:pt x="673" y="8854"/>
                              </a:lnTo>
                              <a:lnTo>
                                <a:pt x="655" y="8861"/>
                              </a:lnTo>
                              <a:lnTo>
                                <a:pt x="639" y="8868"/>
                              </a:lnTo>
                              <a:lnTo>
                                <a:pt x="622" y="8874"/>
                              </a:lnTo>
                              <a:lnTo>
                                <a:pt x="605" y="8878"/>
                              </a:lnTo>
                              <a:lnTo>
                                <a:pt x="589" y="8882"/>
                              </a:lnTo>
                              <a:lnTo>
                                <a:pt x="572" y="8885"/>
                              </a:lnTo>
                              <a:lnTo>
                                <a:pt x="556" y="8888"/>
                              </a:lnTo>
                              <a:lnTo>
                                <a:pt x="539" y="8889"/>
                              </a:lnTo>
                              <a:lnTo>
                                <a:pt x="524" y="8889"/>
                              </a:lnTo>
                              <a:lnTo>
                                <a:pt x="509" y="8888"/>
                              </a:lnTo>
                              <a:lnTo>
                                <a:pt x="493" y="8885"/>
                              </a:lnTo>
                              <a:lnTo>
                                <a:pt x="478" y="8881"/>
                              </a:lnTo>
                              <a:lnTo>
                                <a:pt x="484" y="8871"/>
                              </a:lnTo>
                              <a:lnTo>
                                <a:pt x="491" y="8860"/>
                              </a:lnTo>
                              <a:lnTo>
                                <a:pt x="499" y="8849"/>
                              </a:lnTo>
                              <a:lnTo>
                                <a:pt x="509" y="8836"/>
                              </a:lnTo>
                              <a:lnTo>
                                <a:pt x="531" y="8810"/>
                              </a:lnTo>
                              <a:lnTo>
                                <a:pt x="557" y="8784"/>
                              </a:lnTo>
                              <a:lnTo>
                                <a:pt x="587" y="8756"/>
                              </a:lnTo>
                              <a:lnTo>
                                <a:pt x="619" y="8729"/>
                              </a:lnTo>
                              <a:lnTo>
                                <a:pt x="652" y="8702"/>
                              </a:lnTo>
                              <a:lnTo>
                                <a:pt x="687" y="8677"/>
                              </a:lnTo>
                              <a:lnTo>
                                <a:pt x="720" y="8657"/>
                              </a:lnTo>
                              <a:lnTo>
                                <a:pt x="752" y="8637"/>
                              </a:lnTo>
                              <a:lnTo>
                                <a:pt x="769" y="8630"/>
                              </a:lnTo>
                              <a:lnTo>
                                <a:pt x="782" y="8623"/>
                              </a:lnTo>
                              <a:lnTo>
                                <a:pt x="796" y="8618"/>
                              </a:lnTo>
                              <a:lnTo>
                                <a:pt x="810" y="8615"/>
                              </a:lnTo>
                              <a:lnTo>
                                <a:pt x="823" y="8612"/>
                              </a:lnTo>
                              <a:lnTo>
                                <a:pt x="834" y="8611"/>
                              </a:lnTo>
                              <a:lnTo>
                                <a:pt x="843" y="8612"/>
                              </a:lnTo>
                              <a:lnTo>
                                <a:pt x="852" y="8615"/>
                              </a:lnTo>
                              <a:lnTo>
                                <a:pt x="858" y="8619"/>
                              </a:lnTo>
                              <a:lnTo>
                                <a:pt x="864" y="8626"/>
                              </a:lnTo>
                              <a:lnTo>
                                <a:pt x="868" y="8634"/>
                              </a:lnTo>
                              <a:lnTo>
                                <a:pt x="871" y="8646"/>
                              </a:lnTo>
                              <a:close/>
                              <a:moveTo>
                                <a:pt x="684" y="5664"/>
                              </a:moveTo>
                              <a:lnTo>
                                <a:pt x="704" y="5677"/>
                              </a:lnTo>
                              <a:lnTo>
                                <a:pt x="756" y="5715"/>
                              </a:lnTo>
                              <a:lnTo>
                                <a:pt x="789" y="5741"/>
                              </a:lnTo>
                              <a:lnTo>
                                <a:pt x="828" y="5770"/>
                              </a:lnTo>
                              <a:lnTo>
                                <a:pt x="868" y="5803"/>
                              </a:lnTo>
                              <a:lnTo>
                                <a:pt x="908" y="5839"/>
                              </a:lnTo>
                              <a:lnTo>
                                <a:pt x="948" y="5877"/>
                              </a:lnTo>
                              <a:lnTo>
                                <a:pt x="987" y="5914"/>
                              </a:lnTo>
                              <a:lnTo>
                                <a:pt x="1005" y="5933"/>
                              </a:lnTo>
                              <a:lnTo>
                                <a:pt x="1023" y="5953"/>
                              </a:lnTo>
                              <a:lnTo>
                                <a:pt x="1038" y="5972"/>
                              </a:lnTo>
                              <a:lnTo>
                                <a:pt x="1053" y="5991"/>
                              </a:lnTo>
                              <a:lnTo>
                                <a:pt x="1066" y="6011"/>
                              </a:lnTo>
                              <a:lnTo>
                                <a:pt x="1077" y="6029"/>
                              </a:lnTo>
                              <a:lnTo>
                                <a:pt x="1087" y="6047"/>
                              </a:lnTo>
                              <a:lnTo>
                                <a:pt x="1095" y="6065"/>
                              </a:lnTo>
                              <a:lnTo>
                                <a:pt x="1099" y="6081"/>
                              </a:lnTo>
                              <a:lnTo>
                                <a:pt x="1102" y="6098"/>
                              </a:lnTo>
                              <a:lnTo>
                                <a:pt x="1102" y="6113"/>
                              </a:lnTo>
                              <a:lnTo>
                                <a:pt x="1100" y="6127"/>
                              </a:lnTo>
                              <a:lnTo>
                                <a:pt x="1095" y="6140"/>
                              </a:lnTo>
                              <a:lnTo>
                                <a:pt x="1088" y="6149"/>
                              </a:lnTo>
                              <a:lnTo>
                                <a:pt x="1080" y="6155"/>
                              </a:lnTo>
                              <a:lnTo>
                                <a:pt x="1070" y="6158"/>
                              </a:lnTo>
                              <a:lnTo>
                                <a:pt x="1059" y="6159"/>
                              </a:lnTo>
                              <a:lnTo>
                                <a:pt x="1048" y="6156"/>
                              </a:lnTo>
                              <a:lnTo>
                                <a:pt x="1034" y="6151"/>
                              </a:lnTo>
                              <a:lnTo>
                                <a:pt x="1020" y="6144"/>
                              </a:lnTo>
                              <a:lnTo>
                                <a:pt x="1005" y="6134"/>
                              </a:lnTo>
                              <a:lnTo>
                                <a:pt x="990" y="6122"/>
                              </a:lnTo>
                              <a:lnTo>
                                <a:pt x="973" y="6109"/>
                              </a:lnTo>
                              <a:lnTo>
                                <a:pt x="955" y="6094"/>
                              </a:lnTo>
                              <a:lnTo>
                                <a:pt x="939" y="6076"/>
                              </a:lnTo>
                              <a:lnTo>
                                <a:pt x="921" y="6058"/>
                              </a:lnTo>
                              <a:lnTo>
                                <a:pt x="903" y="6039"/>
                              </a:lnTo>
                              <a:lnTo>
                                <a:pt x="885" y="6018"/>
                              </a:lnTo>
                              <a:lnTo>
                                <a:pt x="850" y="5973"/>
                              </a:lnTo>
                              <a:lnTo>
                                <a:pt x="816" y="5926"/>
                              </a:lnTo>
                              <a:lnTo>
                                <a:pt x="784" y="5879"/>
                              </a:lnTo>
                              <a:lnTo>
                                <a:pt x="753" y="5831"/>
                              </a:lnTo>
                              <a:lnTo>
                                <a:pt x="741" y="5807"/>
                              </a:lnTo>
                              <a:lnTo>
                                <a:pt x="728" y="5784"/>
                              </a:lnTo>
                              <a:lnTo>
                                <a:pt x="717" y="5762"/>
                              </a:lnTo>
                              <a:lnTo>
                                <a:pt x="708" y="5740"/>
                              </a:lnTo>
                              <a:lnTo>
                                <a:pt x="699" y="5719"/>
                              </a:lnTo>
                              <a:lnTo>
                                <a:pt x="693" y="5700"/>
                              </a:lnTo>
                              <a:lnTo>
                                <a:pt x="688" y="5680"/>
                              </a:lnTo>
                              <a:lnTo>
                                <a:pt x="684" y="5664"/>
                              </a:lnTo>
                              <a:close/>
                              <a:moveTo>
                                <a:pt x="871" y="7100"/>
                              </a:moveTo>
                              <a:lnTo>
                                <a:pt x="871" y="7090"/>
                              </a:lnTo>
                              <a:lnTo>
                                <a:pt x="871" y="7079"/>
                              </a:lnTo>
                              <a:lnTo>
                                <a:pt x="868" y="7069"/>
                              </a:lnTo>
                              <a:lnTo>
                                <a:pt x="864" y="7058"/>
                              </a:lnTo>
                              <a:lnTo>
                                <a:pt x="858" y="7047"/>
                              </a:lnTo>
                              <a:lnTo>
                                <a:pt x="853" y="7036"/>
                              </a:lnTo>
                              <a:lnTo>
                                <a:pt x="845" y="7025"/>
                              </a:lnTo>
                              <a:lnTo>
                                <a:pt x="836" y="7013"/>
                              </a:lnTo>
                              <a:lnTo>
                                <a:pt x="827" y="7002"/>
                              </a:lnTo>
                              <a:lnTo>
                                <a:pt x="816" y="6991"/>
                              </a:lnTo>
                              <a:lnTo>
                                <a:pt x="805" y="6978"/>
                              </a:lnTo>
                              <a:lnTo>
                                <a:pt x="792" y="6967"/>
                              </a:lnTo>
                              <a:lnTo>
                                <a:pt x="766" y="6946"/>
                              </a:lnTo>
                              <a:lnTo>
                                <a:pt x="737" y="6926"/>
                              </a:lnTo>
                              <a:lnTo>
                                <a:pt x="705" y="6906"/>
                              </a:lnTo>
                              <a:lnTo>
                                <a:pt x="673" y="6890"/>
                              </a:lnTo>
                              <a:lnTo>
                                <a:pt x="655" y="6883"/>
                              </a:lnTo>
                              <a:lnTo>
                                <a:pt x="639" y="6876"/>
                              </a:lnTo>
                              <a:lnTo>
                                <a:pt x="622" y="6870"/>
                              </a:lnTo>
                              <a:lnTo>
                                <a:pt x="605" y="6866"/>
                              </a:lnTo>
                              <a:lnTo>
                                <a:pt x="589" y="6862"/>
                              </a:lnTo>
                              <a:lnTo>
                                <a:pt x="572" y="6859"/>
                              </a:lnTo>
                              <a:lnTo>
                                <a:pt x="556" y="6856"/>
                              </a:lnTo>
                              <a:lnTo>
                                <a:pt x="539" y="6855"/>
                              </a:lnTo>
                              <a:lnTo>
                                <a:pt x="524" y="6856"/>
                              </a:lnTo>
                              <a:lnTo>
                                <a:pt x="509" y="6856"/>
                              </a:lnTo>
                              <a:lnTo>
                                <a:pt x="493" y="6859"/>
                              </a:lnTo>
                              <a:lnTo>
                                <a:pt x="478" y="6863"/>
                              </a:lnTo>
                              <a:lnTo>
                                <a:pt x="484" y="6873"/>
                              </a:lnTo>
                              <a:lnTo>
                                <a:pt x="491" y="6884"/>
                              </a:lnTo>
                              <a:lnTo>
                                <a:pt x="499" y="6895"/>
                              </a:lnTo>
                              <a:lnTo>
                                <a:pt x="509" y="6908"/>
                              </a:lnTo>
                              <a:lnTo>
                                <a:pt x="531" y="6934"/>
                              </a:lnTo>
                              <a:lnTo>
                                <a:pt x="557" y="6960"/>
                              </a:lnTo>
                              <a:lnTo>
                                <a:pt x="587" y="6988"/>
                              </a:lnTo>
                              <a:lnTo>
                                <a:pt x="619" y="7015"/>
                              </a:lnTo>
                              <a:lnTo>
                                <a:pt x="652" y="7042"/>
                              </a:lnTo>
                              <a:lnTo>
                                <a:pt x="687" y="7067"/>
                              </a:lnTo>
                              <a:lnTo>
                                <a:pt x="720" y="7087"/>
                              </a:lnTo>
                              <a:lnTo>
                                <a:pt x="752" y="7107"/>
                              </a:lnTo>
                              <a:lnTo>
                                <a:pt x="769" y="7114"/>
                              </a:lnTo>
                              <a:lnTo>
                                <a:pt x="782" y="7121"/>
                              </a:lnTo>
                              <a:lnTo>
                                <a:pt x="796" y="7126"/>
                              </a:lnTo>
                              <a:lnTo>
                                <a:pt x="810" y="7129"/>
                              </a:lnTo>
                              <a:lnTo>
                                <a:pt x="823" y="7132"/>
                              </a:lnTo>
                              <a:lnTo>
                                <a:pt x="834" y="7133"/>
                              </a:lnTo>
                              <a:lnTo>
                                <a:pt x="843" y="7132"/>
                              </a:lnTo>
                              <a:lnTo>
                                <a:pt x="852" y="7129"/>
                              </a:lnTo>
                              <a:lnTo>
                                <a:pt x="858" y="7125"/>
                              </a:lnTo>
                              <a:lnTo>
                                <a:pt x="864" y="7118"/>
                              </a:lnTo>
                              <a:lnTo>
                                <a:pt x="868" y="7110"/>
                              </a:lnTo>
                              <a:lnTo>
                                <a:pt x="871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7709" y="5494"/>
                          <a:ext cx="422" cy="404"/>
                          <a:chOff x="7698" y="5433"/>
                          <a:chExt cx="443" cy="425"/>
                        </a:xfrm>
                      </wpg:grpSpPr>
                      <wps:wsp>
                        <wps:cNvPr id="10" name="Freeform 4"/>
                        <wps:cNvSpPr>
                          <a:spLocks noEditPoints="1"/>
                        </wps:cNvSpPr>
                        <wps:spPr bwMode="auto">
                          <a:xfrm>
                            <a:off x="7717" y="5433"/>
                            <a:ext cx="405" cy="417"/>
                          </a:xfrm>
                          <a:custGeom>
                            <a:avLst/>
                            <a:gdLst>
                              <a:gd name="T0" fmla="*/ 6383 w 14248"/>
                              <a:gd name="T1" fmla="*/ 15740 h 18079"/>
                              <a:gd name="T2" fmla="*/ 5787 w 14248"/>
                              <a:gd name="T3" fmla="*/ 14016 h 18079"/>
                              <a:gd name="T4" fmla="*/ 5140 w 14248"/>
                              <a:gd name="T5" fmla="*/ 12422 h 18079"/>
                              <a:gd name="T6" fmla="*/ 4400 w 14248"/>
                              <a:gd name="T7" fmla="*/ 10951 h 18079"/>
                              <a:gd name="T8" fmla="*/ 3517 w 14248"/>
                              <a:gd name="T9" fmla="*/ 9602 h 18079"/>
                              <a:gd name="T10" fmla="*/ 2449 w 14248"/>
                              <a:gd name="T11" fmla="*/ 8369 h 18079"/>
                              <a:gd name="T12" fmla="*/ 1151 w 14248"/>
                              <a:gd name="T13" fmla="*/ 7248 h 18079"/>
                              <a:gd name="T14" fmla="*/ 305 w 14248"/>
                              <a:gd name="T15" fmla="*/ 6070 h 18079"/>
                              <a:gd name="T16" fmla="*/ 1496 w 14248"/>
                              <a:gd name="T17" fmla="*/ 4748 h 18079"/>
                              <a:gd name="T18" fmla="*/ 2625 w 14248"/>
                              <a:gd name="T19" fmla="*/ 3830 h 18079"/>
                              <a:gd name="T20" fmla="*/ 3679 w 14248"/>
                              <a:gd name="T21" fmla="*/ 3190 h 18079"/>
                              <a:gd name="T22" fmla="*/ 4638 w 14248"/>
                              <a:gd name="T23" fmla="*/ 2697 h 18079"/>
                              <a:gd name="T24" fmla="*/ 5487 w 14248"/>
                              <a:gd name="T25" fmla="*/ 2228 h 18079"/>
                              <a:gd name="T26" fmla="*/ 6212 w 14248"/>
                              <a:gd name="T27" fmla="*/ 1651 h 18079"/>
                              <a:gd name="T28" fmla="*/ 6792 w 14248"/>
                              <a:gd name="T29" fmla="*/ 841 h 18079"/>
                              <a:gd name="T30" fmla="*/ 7225 w 14248"/>
                              <a:gd name="T31" fmla="*/ 306 h 18079"/>
                              <a:gd name="T32" fmla="*/ 7727 w 14248"/>
                              <a:gd name="T33" fmla="*/ 1283 h 18079"/>
                              <a:gd name="T34" fmla="*/ 8380 w 14248"/>
                              <a:gd name="T35" fmla="*/ 1962 h 18079"/>
                              <a:gd name="T36" fmla="*/ 9169 w 14248"/>
                              <a:gd name="T37" fmla="*/ 2469 h 18079"/>
                              <a:gd name="T38" fmla="*/ 10075 w 14248"/>
                              <a:gd name="T39" fmla="*/ 2932 h 18079"/>
                              <a:gd name="T40" fmla="*/ 11083 w 14248"/>
                              <a:gd name="T41" fmla="*/ 3483 h 18079"/>
                              <a:gd name="T42" fmla="*/ 12177 w 14248"/>
                              <a:gd name="T43" fmla="*/ 4246 h 18079"/>
                              <a:gd name="T44" fmla="*/ 13341 w 14248"/>
                              <a:gd name="T45" fmla="*/ 5351 h 18079"/>
                              <a:gd name="T46" fmla="*/ 13846 w 14248"/>
                              <a:gd name="T47" fmla="*/ 6728 h 18079"/>
                              <a:gd name="T48" fmla="*/ 12415 w 14248"/>
                              <a:gd name="T49" fmla="*/ 7795 h 18079"/>
                              <a:gd name="T50" fmla="*/ 11239 w 14248"/>
                              <a:gd name="T51" fmla="*/ 8972 h 18079"/>
                              <a:gd name="T52" fmla="*/ 10270 w 14248"/>
                              <a:gd name="T53" fmla="*/ 10263 h 18079"/>
                              <a:gd name="T54" fmla="*/ 9463 w 14248"/>
                              <a:gd name="T55" fmla="*/ 11670 h 18079"/>
                              <a:gd name="T56" fmla="*/ 8774 w 14248"/>
                              <a:gd name="T57" fmla="*/ 13203 h 18079"/>
                              <a:gd name="T58" fmla="*/ 8158 w 14248"/>
                              <a:gd name="T59" fmla="*/ 14862 h 18079"/>
                              <a:gd name="T60" fmla="*/ 7571 w 14248"/>
                              <a:gd name="T61" fmla="*/ 16650 h 18079"/>
                              <a:gd name="T62" fmla="*/ 7134 w 14248"/>
                              <a:gd name="T63" fmla="*/ 17562 h 18079"/>
                              <a:gd name="T64" fmla="*/ 6599 w 14248"/>
                              <a:gd name="T65" fmla="*/ 15239 h 18079"/>
                              <a:gd name="T66" fmla="*/ 5999 w 14248"/>
                              <a:gd name="T67" fmla="*/ 13274 h 18079"/>
                              <a:gd name="T68" fmla="*/ 5322 w 14248"/>
                              <a:gd name="T69" fmla="*/ 11624 h 18079"/>
                              <a:gd name="T70" fmla="*/ 4557 w 14248"/>
                              <a:gd name="T71" fmla="*/ 10237 h 18079"/>
                              <a:gd name="T72" fmla="*/ 3695 w 14248"/>
                              <a:gd name="T73" fmla="*/ 9070 h 18079"/>
                              <a:gd name="T74" fmla="*/ 2726 w 14248"/>
                              <a:gd name="T75" fmla="*/ 8076 h 18079"/>
                              <a:gd name="T76" fmla="*/ 1640 w 14248"/>
                              <a:gd name="T77" fmla="*/ 7207 h 18079"/>
                              <a:gd name="T78" fmla="*/ 428 w 14248"/>
                              <a:gd name="T79" fmla="*/ 6418 h 18079"/>
                              <a:gd name="T80" fmla="*/ 1389 w 14248"/>
                              <a:gd name="T81" fmla="*/ 5383 h 18079"/>
                              <a:gd name="T82" fmla="*/ 2348 w 14248"/>
                              <a:gd name="T83" fmla="*/ 4635 h 18079"/>
                              <a:gd name="T84" fmla="*/ 3288 w 14248"/>
                              <a:gd name="T85" fmla="*/ 4076 h 18079"/>
                              <a:gd name="T86" fmla="*/ 4627 w 14248"/>
                              <a:gd name="T87" fmla="*/ 3370 h 18079"/>
                              <a:gd name="T88" fmla="*/ 5448 w 14248"/>
                              <a:gd name="T89" fmla="*/ 2845 h 18079"/>
                              <a:gd name="T90" fmla="*/ 6194 w 14248"/>
                              <a:gd name="T91" fmla="*/ 2159 h 18079"/>
                              <a:gd name="T92" fmla="*/ 6847 w 14248"/>
                              <a:gd name="T93" fmla="*/ 1213 h 18079"/>
                              <a:gd name="T94" fmla="*/ 7419 w 14248"/>
                              <a:gd name="T95" fmla="*/ 1213 h 18079"/>
                              <a:gd name="T96" fmla="*/ 8072 w 14248"/>
                              <a:gd name="T97" fmla="*/ 2159 h 18079"/>
                              <a:gd name="T98" fmla="*/ 8816 w 14248"/>
                              <a:gd name="T99" fmla="*/ 2845 h 18079"/>
                              <a:gd name="T100" fmla="*/ 9638 w 14248"/>
                              <a:gd name="T101" fmla="*/ 3370 h 18079"/>
                              <a:gd name="T102" fmla="*/ 10978 w 14248"/>
                              <a:gd name="T103" fmla="*/ 4076 h 18079"/>
                              <a:gd name="T104" fmla="*/ 11918 w 14248"/>
                              <a:gd name="T105" fmla="*/ 4635 h 18079"/>
                              <a:gd name="T106" fmla="*/ 12876 w 14248"/>
                              <a:gd name="T107" fmla="*/ 5383 h 18079"/>
                              <a:gd name="T108" fmla="*/ 13837 w 14248"/>
                              <a:gd name="T109" fmla="*/ 6418 h 18079"/>
                              <a:gd name="T110" fmla="*/ 12624 w 14248"/>
                              <a:gd name="T111" fmla="*/ 7207 h 18079"/>
                              <a:gd name="T112" fmla="*/ 11539 w 14248"/>
                              <a:gd name="T113" fmla="*/ 8076 h 18079"/>
                              <a:gd name="T114" fmla="*/ 10570 w 14248"/>
                              <a:gd name="T115" fmla="*/ 9070 h 18079"/>
                              <a:gd name="T116" fmla="*/ 9707 w 14248"/>
                              <a:gd name="T117" fmla="*/ 10237 h 18079"/>
                              <a:gd name="T118" fmla="*/ 8942 w 14248"/>
                              <a:gd name="T119" fmla="*/ 11624 h 18079"/>
                              <a:gd name="T120" fmla="*/ 8265 w 14248"/>
                              <a:gd name="T121" fmla="*/ 13274 h 18079"/>
                              <a:gd name="T122" fmla="*/ 7665 w 14248"/>
                              <a:gd name="T123" fmla="*/ 15239 h 18079"/>
                              <a:gd name="T124" fmla="*/ 7134 w 14248"/>
                              <a:gd name="T125" fmla="*/ 17562 h 18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248" h="18079">
                                <a:moveTo>
                                  <a:pt x="7124" y="18079"/>
                                </a:moveTo>
                                <a:lnTo>
                                  <a:pt x="6823" y="17119"/>
                                </a:lnTo>
                                <a:lnTo>
                                  <a:pt x="6529" y="16190"/>
                                </a:lnTo>
                                <a:lnTo>
                                  <a:pt x="6383" y="15740"/>
                                </a:lnTo>
                                <a:lnTo>
                                  <a:pt x="6236" y="15296"/>
                                </a:lnTo>
                                <a:lnTo>
                                  <a:pt x="6089" y="14862"/>
                                </a:lnTo>
                                <a:lnTo>
                                  <a:pt x="5939" y="14434"/>
                                </a:lnTo>
                                <a:lnTo>
                                  <a:pt x="5787" y="14016"/>
                                </a:lnTo>
                                <a:lnTo>
                                  <a:pt x="5633" y="13605"/>
                                </a:lnTo>
                                <a:lnTo>
                                  <a:pt x="5473" y="13203"/>
                                </a:lnTo>
                                <a:lnTo>
                                  <a:pt x="5311" y="12808"/>
                                </a:lnTo>
                                <a:lnTo>
                                  <a:pt x="5140" y="12422"/>
                                </a:lnTo>
                                <a:lnTo>
                                  <a:pt x="4967" y="12041"/>
                                </a:lnTo>
                                <a:lnTo>
                                  <a:pt x="4786" y="11670"/>
                                </a:lnTo>
                                <a:lnTo>
                                  <a:pt x="4596" y="11308"/>
                                </a:lnTo>
                                <a:lnTo>
                                  <a:pt x="4400" y="10951"/>
                                </a:lnTo>
                                <a:lnTo>
                                  <a:pt x="4194" y="10603"/>
                                </a:lnTo>
                                <a:lnTo>
                                  <a:pt x="3978" y="10263"/>
                                </a:lnTo>
                                <a:lnTo>
                                  <a:pt x="3753" y="9927"/>
                                </a:lnTo>
                                <a:lnTo>
                                  <a:pt x="3517" y="9602"/>
                                </a:lnTo>
                                <a:lnTo>
                                  <a:pt x="3269" y="9283"/>
                                </a:lnTo>
                                <a:lnTo>
                                  <a:pt x="3008" y="8972"/>
                                </a:lnTo>
                                <a:lnTo>
                                  <a:pt x="2735" y="8665"/>
                                </a:lnTo>
                                <a:lnTo>
                                  <a:pt x="2449" y="8369"/>
                                </a:lnTo>
                                <a:lnTo>
                                  <a:pt x="2147" y="8079"/>
                                </a:lnTo>
                                <a:lnTo>
                                  <a:pt x="1831" y="7795"/>
                                </a:lnTo>
                                <a:lnTo>
                                  <a:pt x="1499" y="7518"/>
                                </a:lnTo>
                                <a:lnTo>
                                  <a:pt x="1151" y="7248"/>
                                </a:lnTo>
                                <a:lnTo>
                                  <a:pt x="786" y="6985"/>
                                </a:lnTo>
                                <a:lnTo>
                                  <a:pt x="402" y="6728"/>
                                </a:lnTo>
                                <a:lnTo>
                                  <a:pt x="0" y="6478"/>
                                </a:lnTo>
                                <a:lnTo>
                                  <a:pt x="305" y="6070"/>
                                </a:lnTo>
                                <a:lnTo>
                                  <a:pt x="608" y="5694"/>
                                </a:lnTo>
                                <a:lnTo>
                                  <a:pt x="907" y="5351"/>
                                </a:lnTo>
                                <a:lnTo>
                                  <a:pt x="1204" y="5035"/>
                                </a:lnTo>
                                <a:lnTo>
                                  <a:pt x="1496" y="4748"/>
                                </a:lnTo>
                                <a:lnTo>
                                  <a:pt x="1784" y="4486"/>
                                </a:lnTo>
                                <a:lnTo>
                                  <a:pt x="2069" y="4246"/>
                                </a:lnTo>
                                <a:lnTo>
                                  <a:pt x="2350" y="4027"/>
                                </a:lnTo>
                                <a:lnTo>
                                  <a:pt x="2625" y="3830"/>
                                </a:lnTo>
                                <a:lnTo>
                                  <a:pt x="2898" y="3648"/>
                                </a:lnTo>
                                <a:lnTo>
                                  <a:pt x="3163" y="3483"/>
                                </a:lnTo>
                                <a:lnTo>
                                  <a:pt x="3424" y="3331"/>
                                </a:lnTo>
                                <a:lnTo>
                                  <a:pt x="3679" y="3190"/>
                                </a:lnTo>
                                <a:lnTo>
                                  <a:pt x="3928" y="3057"/>
                                </a:lnTo>
                                <a:lnTo>
                                  <a:pt x="4171" y="2932"/>
                                </a:lnTo>
                                <a:lnTo>
                                  <a:pt x="4410" y="2814"/>
                                </a:lnTo>
                                <a:lnTo>
                                  <a:pt x="4638" y="2697"/>
                                </a:lnTo>
                                <a:lnTo>
                                  <a:pt x="4862" y="2584"/>
                                </a:lnTo>
                                <a:lnTo>
                                  <a:pt x="5077" y="2469"/>
                                </a:lnTo>
                                <a:lnTo>
                                  <a:pt x="5286" y="2351"/>
                                </a:lnTo>
                                <a:lnTo>
                                  <a:pt x="5487" y="2228"/>
                                </a:lnTo>
                                <a:lnTo>
                                  <a:pt x="5682" y="2100"/>
                                </a:lnTo>
                                <a:lnTo>
                                  <a:pt x="5867" y="1962"/>
                                </a:lnTo>
                                <a:lnTo>
                                  <a:pt x="6043" y="1813"/>
                                </a:lnTo>
                                <a:lnTo>
                                  <a:pt x="6212" y="1651"/>
                                </a:lnTo>
                                <a:lnTo>
                                  <a:pt x="6371" y="1476"/>
                                </a:lnTo>
                                <a:lnTo>
                                  <a:pt x="6520" y="1283"/>
                                </a:lnTo>
                                <a:lnTo>
                                  <a:pt x="6661" y="1072"/>
                                </a:lnTo>
                                <a:lnTo>
                                  <a:pt x="6792" y="841"/>
                                </a:lnTo>
                                <a:lnTo>
                                  <a:pt x="6913" y="585"/>
                                </a:lnTo>
                                <a:lnTo>
                                  <a:pt x="7024" y="306"/>
                                </a:lnTo>
                                <a:lnTo>
                                  <a:pt x="7124" y="0"/>
                                </a:lnTo>
                                <a:lnTo>
                                  <a:pt x="7225" y="306"/>
                                </a:lnTo>
                                <a:lnTo>
                                  <a:pt x="7335" y="585"/>
                                </a:lnTo>
                                <a:lnTo>
                                  <a:pt x="7456" y="841"/>
                                </a:lnTo>
                                <a:lnTo>
                                  <a:pt x="7586" y="1072"/>
                                </a:lnTo>
                                <a:lnTo>
                                  <a:pt x="7727" y="1283"/>
                                </a:lnTo>
                                <a:lnTo>
                                  <a:pt x="7876" y="1476"/>
                                </a:lnTo>
                                <a:lnTo>
                                  <a:pt x="8037" y="1651"/>
                                </a:lnTo>
                                <a:lnTo>
                                  <a:pt x="8205" y="1813"/>
                                </a:lnTo>
                                <a:lnTo>
                                  <a:pt x="8380" y="1962"/>
                                </a:lnTo>
                                <a:lnTo>
                                  <a:pt x="8566" y="2100"/>
                                </a:lnTo>
                                <a:lnTo>
                                  <a:pt x="8759" y="2228"/>
                                </a:lnTo>
                                <a:lnTo>
                                  <a:pt x="8960" y="2351"/>
                                </a:lnTo>
                                <a:lnTo>
                                  <a:pt x="9169" y="2469"/>
                                </a:lnTo>
                                <a:lnTo>
                                  <a:pt x="9385" y="2584"/>
                                </a:lnTo>
                                <a:lnTo>
                                  <a:pt x="9608" y="2697"/>
                                </a:lnTo>
                                <a:lnTo>
                                  <a:pt x="9839" y="2814"/>
                                </a:lnTo>
                                <a:lnTo>
                                  <a:pt x="10075" y="2932"/>
                                </a:lnTo>
                                <a:lnTo>
                                  <a:pt x="10318" y="3057"/>
                                </a:lnTo>
                                <a:lnTo>
                                  <a:pt x="10568" y="3190"/>
                                </a:lnTo>
                                <a:lnTo>
                                  <a:pt x="10824" y="3331"/>
                                </a:lnTo>
                                <a:lnTo>
                                  <a:pt x="11083" y="3483"/>
                                </a:lnTo>
                                <a:lnTo>
                                  <a:pt x="11351" y="3648"/>
                                </a:lnTo>
                                <a:lnTo>
                                  <a:pt x="11621" y="3830"/>
                                </a:lnTo>
                                <a:lnTo>
                                  <a:pt x="11897" y="4027"/>
                                </a:lnTo>
                                <a:lnTo>
                                  <a:pt x="12177" y="4246"/>
                                </a:lnTo>
                                <a:lnTo>
                                  <a:pt x="12462" y="4486"/>
                                </a:lnTo>
                                <a:lnTo>
                                  <a:pt x="12751" y="4748"/>
                                </a:lnTo>
                                <a:lnTo>
                                  <a:pt x="13044" y="5035"/>
                                </a:lnTo>
                                <a:lnTo>
                                  <a:pt x="13341" y="5351"/>
                                </a:lnTo>
                                <a:lnTo>
                                  <a:pt x="13641" y="5694"/>
                                </a:lnTo>
                                <a:lnTo>
                                  <a:pt x="13942" y="6070"/>
                                </a:lnTo>
                                <a:lnTo>
                                  <a:pt x="14248" y="6478"/>
                                </a:lnTo>
                                <a:lnTo>
                                  <a:pt x="13846" y="6728"/>
                                </a:lnTo>
                                <a:lnTo>
                                  <a:pt x="13462" y="6985"/>
                                </a:lnTo>
                                <a:lnTo>
                                  <a:pt x="13096" y="7248"/>
                                </a:lnTo>
                                <a:lnTo>
                                  <a:pt x="12748" y="7518"/>
                                </a:lnTo>
                                <a:lnTo>
                                  <a:pt x="12415" y="7795"/>
                                </a:lnTo>
                                <a:lnTo>
                                  <a:pt x="12099" y="8079"/>
                                </a:lnTo>
                                <a:lnTo>
                                  <a:pt x="11798" y="8369"/>
                                </a:lnTo>
                                <a:lnTo>
                                  <a:pt x="11513" y="8665"/>
                                </a:lnTo>
                                <a:lnTo>
                                  <a:pt x="11239" y="8972"/>
                                </a:lnTo>
                                <a:lnTo>
                                  <a:pt x="10978" y="9283"/>
                                </a:lnTo>
                                <a:lnTo>
                                  <a:pt x="10730" y="9602"/>
                                </a:lnTo>
                                <a:lnTo>
                                  <a:pt x="10495" y="9927"/>
                                </a:lnTo>
                                <a:lnTo>
                                  <a:pt x="10270" y="10263"/>
                                </a:lnTo>
                                <a:lnTo>
                                  <a:pt x="10054" y="10603"/>
                                </a:lnTo>
                                <a:lnTo>
                                  <a:pt x="9848" y="10951"/>
                                </a:lnTo>
                                <a:lnTo>
                                  <a:pt x="9652" y="11308"/>
                                </a:lnTo>
                                <a:lnTo>
                                  <a:pt x="9463" y="11670"/>
                                </a:lnTo>
                                <a:lnTo>
                                  <a:pt x="9281" y="12041"/>
                                </a:lnTo>
                                <a:lnTo>
                                  <a:pt x="9106" y="12422"/>
                                </a:lnTo>
                                <a:lnTo>
                                  <a:pt x="8938" y="12808"/>
                                </a:lnTo>
                                <a:lnTo>
                                  <a:pt x="8774" y="13203"/>
                                </a:lnTo>
                                <a:lnTo>
                                  <a:pt x="8615" y="13605"/>
                                </a:lnTo>
                                <a:lnTo>
                                  <a:pt x="8459" y="14016"/>
                                </a:lnTo>
                                <a:lnTo>
                                  <a:pt x="8309" y="14434"/>
                                </a:lnTo>
                                <a:lnTo>
                                  <a:pt x="8158" y="14862"/>
                                </a:lnTo>
                                <a:lnTo>
                                  <a:pt x="8011" y="15296"/>
                                </a:lnTo>
                                <a:lnTo>
                                  <a:pt x="7865" y="15740"/>
                                </a:lnTo>
                                <a:lnTo>
                                  <a:pt x="7719" y="16190"/>
                                </a:lnTo>
                                <a:lnTo>
                                  <a:pt x="7571" y="16650"/>
                                </a:lnTo>
                                <a:lnTo>
                                  <a:pt x="7424" y="17119"/>
                                </a:lnTo>
                                <a:lnTo>
                                  <a:pt x="7275" y="17595"/>
                                </a:lnTo>
                                <a:lnTo>
                                  <a:pt x="7124" y="18079"/>
                                </a:lnTo>
                                <a:close/>
                                <a:moveTo>
                                  <a:pt x="7134" y="17562"/>
                                </a:moveTo>
                                <a:lnTo>
                                  <a:pt x="7006" y="16945"/>
                                </a:lnTo>
                                <a:lnTo>
                                  <a:pt x="6875" y="16354"/>
                                </a:lnTo>
                                <a:lnTo>
                                  <a:pt x="6738" y="15785"/>
                                </a:lnTo>
                                <a:lnTo>
                                  <a:pt x="6599" y="15239"/>
                                </a:lnTo>
                                <a:lnTo>
                                  <a:pt x="6456" y="14716"/>
                                </a:lnTo>
                                <a:lnTo>
                                  <a:pt x="6309" y="14216"/>
                                </a:lnTo>
                                <a:lnTo>
                                  <a:pt x="6157" y="13734"/>
                                </a:lnTo>
                                <a:lnTo>
                                  <a:pt x="5999" y="13274"/>
                                </a:lnTo>
                                <a:lnTo>
                                  <a:pt x="5837" y="12834"/>
                                </a:lnTo>
                                <a:lnTo>
                                  <a:pt x="5670" y="12412"/>
                                </a:lnTo>
                                <a:lnTo>
                                  <a:pt x="5499" y="12009"/>
                                </a:lnTo>
                                <a:lnTo>
                                  <a:pt x="5322" y="11624"/>
                                </a:lnTo>
                                <a:lnTo>
                                  <a:pt x="5139" y="11254"/>
                                </a:lnTo>
                                <a:lnTo>
                                  <a:pt x="4951" y="10899"/>
                                </a:lnTo>
                                <a:lnTo>
                                  <a:pt x="4756" y="10561"/>
                                </a:lnTo>
                                <a:lnTo>
                                  <a:pt x="4557" y="10237"/>
                                </a:lnTo>
                                <a:lnTo>
                                  <a:pt x="4350" y="9927"/>
                                </a:lnTo>
                                <a:lnTo>
                                  <a:pt x="4137" y="9629"/>
                                </a:lnTo>
                                <a:lnTo>
                                  <a:pt x="3920" y="9344"/>
                                </a:lnTo>
                                <a:lnTo>
                                  <a:pt x="3695" y="9070"/>
                                </a:lnTo>
                                <a:lnTo>
                                  <a:pt x="3463" y="8808"/>
                                </a:lnTo>
                                <a:lnTo>
                                  <a:pt x="3223" y="8555"/>
                                </a:lnTo>
                                <a:lnTo>
                                  <a:pt x="2979" y="8312"/>
                                </a:lnTo>
                                <a:lnTo>
                                  <a:pt x="2726" y="8076"/>
                                </a:lnTo>
                                <a:lnTo>
                                  <a:pt x="2466" y="7849"/>
                                </a:lnTo>
                                <a:lnTo>
                                  <a:pt x="2197" y="7630"/>
                                </a:lnTo>
                                <a:lnTo>
                                  <a:pt x="1924" y="7416"/>
                                </a:lnTo>
                                <a:lnTo>
                                  <a:pt x="1640" y="7207"/>
                                </a:lnTo>
                                <a:lnTo>
                                  <a:pt x="1350" y="7007"/>
                                </a:lnTo>
                                <a:lnTo>
                                  <a:pt x="1050" y="6807"/>
                                </a:lnTo>
                                <a:lnTo>
                                  <a:pt x="744" y="6611"/>
                                </a:lnTo>
                                <a:lnTo>
                                  <a:pt x="428" y="6418"/>
                                </a:lnTo>
                                <a:lnTo>
                                  <a:pt x="668" y="6128"/>
                                </a:lnTo>
                                <a:lnTo>
                                  <a:pt x="907" y="5860"/>
                                </a:lnTo>
                                <a:lnTo>
                                  <a:pt x="1147" y="5612"/>
                                </a:lnTo>
                                <a:lnTo>
                                  <a:pt x="1389" y="5383"/>
                                </a:lnTo>
                                <a:lnTo>
                                  <a:pt x="1629" y="5174"/>
                                </a:lnTo>
                                <a:lnTo>
                                  <a:pt x="1868" y="4980"/>
                                </a:lnTo>
                                <a:lnTo>
                                  <a:pt x="2108" y="4802"/>
                                </a:lnTo>
                                <a:lnTo>
                                  <a:pt x="2348" y="4635"/>
                                </a:lnTo>
                                <a:lnTo>
                                  <a:pt x="2585" y="4483"/>
                                </a:lnTo>
                                <a:lnTo>
                                  <a:pt x="2821" y="4338"/>
                                </a:lnTo>
                                <a:lnTo>
                                  <a:pt x="3055" y="4204"/>
                                </a:lnTo>
                                <a:lnTo>
                                  <a:pt x="3288" y="4076"/>
                                </a:lnTo>
                                <a:lnTo>
                                  <a:pt x="3745" y="3835"/>
                                </a:lnTo>
                                <a:lnTo>
                                  <a:pt x="4192" y="3603"/>
                                </a:lnTo>
                                <a:lnTo>
                                  <a:pt x="4411" y="3488"/>
                                </a:lnTo>
                                <a:lnTo>
                                  <a:pt x="4627" y="3370"/>
                                </a:lnTo>
                                <a:lnTo>
                                  <a:pt x="4839" y="3248"/>
                                </a:lnTo>
                                <a:lnTo>
                                  <a:pt x="5046" y="3120"/>
                                </a:lnTo>
                                <a:lnTo>
                                  <a:pt x="5249" y="2987"/>
                                </a:lnTo>
                                <a:lnTo>
                                  <a:pt x="5448" y="2845"/>
                                </a:lnTo>
                                <a:lnTo>
                                  <a:pt x="5643" y="2692"/>
                                </a:lnTo>
                                <a:lnTo>
                                  <a:pt x="5832" y="2527"/>
                                </a:lnTo>
                                <a:lnTo>
                                  <a:pt x="6016" y="2351"/>
                                </a:lnTo>
                                <a:lnTo>
                                  <a:pt x="6194" y="2159"/>
                                </a:lnTo>
                                <a:lnTo>
                                  <a:pt x="6366" y="1950"/>
                                </a:lnTo>
                                <a:lnTo>
                                  <a:pt x="6533" y="1725"/>
                                </a:lnTo>
                                <a:lnTo>
                                  <a:pt x="6693" y="1481"/>
                                </a:lnTo>
                                <a:lnTo>
                                  <a:pt x="6847" y="1213"/>
                                </a:lnTo>
                                <a:lnTo>
                                  <a:pt x="6993" y="925"/>
                                </a:lnTo>
                                <a:lnTo>
                                  <a:pt x="7134" y="612"/>
                                </a:lnTo>
                                <a:lnTo>
                                  <a:pt x="7272" y="925"/>
                                </a:lnTo>
                                <a:lnTo>
                                  <a:pt x="7419" y="1213"/>
                                </a:lnTo>
                                <a:lnTo>
                                  <a:pt x="7573" y="1481"/>
                                </a:lnTo>
                                <a:lnTo>
                                  <a:pt x="7733" y="1725"/>
                                </a:lnTo>
                                <a:lnTo>
                                  <a:pt x="7899" y="1950"/>
                                </a:lnTo>
                                <a:lnTo>
                                  <a:pt x="8072" y="2159"/>
                                </a:lnTo>
                                <a:lnTo>
                                  <a:pt x="8250" y="2351"/>
                                </a:lnTo>
                                <a:lnTo>
                                  <a:pt x="8434" y="2527"/>
                                </a:lnTo>
                                <a:lnTo>
                                  <a:pt x="8622" y="2692"/>
                                </a:lnTo>
                                <a:lnTo>
                                  <a:pt x="8816" y="2845"/>
                                </a:lnTo>
                                <a:lnTo>
                                  <a:pt x="9015" y="2987"/>
                                </a:lnTo>
                                <a:lnTo>
                                  <a:pt x="9220" y="3120"/>
                                </a:lnTo>
                                <a:lnTo>
                                  <a:pt x="9427" y="3248"/>
                                </a:lnTo>
                                <a:lnTo>
                                  <a:pt x="9638" y="3370"/>
                                </a:lnTo>
                                <a:lnTo>
                                  <a:pt x="9853" y="3488"/>
                                </a:lnTo>
                                <a:lnTo>
                                  <a:pt x="10072" y="3603"/>
                                </a:lnTo>
                                <a:lnTo>
                                  <a:pt x="10519" y="3835"/>
                                </a:lnTo>
                                <a:lnTo>
                                  <a:pt x="10978" y="4076"/>
                                </a:lnTo>
                                <a:lnTo>
                                  <a:pt x="11210" y="4204"/>
                                </a:lnTo>
                                <a:lnTo>
                                  <a:pt x="11443" y="4338"/>
                                </a:lnTo>
                                <a:lnTo>
                                  <a:pt x="11680" y="4483"/>
                                </a:lnTo>
                                <a:lnTo>
                                  <a:pt x="11918" y="4635"/>
                                </a:lnTo>
                                <a:lnTo>
                                  <a:pt x="12156" y="4802"/>
                                </a:lnTo>
                                <a:lnTo>
                                  <a:pt x="12396" y="4980"/>
                                </a:lnTo>
                                <a:lnTo>
                                  <a:pt x="12636" y="5174"/>
                                </a:lnTo>
                                <a:lnTo>
                                  <a:pt x="12876" y="5383"/>
                                </a:lnTo>
                                <a:lnTo>
                                  <a:pt x="13117" y="5612"/>
                                </a:lnTo>
                                <a:lnTo>
                                  <a:pt x="13357" y="5860"/>
                                </a:lnTo>
                                <a:lnTo>
                                  <a:pt x="13597" y="6128"/>
                                </a:lnTo>
                                <a:lnTo>
                                  <a:pt x="13837" y="6418"/>
                                </a:lnTo>
                                <a:lnTo>
                                  <a:pt x="13522" y="6611"/>
                                </a:lnTo>
                                <a:lnTo>
                                  <a:pt x="13214" y="6807"/>
                                </a:lnTo>
                                <a:lnTo>
                                  <a:pt x="12915" y="7007"/>
                                </a:lnTo>
                                <a:lnTo>
                                  <a:pt x="12624" y="7207"/>
                                </a:lnTo>
                                <a:lnTo>
                                  <a:pt x="12341" y="7416"/>
                                </a:lnTo>
                                <a:lnTo>
                                  <a:pt x="12065" y="7630"/>
                                </a:lnTo>
                                <a:lnTo>
                                  <a:pt x="11798" y="7849"/>
                                </a:lnTo>
                                <a:lnTo>
                                  <a:pt x="11539" y="8076"/>
                                </a:lnTo>
                                <a:lnTo>
                                  <a:pt x="11286" y="8312"/>
                                </a:lnTo>
                                <a:lnTo>
                                  <a:pt x="11039" y="8555"/>
                                </a:lnTo>
                                <a:lnTo>
                                  <a:pt x="10801" y="8808"/>
                                </a:lnTo>
                                <a:lnTo>
                                  <a:pt x="10570" y="9070"/>
                                </a:lnTo>
                                <a:lnTo>
                                  <a:pt x="10344" y="9344"/>
                                </a:lnTo>
                                <a:lnTo>
                                  <a:pt x="10125" y="9629"/>
                                </a:lnTo>
                                <a:lnTo>
                                  <a:pt x="9913" y="9927"/>
                                </a:lnTo>
                                <a:lnTo>
                                  <a:pt x="9707" y="10237"/>
                                </a:lnTo>
                                <a:lnTo>
                                  <a:pt x="9508" y="10561"/>
                                </a:lnTo>
                                <a:lnTo>
                                  <a:pt x="9314" y="10899"/>
                                </a:lnTo>
                                <a:lnTo>
                                  <a:pt x="9126" y="11254"/>
                                </a:lnTo>
                                <a:lnTo>
                                  <a:pt x="8942" y="11624"/>
                                </a:lnTo>
                                <a:lnTo>
                                  <a:pt x="8764" y="12009"/>
                                </a:lnTo>
                                <a:lnTo>
                                  <a:pt x="8592" y="12412"/>
                                </a:lnTo>
                                <a:lnTo>
                                  <a:pt x="8425" y="12834"/>
                                </a:lnTo>
                                <a:lnTo>
                                  <a:pt x="8265" y="13274"/>
                                </a:lnTo>
                                <a:lnTo>
                                  <a:pt x="8108" y="13734"/>
                                </a:lnTo>
                                <a:lnTo>
                                  <a:pt x="7955" y="14216"/>
                                </a:lnTo>
                                <a:lnTo>
                                  <a:pt x="7808" y="14716"/>
                                </a:lnTo>
                                <a:lnTo>
                                  <a:pt x="7665" y="15239"/>
                                </a:lnTo>
                                <a:lnTo>
                                  <a:pt x="7526" y="15785"/>
                                </a:lnTo>
                                <a:lnTo>
                                  <a:pt x="7392" y="16354"/>
                                </a:lnTo>
                                <a:lnTo>
                                  <a:pt x="7260" y="16945"/>
                                </a:lnTo>
                                <a:lnTo>
                                  <a:pt x="7134" y="17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822" y="5478"/>
                            <a:ext cx="196" cy="201"/>
                          </a:xfrm>
                          <a:custGeom>
                            <a:avLst/>
                            <a:gdLst>
                              <a:gd name="T0" fmla="*/ 3384 w 6899"/>
                              <a:gd name="T1" fmla="*/ 8411 h 8728"/>
                              <a:gd name="T2" fmla="*/ 3246 w 6899"/>
                              <a:gd name="T3" fmla="*/ 7813 h 8728"/>
                              <a:gd name="T4" fmla="*/ 3101 w 6899"/>
                              <a:gd name="T5" fmla="*/ 7262 h 8728"/>
                              <a:gd name="T6" fmla="*/ 2947 w 6899"/>
                              <a:gd name="T7" fmla="*/ 6757 h 8728"/>
                              <a:gd name="T8" fmla="*/ 2781 w 6899"/>
                              <a:gd name="T9" fmla="*/ 6293 h 8728"/>
                              <a:gd name="T10" fmla="*/ 2608 w 6899"/>
                              <a:gd name="T11" fmla="*/ 5867 h 8728"/>
                              <a:gd name="T12" fmla="*/ 2423 w 6899"/>
                              <a:gd name="T13" fmla="*/ 5479 h 8728"/>
                              <a:gd name="T14" fmla="*/ 2227 w 6899"/>
                              <a:gd name="T15" fmla="*/ 5122 h 8728"/>
                              <a:gd name="T16" fmla="*/ 2018 w 6899"/>
                              <a:gd name="T17" fmla="*/ 4795 h 8728"/>
                              <a:gd name="T18" fmla="*/ 1796 w 6899"/>
                              <a:gd name="T19" fmla="*/ 4495 h 8728"/>
                              <a:gd name="T20" fmla="*/ 1561 w 6899"/>
                              <a:gd name="T21" fmla="*/ 4218 h 8728"/>
                              <a:gd name="T22" fmla="*/ 1313 w 6899"/>
                              <a:gd name="T23" fmla="*/ 3962 h 8728"/>
                              <a:gd name="T24" fmla="*/ 1049 w 6899"/>
                              <a:gd name="T25" fmla="*/ 3724 h 8728"/>
                              <a:gd name="T26" fmla="*/ 770 w 6899"/>
                              <a:gd name="T27" fmla="*/ 3501 h 8728"/>
                              <a:gd name="T28" fmla="*/ 475 w 6899"/>
                              <a:gd name="T29" fmla="*/ 3288 h 8728"/>
                              <a:gd name="T30" fmla="*/ 162 w 6899"/>
                              <a:gd name="T31" fmla="*/ 3084 h 8728"/>
                              <a:gd name="T32" fmla="*/ 123 w 6899"/>
                              <a:gd name="T33" fmla="*/ 2836 h 8728"/>
                              <a:gd name="T34" fmla="*/ 368 w 6899"/>
                              <a:gd name="T35" fmla="*/ 2571 h 8728"/>
                              <a:gd name="T36" fmla="*/ 615 w 6899"/>
                              <a:gd name="T37" fmla="*/ 2345 h 8728"/>
                              <a:gd name="T38" fmla="*/ 861 w 6899"/>
                              <a:gd name="T39" fmla="*/ 2154 h 8728"/>
                              <a:gd name="T40" fmla="*/ 1106 w 6899"/>
                              <a:gd name="T41" fmla="*/ 1991 h 8728"/>
                              <a:gd name="T42" fmla="*/ 1347 w 6899"/>
                              <a:gd name="T43" fmla="*/ 1848 h 8728"/>
                              <a:gd name="T44" fmla="*/ 1702 w 6899"/>
                              <a:gd name="T45" fmla="*/ 1659 h 8728"/>
                              <a:gd name="T46" fmla="*/ 2046 w 6899"/>
                              <a:gd name="T47" fmla="*/ 1480 h 8728"/>
                              <a:gd name="T48" fmla="*/ 2264 w 6899"/>
                              <a:gd name="T49" fmla="*/ 1357 h 8728"/>
                              <a:gd name="T50" fmla="*/ 2477 w 6899"/>
                              <a:gd name="T51" fmla="*/ 1223 h 8728"/>
                              <a:gd name="T52" fmla="*/ 2679 w 6899"/>
                              <a:gd name="T53" fmla="*/ 1071 h 8728"/>
                              <a:gd name="T54" fmla="*/ 2872 w 6899"/>
                              <a:gd name="T55" fmla="*/ 896 h 8728"/>
                              <a:gd name="T56" fmla="*/ 3054 w 6899"/>
                              <a:gd name="T57" fmla="*/ 690 h 8728"/>
                              <a:gd name="T58" fmla="*/ 3222 w 6899"/>
                              <a:gd name="T59" fmla="*/ 447 h 8728"/>
                              <a:gd name="T60" fmla="*/ 3378 w 6899"/>
                              <a:gd name="T61" fmla="*/ 162 h 8728"/>
                              <a:gd name="T62" fmla="*/ 3522 w 6899"/>
                              <a:gd name="T63" fmla="*/ 162 h 8728"/>
                              <a:gd name="T64" fmla="*/ 3676 w 6899"/>
                              <a:gd name="T65" fmla="*/ 447 h 8728"/>
                              <a:gd name="T66" fmla="*/ 3844 w 6899"/>
                              <a:gd name="T67" fmla="*/ 690 h 8728"/>
                              <a:gd name="T68" fmla="*/ 4024 w 6899"/>
                              <a:gd name="T69" fmla="*/ 896 h 8728"/>
                              <a:gd name="T70" fmla="*/ 4217 w 6899"/>
                              <a:gd name="T71" fmla="*/ 1071 h 8728"/>
                              <a:gd name="T72" fmla="*/ 4418 w 6899"/>
                              <a:gd name="T73" fmla="*/ 1223 h 8728"/>
                              <a:gd name="T74" fmla="*/ 4630 w 6899"/>
                              <a:gd name="T75" fmla="*/ 1357 h 8728"/>
                              <a:gd name="T76" fmla="*/ 4849 w 6899"/>
                              <a:gd name="T77" fmla="*/ 1480 h 8728"/>
                              <a:gd name="T78" fmla="*/ 5193 w 6899"/>
                              <a:gd name="T79" fmla="*/ 1659 h 8728"/>
                              <a:gd name="T80" fmla="*/ 5548 w 6899"/>
                              <a:gd name="T81" fmla="*/ 1848 h 8728"/>
                              <a:gd name="T82" fmla="*/ 5789 w 6899"/>
                              <a:gd name="T83" fmla="*/ 1991 h 8728"/>
                              <a:gd name="T84" fmla="*/ 6034 w 6899"/>
                              <a:gd name="T85" fmla="*/ 2154 h 8728"/>
                              <a:gd name="T86" fmla="*/ 6282 w 6899"/>
                              <a:gd name="T87" fmla="*/ 2345 h 8728"/>
                              <a:gd name="T88" fmla="*/ 6528 w 6899"/>
                              <a:gd name="T89" fmla="*/ 2571 h 8728"/>
                              <a:gd name="T90" fmla="*/ 6776 w 6899"/>
                              <a:gd name="T91" fmla="*/ 2836 h 8728"/>
                              <a:gd name="T92" fmla="*/ 6737 w 6899"/>
                              <a:gd name="T93" fmla="*/ 3084 h 8728"/>
                              <a:gd name="T94" fmla="*/ 6424 w 6899"/>
                              <a:gd name="T95" fmla="*/ 3288 h 8728"/>
                              <a:gd name="T96" fmla="*/ 6129 w 6899"/>
                              <a:gd name="T97" fmla="*/ 3501 h 8728"/>
                              <a:gd name="T98" fmla="*/ 5851 w 6899"/>
                              <a:gd name="T99" fmla="*/ 3724 h 8728"/>
                              <a:gd name="T100" fmla="*/ 5587 w 6899"/>
                              <a:gd name="T101" fmla="*/ 3962 h 8728"/>
                              <a:gd name="T102" fmla="*/ 5337 w 6899"/>
                              <a:gd name="T103" fmla="*/ 4218 h 8728"/>
                              <a:gd name="T104" fmla="*/ 5102 w 6899"/>
                              <a:gd name="T105" fmla="*/ 4495 h 8728"/>
                              <a:gd name="T106" fmla="*/ 4880 w 6899"/>
                              <a:gd name="T107" fmla="*/ 4795 h 8728"/>
                              <a:gd name="T108" fmla="*/ 4671 w 6899"/>
                              <a:gd name="T109" fmla="*/ 5122 h 8728"/>
                              <a:gd name="T110" fmla="*/ 4475 w 6899"/>
                              <a:gd name="T111" fmla="*/ 5479 h 8728"/>
                              <a:gd name="T112" fmla="*/ 4288 w 6899"/>
                              <a:gd name="T113" fmla="*/ 5867 h 8728"/>
                              <a:gd name="T114" fmla="*/ 4115 w 6899"/>
                              <a:gd name="T115" fmla="*/ 6293 h 8728"/>
                              <a:gd name="T116" fmla="*/ 3951 w 6899"/>
                              <a:gd name="T117" fmla="*/ 6757 h 8728"/>
                              <a:gd name="T118" fmla="*/ 3797 w 6899"/>
                              <a:gd name="T119" fmla="*/ 7262 h 8728"/>
                              <a:gd name="T120" fmla="*/ 3652 w 6899"/>
                              <a:gd name="T121" fmla="*/ 7813 h 8728"/>
                              <a:gd name="T122" fmla="*/ 3515 w 6899"/>
                              <a:gd name="T123" fmla="*/ 8411 h 8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899" h="8728">
                                <a:moveTo>
                                  <a:pt x="3451" y="8728"/>
                                </a:moveTo>
                                <a:lnTo>
                                  <a:pt x="3384" y="8411"/>
                                </a:lnTo>
                                <a:lnTo>
                                  <a:pt x="3316" y="8105"/>
                                </a:lnTo>
                                <a:lnTo>
                                  <a:pt x="3246" y="7813"/>
                                </a:lnTo>
                                <a:lnTo>
                                  <a:pt x="3175" y="7531"/>
                                </a:lnTo>
                                <a:lnTo>
                                  <a:pt x="3101" y="7262"/>
                                </a:lnTo>
                                <a:lnTo>
                                  <a:pt x="3024" y="7005"/>
                                </a:lnTo>
                                <a:lnTo>
                                  <a:pt x="2947" y="6757"/>
                                </a:lnTo>
                                <a:lnTo>
                                  <a:pt x="2866" y="6520"/>
                                </a:lnTo>
                                <a:lnTo>
                                  <a:pt x="2781" y="6293"/>
                                </a:lnTo>
                                <a:lnTo>
                                  <a:pt x="2697" y="6076"/>
                                </a:lnTo>
                                <a:lnTo>
                                  <a:pt x="2608" y="5867"/>
                                </a:lnTo>
                                <a:lnTo>
                                  <a:pt x="2517" y="5668"/>
                                </a:lnTo>
                                <a:lnTo>
                                  <a:pt x="2423" y="5479"/>
                                </a:lnTo>
                                <a:lnTo>
                                  <a:pt x="2326" y="5297"/>
                                </a:lnTo>
                                <a:lnTo>
                                  <a:pt x="2227" y="5122"/>
                                </a:lnTo>
                                <a:lnTo>
                                  <a:pt x="2125" y="4955"/>
                                </a:lnTo>
                                <a:lnTo>
                                  <a:pt x="2018" y="4795"/>
                                </a:lnTo>
                                <a:lnTo>
                                  <a:pt x="1908" y="4643"/>
                                </a:lnTo>
                                <a:lnTo>
                                  <a:pt x="1796" y="4495"/>
                                </a:lnTo>
                                <a:lnTo>
                                  <a:pt x="1681" y="4354"/>
                                </a:lnTo>
                                <a:lnTo>
                                  <a:pt x="1561" y="4218"/>
                                </a:lnTo>
                                <a:lnTo>
                                  <a:pt x="1438" y="4089"/>
                                </a:lnTo>
                                <a:lnTo>
                                  <a:pt x="1313" y="3962"/>
                                </a:lnTo>
                                <a:lnTo>
                                  <a:pt x="1183" y="3841"/>
                                </a:lnTo>
                                <a:lnTo>
                                  <a:pt x="1049" y="3724"/>
                                </a:lnTo>
                                <a:lnTo>
                                  <a:pt x="911" y="3611"/>
                                </a:lnTo>
                                <a:lnTo>
                                  <a:pt x="770" y="3501"/>
                                </a:lnTo>
                                <a:lnTo>
                                  <a:pt x="624" y="3392"/>
                                </a:lnTo>
                                <a:lnTo>
                                  <a:pt x="475" y="3288"/>
                                </a:lnTo>
                                <a:lnTo>
                                  <a:pt x="321" y="3185"/>
                                </a:lnTo>
                                <a:lnTo>
                                  <a:pt x="162" y="3084"/>
                                </a:lnTo>
                                <a:lnTo>
                                  <a:pt x="0" y="2985"/>
                                </a:lnTo>
                                <a:lnTo>
                                  <a:pt x="123" y="2836"/>
                                </a:lnTo>
                                <a:lnTo>
                                  <a:pt x="245" y="2697"/>
                                </a:lnTo>
                                <a:lnTo>
                                  <a:pt x="368" y="2571"/>
                                </a:lnTo>
                                <a:lnTo>
                                  <a:pt x="493" y="2454"/>
                                </a:lnTo>
                                <a:lnTo>
                                  <a:pt x="615" y="2345"/>
                                </a:lnTo>
                                <a:lnTo>
                                  <a:pt x="739" y="2247"/>
                                </a:lnTo>
                                <a:lnTo>
                                  <a:pt x="861" y="2154"/>
                                </a:lnTo>
                                <a:lnTo>
                                  <a:pt x="984" y="2070"/>
                                </a:lnTo>
                                <a:lnTo>
                                  <a:pt x="1106" y="1991"/>
                                </a:lnTo>
                                <a:lnTo>
                                  <a:pt x="1227" y="1918"/>
                                </a:lnTo>
                                <a:lnTo>
                                  <a:pt x="1347" y="1848"/>
                                </a:lnTo>
                                <a:lnTo>
                                  <a:pt x="1467" y="1782"/>
                                </a:lnTo>
                                <a:lnTo>
                                  <a:pt x="1702" y="1659"/>
                                </a:lnTo>
                                <a:lnTo>
                                  <a:pt x="1932" y="1539"/>
                                </a:lnTo>
                                <a:lnTo>
                                  <a:pt x="2046" y="1480"/>
                                </a:lnTo>
                                <a:lnTo>
                                  <a:pt x="2156" y="1419"/>
                                </a:lnTo>
                                <a:lnTo>
                                  <a:pt x="2264" y="1357"/>
                                </a:lnTo>
                                <a:lnTo>
                                  <a:pt x="2373" y="1291"/>
                                </a:lnTo>
                                <a:lnTo>
                                  <a:pt x="2477" y="1223"/>
                                </a:lnTo>
                                <a:lnTo>
                                  <a:pt x="2580" y="1150"/>
                                </a:lnTo>
                                <a:lnTo>
                                  <a:pt x="2679" y="1071"/>
                                </a:lnTo>
                                <a:lnTo>
                                  <a:pt x="2778" y="986"/>
                                </a:lnTo>
                                <a:lnTo>
                                  <a:pt x="2872" y="896"/>
                                </a:lnTo>
                                <a:lnTo>
                                  <a:pt x="2964" y="797"/>
                                </a:lnTo>
                                <a:lnTo>
                                  <a:pt x="3054" y="690"/>
                                </a:lnTo>
                                <a:lnTo>
                                  <a:pt x="3139" y="573"/>
                                </a:lnTo>
                                <a:lnTo>
                                  <a:pt x="3222" y="447"/>
                                </a:lnTo>
                                <a:lnTo>
                                  <a:pt x="3301" y="309"/>
                                </a:lnTo>
                                <a:lnTo>
                                  <a:pt x="3378" y="162"/>
                                </a:lnTo>
                                <a:lnTo>
                                  <a:pt x="3451" y="0"/>
                                </a:lnTo>
                                <a:lnTo>
                                  <a:pt x="3522" y="162"/>
                                </a:lnTo>
                                <a:lnTo>
                                  <a:pt x="3598" y="309"/>
                                </a:lnTo>
                                <a:lnTo>
                                  <a:pt x="3676" y="447"/>
                                </a:lnTo>
                                <a:lnTo>
                                  <a:pt x="3759" y="573"/>
                                </a:lnTo>
                                <a:lnTo>
                                  <a:pt x="3844" y="690"/>
                                </a:lnTo>
                                <a:lnTo>
                                  <a:pt x="3934" y="797"/>
                                </a:lnTo>
                                <a:lnTo>
                                  <a:pt x="4024" y="896"/>
                                </a:lnTo>
                                <a:lnTo>
                                  <a:pt x="4120" y="986"/>
                                </a:lnTo>
                                <a:lnTo>
                                  <a:pt x="4217" y="1071"/>
                                </a:lnTo>
                                <a:lnTo>
                                  <a:pt x="4316" y="1150"/>
                                </a:lnTo>
                                <a:lnTo>
                                  <a:pt x="4418" y="1223"/>
                                </a:lnTo>
                                <a:lnTo>
                                  <a:pt x="4523" y="1291"/>
                                </a:lnTo>
                                <a:lnTo>
                                  <a:pt x="4630" y="1357"/>
                                </a:lnTo>
                                <a:lnTo>
                                  <a:pt x="4739" y="1419"/>
                                </a:lnTo>
                                <a:lnTo>
                                  <a:pt x="4849" y="1480"/>
                                </a:lnTo>
                                <a:lnTo>
                                  <a:pt x="4963" y="1539"/>
                                </a:lnTo>
                                <a:lnTo>
                                  <a:pt x="5193" y="1659"/>
                                </a:lnTo>
                                <a:lnTo>
                                  <a:pt x="5428" y="1782"/>
                                </a:lnTo>
                                <a:lnTo>
                                  <a:pt x="5548" y="1848"/>
                                </a:lnTo>
                                <a:lnTo>
                                  <a:pt x="5668" y="1918"/>
                                </a:lnTo>
                                <a:lnTo>
                                  <a:pt x="5789" y="1991"/>
                                </a:lnTo>
                                <a:lnTo>
                                  <a:pt x="5912" y="2070"/>
                                </a:lnTo>
                                <a:lnTo>
                                  <a:pt x="6034" y="2154"/>
                                </a:lnTo>
                                <a:lnTo>
                                  <a:pt x="6157" y="2247"/>
                                </a:lnTo>
                                <a:lnTo>
                                  <a:pt x="6282" y="2345"/>
                                </a:lnTo>
                                <a:lnTo>
                                  <a:pt x="6405" y="2454"/>
                                </a:lnTo>
                                <a:lnTo>
                                  <a:pt x="6528" y="2571"/>
                                </a:lnTo>
                                <a:lnTo>
                                  <a:pt x="6653" y="2697"/>
                                </a:lnTo>
                                <a:lnTo>
                                  <a:pt x="6776" y="2836"/>
                                </a:lnTo>
                                <a:lnTo>
                                  <a:pt x="6899" y="2985"/>
                                </a:lnTo>
                                <a:lnTo>
                                  <a:pt x="6737" y="3084"/>
                                </a:lnTo>
                                <a:lnTo>
                                  <a:pt x="6578" y="3185"/>
                                </a:lnTo>
                                <a:lnTo>
                                  <a:pt x="6424" y="3288"/>
                                </a:lnTo>
                                <a:lnTo>
                                  <a:pt x="6275" y="3392"/>
                                </a:lnTo>
                                <a:lnTo>
                                  <a:pt x="6129" y="3501"/>
                                </a:lnTo>
                                <a:lnTo>
                                  <a:pt x="5988" y="3611"/>
                                </a:lnTo>
                                <a:lnTo>
                                  <a:pt x="5851" y="3724"/>
                                </a:lnTo>
                                <a:lnTo>
                                  <a:pt x="5716" y="3841"/>
                                </a:lnTo>
                                <a:lnTo>
                                  <a:pt x="5587" y="3962"/>
                                </a:lnTo>
                                <a:lnTo>
                                  <a:pt x="5460" y="4089"/>
                                </a:lnTo>
                                <a:lnTo>
                                  <a:pt x="5337" y="4218"/>
                                </a:lnTo>
                                <a:lnTo>
                                  <a:pt x="5217" y="4354"/>
                                </a:lnTo>
                                <a:lnTo>
                                  <a:pt x="5102" y="4495"/>
                                </a:lnTo>
                                <a:lnTo>
                                  <a:pt x="4990" y="4643"/>
                                </a:lnTo>
                                <a:lnTo>
                                  <a:pt x="4880" y="4795"/>
                                </a:lnTo>
                                <a:lnTo>
                                  <a:pt x="4775" y="4955"/>
                                </a:lnTo>
                                <a:lnTo>
                                  <a:pt x="4671" y="5122"/>
                                </a:lnTo>
                                <a:lnTo>
                                  <a:pt x="4572" y="5297"/>
                                </a:lnTo>
                                <a:lnTo>
                                  <a:pt x="4475" y="5479"/>
                                </a:lnTo>
                                <a:lnTo>
                                  <a:pt x="4381" y="5668"/>
                                </a:lnTo>
                                <a:lnTo>
                                  <a:pt x="4288" y="5867"/>
                                </a:lnTo>
                                <a:lnTo>
                                  <a:pt x="4201" y="6076"/>
                                </a:lnTo>
                                <a:lnTo>
                                  <a:pt x="4115" y="6293"/>
                                </a:lnTo>
                                <a:lnTo>
                                  <a:pt x="4032" y="6520"/>
                                </a:lnTo>
                                <a:lnTo>
                                  <a:pt x="3951" y="6757"/>
                                </a:lnTo>
                                <a:lnTo>
                                  <a:pt x="3874" y="7005"/>
                                </a:lnTo>
                                <a:lnTo>
                                  <a:pt x="3797" y="7262"/>
                                </a:lnTo>
                                <a:lnTo>
                                  <a:pt x="3724" y="7531"/>
                                </a:lnTo>
                                <a:lnTo>
                                  <a:pt x="3652" y="7813"/>
                                </a:lnTo>
                                <a:lnTo>
                                  <a:pt x="3583" y="8105"/>
                                </a:lnTo>
                                <a:lnTo>
                                  <a:pt x="3515" y="8411"/>
                                </a:lnTo>
                                <a:lnTo>
                                  <a:pt x="3451" y="8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7698" y="5716"/>
                            <a:ext cx="222" cy="142"/>
                          </a:xfrm>
                          <a:custGeom>
                            <a:avLst/>
                            <a:gdLst>
                              <a:gd name="T0" fmla="*/ 7486 w 7800"/>
                              <a:gd name="T1" fmla="*/ 5577 h 6159"/>
                              <a:gd name="T2" fmla="*/ 6891 w 7800"/>
                              <a:gd name="T3" fmla="*/ 5430 h 6159"/>
                              <a:gd name="T4" fmla="*/ 6333 w 7800"/>
                              <a:gd name="T5" fmla="*/ 5313 h 6159"/>
                              <a:gd name="T6" fmla="*/ 5812 w 7800"/>
                              <a:gd name="T7" fmla="*/ 5224 h 6159"/>
                              <a:gd name="T8" fmla="*/ 5324 w 7800"/>
                              <a:gd name="T9" fmla="*/ 5161 h 6159"/>
                              <a:gd name="T10" fmla="*/ 4865 w 7800"/>
                              <a:gd name="T11" fmla="*/ 5127 h 6159"/>
                              <a:gd name="T12" fmla="*/ 4434 w 7800"/>
                              <a:gd name="T13" fmla="*/ 5117 h 6159"/>
                              <a:gd name="T14" fmla="*/ 4027 w 7800"/>
                              <a:gd name="T15" fmla="*/ 5132 h 6159"/>
                              <a:gd name="T16" fmla="*/ 3642 w 7800"/>
                              <a:gd name="T17" fmla="*/ 5171 h 6159"/>
                              <a:gd name="T18" fmla="*/ 3274 w 7800"/>
                              <a:gd name="T19" fmla="*/ 5234 h 6159"/>
                              <a:gd name="T20" fmla="*/ 2920 w 7800"/>
                              <a:gd name="T21" fmla="*/ 5320 h 6159"/>
                              <a:gd name="T22" fmla="*/ 2580 w 7800"/>
                              <a:gd name="T23" fmla="*/ 5427 h 6159"/>
                              <a:gd name="T24" fmla="*/ 2248 w 7800"/>
                              <a:gd name="T25" fmla="*/ 5555 h 6159"/>
                              <a:gd name="T26" fmla="*/ 1922 w 7800"/>
                              <a:gd name="T27" fmla="*/ 5704 h 6159"/>
                              <a:gd name="T28" fmla="*/ 1601 w 7800"/>
                              <a:gd name="T29" fmla="*/ 5872 h 6159"/>
                              <a:gd name="T30" fmla="*/ 1280 w 7800"/>
                              <a:gd name="T31" fmla="*/ 6060 h 6159"/>
                              <a:gd name="T32" fmla="*/ 1039 w 7800"/>
                              <a:gd name="T33" fmla="*/ 5984 h 6159"/>
                              <a:gd name="T34" fmla="*/ 912 w 7800"/>
                              <a:gd name="T35" fmla="*/ 5645 h 6159"/>
                              <a:gd name="T36" fmla="*/ 822 w 7800"/>
                              <a:gd name="T37" fmla="*/ 5323 h 6159"/>
                              <a:gd name="T38" fmla="*/ 762 w 7800"/>
                              <a:gd name="T39" fmla="*/ 5018 h 6159"/>
                              <a:gd name="T40" fmla="*/ 724 w 7800"/>
                              <a:gd name="T41" fmla="*/ 4725 h 6159"/>
                              <a:gd name="T42" fmla="*/ 705 w 7800"/>
                              <a:gd name="T43" fmla="*/ 4446 h 6159"/>
                              <a:gd name="T44" fmla="*/ 695 w 7800"/>
                              <a:gd name="T45" fmla="*/ 4043 h 6159"/>
                              <a:gd name="T46" fmla="*/ 690 w 7800"/>
                              <a:gd name="T47" fmla="*/ 3658 h 6159"/>
                              <a:gd name="T48" fmla="*/ 679 w 7800"/>
                              <a:gd name="T49" fmla="*/ 3405 h 6159"/>
                              <a:gd name="T50" fmla="*/ 655 w 7800"/>
                              <a:gd name="T51" fmla="*/ 3155 h 6159"/>
                              <a:gd name="T52" fmla="*/ 609 w 7800"/>
                              <a:gd name="T53" fmla="*/ 2906 h 6159"/>
                              <a:gd name="T54" fmla="*/ 538 w 7800"/>
                              <a:gd name="T55" fmla="*/ 2655 h 6159"/>
                              <a:gd name="T56" fmla="*/ 436 w 7800"/>
                              <a:gd name="T57" fmla="*/ 2400 h 6159"/>
                              <a:gd name="T58" fmla="*/ 295 w 7800"/>
                              <a:gd name="T59" fmla="*/ 2140 h 6159"/>
                              <a:gd name="T60" fmla="*/ 110 w 7800"/>
                              <a:gd name="T61" fmla="*/ 1872 h 6159"/>
                              <a:gd name="T62" fmla="*/ 175 w 7800"/>
                              <a:gd name="T63" fmla="*/ 1743 h 6159"/>
                              <a:gd name="T64" fmla="*/ 501 w 7800"/>
                              <a:gd name="T65" fmla="*/ 1735 h 6159"/>
                              <a:gd name="T66" fmla="*/ 792 w 7800"/>
                              <a:gd name="T67" fmla="*/ 1694 h 6159"/>
                              <a:gd name="T68" fmla="*/ 1057 w 7800"/>
                              <a:gd name="T69" fmla="*/ 1624 h 6159"/>
                              <a:gd name="T70" fmla="*/ 1300 w 7800"/>
                              <a:gd name="T71" fmla="*/ 1534 h 6159"/>
                              <a:gd name="T72" fmla="*/ 1527 w 7800"/>
                              <a:gd name="T73" fmla="*/ 1420 h 6159"/>
                              <a:gd name="T74" fmla="*/ 1742 w 7800"/>
                              <a:gd name="T75" fmla="*/ 1292 h 6159"/>
                              <a:gd name="T76" fmla="*/ 1951 w 7800"/>
                              <a:gd name="T77" fmla="*/ 1151 h 6159"/>
                              <a:gd name="T78" fmla="*/ 2264 w 7800"/>
                              <a:gd name="T79" fmla="*/ 926 h 6159"/>
                              <a:gd name="T80" fmla="*/ 2593 w 7800"/>
                              <a:gd name="T81" fmla="*/ 695 h 6159"/>
                              <a:gd name="T82" fmla="*/ 2830 w 7800"/>
                              <a:gd name="T83" fmla="*/ 544 h 6159"/>
                              <a:gd name="T84" fmla="*/ 3086 w 7800"/>
                              <a:gd name="T85" fmla="*/ 398 h 6159"/>
                              <a:gd name="T86" fmla="*/ 3368 w 7800"/>
                              <a:gd name="T87" fmla="*/ 264 h 6159"/>
                              <a:gd name="T88" fmla="*/ 3680 w 7800"/>
                              <a:gd name="T89" fmla="*/ 144 h 6159"/>
                              <a:gd name="T90" fmla="*/ 4029 w 7800"/>
                              <a:gd name="T91" fmla="*/ 43 h 6159"/>
                              <a:gd name="T92" fmla="*/ 4233 w 7800"/>
                              <a:gd name="T93" fmla="*/ 189 h 6159"/>
                              <a:gd name="T94" fmla="*/ 4275 w 7800"/>
                              <a:gd name="T95" fmla="*/ 558 h 6159"/>
                              <a:gd name="T96" fmla="*/ 4332 w 7800"/>
                              <a:gd name="T97" fmla="*/ 918 h 6159"/>
                              <a:gd name="T98" fmla="*/ 4406 w 7800"/>
                              <a:gd name="T99" fmla="*/ 1268 h 6159"/>
                              <a:gd name="T100" fmla="*/ 4500 w 7800"/>
                              <a:gd name="T101" fmla="*/ 1611 h 6159"/>
                              <a:gd name="T102" fmla="*/ 4617 w 7800"/>
                              <a:gd name="T103" fmla="*/ 1948 h 6159"/>
                              <a:gd name="T104" fmla="*/ 4758 w 7800"/>
                              <a:gd name="T105" fmla="*/ 2282 h 6159"/>
                              <a:gd name="T106" fmla="*/ 4927 w 7800"/>
                              <a:gd name="T107" fmla="*/ 2616 h 6159"/>
                              <a:gd name="T108" fmla="*/ 5124 w 7800"/>
                              <a:gd name="T109" fmla="*/ 2950 h 6159"/>
                              <a:gd name="T110" fmla="*/ 5356 w 7800"/>
                              <a:gd name="T111" fmla="*/ 3285 h 6159"/>
                              <a:gd name="T112" fmla="*/ 5620 w 7800"/>
                              <a:gd name="T113" fmla="*/ 3625 h 6159"/>
                              <a:gd name="T114" fmla="*/ 5922 w 7800"/>
                              <a:gd name="T115" fmla="*/ 3973 h 6159"/>
                              <a:gd name="T116" fmla="*/ 6262 w 7800"/>
                              <a:gd name="T117" fmla="*/ 4327 h 6159"/>
                              <a:gd name="T118" fmla="*/ 6646 w 7800"/>
                              <a:gd name="T119" fmla="*/ 4693 h 6159"/>
                              <a:gd name="T120" fmla="*/ 7072 w 7800"/>
                              <a:gd name="T121" fmla="*/ 5069 h 6159"/>
                              <a:gd name="T122" fmla="*/ 7546 w 7800"/>
                              <a:gd name="T123" fmla="*/ 5461 h 6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800" h="6159">
                                <a:moveTo>
                                  <a:pt x="7800" y="5660"/>
                                </a:moveTo>
                                <a:lnTo>
                                  <a:pt x="7486" y="5577"/>
                                </a:lnTo>
                                <a:lnTo>
                                  <a:pt x="7183" y="5499"/>
                                </a:lnTo>
                                <a:lnTo>
                                  <a:pt x="6891" y="5430"/>
                                </a:lnTo>
                                <a:lnTo>
                                  <a:pt x="6607" y="5368"/>
                                </a:lnTo>
                                <a:lnTo>
                                  <a:pt x="6333" y="5313"/>
                                </a:lnTo>
                                <a:lnTo>
                                  <a:pt x="6068" y="5265"/>
                                </a:lnTo>
                                <a:lnTo>
                                  <a:pt x="5812" y="5224"/>
                                </a:lnTo>
                                <a:lnTo>
                                  <a:pt x="5564" y="5188"/>
                                </a:lnTo>
                                <a:lnTo>
                                  <a:pt x="5324" y="5161"/>
                                </a:lnTo>
                                <a:lnTo>
                                  <a:pt x="5090" y="5140"/>
                                </a:lnTo>
                                <a:lnTo>
                                  <a:pt x="4865" y="5127"/>
                                </a:lnTo>
                                <a:lnTo>
                                  <a:pt x="4646" y="5117"/>
                                </a:lnTo>
                                <a:lnTo>
                                  <a:pt x="4434" y="5117"/>
                                </a:lnTo>
                                <a:lnTo>
                                  <a:pt x="4228" y="5120"/>
                                </a:lnTo>
                                <a:lnTo>
                                  <a:pt x="4027" y="5132"/>
                                </a:lnTo>
                                <a:lnTo>
                                  <a:pt x="3831" y="5148"/>
                                </a:lnTo>
                                <a:lnTo>
                                  <a:pt x="3642" y="5171"/>
                                </a:lnTo>
                                <a:lnTo>
                                  <a:pt x="3455" y="5200"/>
                                </a:lnTo>
                                <a:lnTo>
                                  <a:pt x="3274" y="5234"/>
                                </a:lnTo>
                                <a:lnTo>
                                  <a:pt x="3095" y="5274"/>
                                </a:lnTo>
                                <a:lnTo>
                                  <a:pt x="2920" y="5320"/>
                                </a:lnTo>
                                <a:lnTo>
                                  <a:pt x="2749" y="5370"/>
                                </a:lnTo>
                                <a:lnTo>
                                  <a:pt x="2580" y="5427"/>
                                </a:lnTo>
                                <a:lnTo>
                                  <a:pt x="2413" y="5488"/>
                                </a:lnTo>
                                <a:lnTo>
                                  <a:pt x="2248" y="5555"/>
                                </a:lnTo>
                                <a:lnTo>
                                  <a:pt x="2086" y="5627"/>
                                </a:lnTo>
                                <a:lnTo>
                                  <a:pt x="1922" y="5704"/>
                                </a:lnTo>
                                <a:lnTo>
                                  <a:pt x="1762" y="5786"/>
                                </a:lnTo>
                                <a:lnTo>
                                  <a:pt x="1601" y="5872"/>
                                </a:lnTo>
                                <a:lnTo>
                                  <a:pt x="1441" y="5963"/>
                                </a:lnTo>
                                <a:lnTo>
                                  <a:pt x="1280" y="6060"/>
                                </a:lnTo>
                                <a:lnTo>
                                  <a:pt x="1118" y="6159"/>
                                </a:lnTo>
                                <a:lnTo>
                                  <a:pt x="1039" y="5984"/>
                                </a:lnTo>
                                <a:lnTo>
                                  <a:pt x="971" y="5812"/>
                                </a:lnTo>
                                <a:lnTo>
                                  <a:pt x="912" y="5645"/>
                                </a:lnTo>
                                <a:lnTo>
                                  <a:pt x="864" y="5482"/>
                                </a:lnTo>
                                <a:lnTo>
                                  <a:pt x="822" y="5323"/>
                                </a:lnTo>
                                <a:lnTo>
                                  <a:pt x="789" y="5169"/>
                                </a:lnTo>
                                <a:lnTo>
                                  <a:pt x="762" y="5018"/>
                                </a:lnTo>
                                <a:lnTo>
                                  <a:pt x="741" y="4869"/>
                                </a:lnTo>
                                <a:lnTo>
                                  <a:pt x="724" y="4725"/>
                                </a:lnTo>
                                <a:lnTo>
                                  <a:pt x="715" y="4584"/>
                                </a:lnTo>
                                <a:lnTo>
                                  <a:pt x="705" y="4446"/>
                                </a:lnTo>
                                <a:lnTo>
                                  <a:pt x="700" y="4309"/>
                                </a:lnTo>
                                <a:lnTo>
                                  <a:pt x="695" y="4043"/>
                                </a:lnTo>
                                <a:lnTo>
                                  <a:pt x="694" y="3784"/>
                                </a:lnTo>
                                <a:lnTo>
                                  <a:pt x="690" y="3658"/>
                                </a:lnTo>
                                <a:lnTo>
                                  <a:pt x="686" y="3531"/>
                                </a:lnTo>
                                <a:lnTo>
                                  <a:pt x="679" y="3405"/>
                                </a:lnTo>
                                <a:lnTo>
                                  <a:pt x="669" y="3280"/>
                                </a:lnTo>
                                <a:lnTo>
                                  <a:pt x="655" y="3155"/>
                                </a:lnTo>
                                <a:lnTo>
                                  <a:pt x="635" y="3031"/>
                                </a:lnTo>
                                <a:lnTo>
                                  <a:pt x="609" y="2906"/>
                                </a:lnTo>
                                <a:lnTo>
                                  <a:pt x="579" y="2780"/>
                                </a:lnTo>
                                <a:lnTo>
                                  <a:pt x="538" y="2655"/>
                                </a:lnTo>
                                <a:lnTo>
                                  <a:pt x="493" y="2528"/>
                                </a:lnTo>
                                <a:lnTo>
                                  <a:pt x="436" y="2400"/>
                                </a:lnTo>
                                <a:lnTo>
                                  <a:pt x="371" y="2271"/>
                                </a:lnTo>
                                <a:lnTo>
                                  <a:pt x="295" y="2140"/>
                                </a:lnTo>
                                <a:lnTo>
                                  <a:pt x="209" y="2007"/>
                                </a:lnTo>
                                <a:lnTo>
                                  <a:pt x="110" y="1872"/>
                                </a:lnTo>
                                <a:lnTo>
                                  <a:pt x="0" y="1735"/>
                                </a:lnTo>
                                <a:lnTo>
                                  <a:pt x="175" y="1743"/>
                                </a:lnTo>
                                <a:lnTo>
                                  <a:pt x="342" y="1743"/>
                                </a:lnTo>
                                <a:lnTo>
                                  <a:pt x="501" y="1735"/>
                                </a:lnTo>
                                <a:lnTo>
                                  <a:pt x="650" y="1717"/>
                                </a:lnTo>
                                <a:lnTo>
                                  <a:pt x="792" y="1694"/>
                                </a:lnTo>
                                <a:lnTo>
                                  <a:pt x="927" y="1662"/>
                                </a:lnTo>
                                <a:lnTo>
                                  <a:pt x="1057" y="1624"/>
                                </a:lnTo>
                                <a:lnTo>
                                  <a:pt x="1181" y="1582"/>
                                </a:lnTo>
                                <a:lnTo>
                                  <a:pt x="1300" y="1534"/>
                                </a:lnTo>
                                <a:lnTo>
                                  <a:pt x="1415" y="1479"/>
                                </a:lnTo>
                                <a:lnTo>
                                  <a:pt x="1527" y="1420"/>
                                </a:lnTo>
                                <a:lnTo>
                                  <a:pt x="1635" y="1359"/>
                                </a:lnTo>
                                <a:lnTo>
                                  <a:pt x="1742" y="1292"/>
                                </a:lnTo>
                                <a:lnTo>
                                  <a:pt x="1847" y="1224"/>
                                </a:lnTo>
                                <a:lnTo>
                                  <a:pt x="1951" y="1151"/>
                                </a:lnTo>
                                <a:lnTo>
                                  <a:pt x="2055" y="1079"/>
                                </a:lnTo>
                                <a:lnTo>
                                  <a:pt x="2264" y="926"/>
                                </a:lnTo>
                                <a:lnTo>
                                  <a:pt x="2481" y="772"/>
                                </a:lnTo>
                                <a:lnTo>
                                  <a:pt x="2593" y="695"/>
                                </a:lnTo>
                                <a:lnTo>
                                  <a:pt x="2710" y="618"/>
                                </a:lnTo>
                                <a:lnTo>
                                  <a:pt x="2830" y="544"/>
                                </a:lnTo>
                                <a:lnTo>
                                  <a:pt x="2956" y="469"/>
                                </a:lnTo>
                                <a:lnTo>
                                  <a:pt x="3086" y="398"/>
                                </a:lnTo>
                                <a:lnTo>
                                  <a:pt x="3223" y="330"/>
                                </a:lnTo>
                                <a:lnTo>
                                  <a:pt x="3368" y="264"/>
                                </a:lnTo>
                                <a:lnTo>
                                  <a:pt x="3520" y="202"/>
                                </a:lnTo>
                                <a:lnTo>
                                  <a:pt x="3680" y="144"/>
                                </a:lnTo>
                                <a:lnTo>
                                  <a:pt x="3851" y="92"/>
                                </a:lnTo>
                                <a:lnTo>
                                  <a:pt x="4029" y="43"/>
                                </a:lnTo>
                                <a:lnTo>
                                  <a:pt x="4218" y="0"/>
                                </a:lnTo>
                                <a:lnTo>
                                  <a:pt x="4233" y="189"/>
                                </a:lnTo>
                                <a:lnTo>
                                  <a:pt x="4252" y="375"/>
                                </a:lnTo>
                                <a:lnTo>
                                  <a:pt x="4275" y="558"/>
                                </a:lnTo>
                                <a:lnTo>
                                  <a:pt x="4301" y="740"/>
                                </a:lnTo>
                                <a:lnTo>
                                  <a:pt x="4332" y="918"/>
                                </a:lnTo>
                                <a:lnTo>
                                  <a:pt x="4366" y="1093"/>
                                </a:lnTo>
                                <a:lnTo>
                                  <a:pt x="4406" y="1268"/>
                                </a:lnTo>
                                <a:lnTo>
                                  <a:pt x="4450" y="1440"/>
                                </a:lnTo>
                                <a:lnTo>
                                  <a:pt x="4500" y="1611"/>
                                </a:lnTo>
                                <a:lnTo>
                                  <a:pt x="4556" y="1780"/>
                                </a:lnTo>
                                <a:lnTo>
                                  <a:pt x="4617" y="1948"/>
                                </a:lnTo>
                                <a:lnTo>
                                  <a:pt x="4684" y="2115"/>
                                </a:lnTo>
                                <a:lnTo>
                                  <a:pt x="4758" y="2282"/>
                                </a:lnTo>
                                <a:lnTo>
                                  <a:pt x="4839" y="2449"/>
                                </a:lnTo>
                                <a:lnTo>
                                  <a:pt x="4927" y="2616"/>
                                </a:lnTo>
                                <a:lnTo>
                                  <a:pt x="5022" y="2781"/>
                                </a:lnTo>
                                <a:lnTo>
                                  <a:pt x="5124" y="2950"/>
                                </a:lnTo>
                                <a:lnTo>
                                  <a:pt x="5236" y="3116"/>
                                </a:lnTo>
                                <a:lnTo>
                                  <a:pt x="5356" y="3285"/>
                                </a:lnTo>
                                <a:lnTo>
                                  <a:pt x="5484" y="3455"/>
                                </a:lnTo>
                                <a:lnTo>
                                  <a:pt x="5620" y="3625"/>
                                </a:lnTo>
                                <a:lnTo>
                                  <a:pt x="5766" y="3798"/>
                                </a:lnTo>
                                <a:lnTo>
                                  <a:pt x="5922" y="3973"/>
                                </a:lnTo>
                                <a:lnTo>
                                  <a:pt x="6087" y="4148"/>
                                </a:lnTo>
                                <a:lnTo>
                                  <a:pt x="6262" y="4327"/>
                                </a:lnTo>
                                <a:lnTo>
                                  <a:pt x="6448" y="4508"/>
                                </a:lnTo>
                                <a:lnTo>
                                  <a:pt x="6646" y="4693"/>
                                </a:lnTo>
                                <a:lnTo>
                                  <a:pt x="6854" y="4879"/>
                                </a:lnTo>
                                <a:lnTo>
                                  <a:pt x="7072" y="5069"/>
                                </a:lnTo>
                                <a:lnTo>
                                  <a:pt x="7302" y="5263"/>
                                </a:lnTo>
                                <a:lnTo>
                                  <a:pt x="7546" y="5461"/>
                                </a:lnTo>
                                <a:lnTo>
                                  <a:pt x="7800" y="5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920" y="5716"/>
                            <a:ext cx="221" cy="142"/>
                          </a:xfrm>
                          <a:custGeom>
                            <a:avLst/>
                            <a:gdLst>
                              <a:gd name="T0" fmla="*/ 313 w 7797"/>
                              <a:gd name="T1" fmla="*/ 5576 h 6163"/>
                              <a:gd name="T2" fmla="*/ 909 w 7797"/>
                              <a:gd name="T3" fmla="*/ 5429 h 6163"/>
                              <a:gd name="T4" fmla="*/ 1465 w 7797"/>
                              <a:gd name="T5" fmla="*/ 5312 h 6163"/>
                              <a:gd name="T6" fmla="*/ 1987 w 7797"/>
                              <a:gd name="T7" fmla="*/ 5223 h 6163"/>
                              <a:gd name="T8" fmla="*/ 2475 w 7797"/>
                              <a:gd name="T9" fmla="*/ 5162 h 6163"/>
                              <a:gd name="T10" fmla="*/ 2932 w 7797"/>
                              <a:gd name="T11" fmla="*/ 5126 h 6163"/>
                              <a:gd name="T12" fmla="*/ 3363 w 7797"/>
                              <a:gd name="T13" fmla="*/ 5116 h 6163"/>
                              <a:gd name="T14" fmla="*/ 3770 w 7797"/>
                              <a:gd name="T15" fmla="*/ 5132 h 6163"/>
                              <a:gd name="T16" fmla="*/ 4157 w 7797"/>
                              <a:gd name="T17" fmla="*/ 5171 h 6163"/>
                              <a:gd name="T18" fmla="*/ 4523 w 7797"/>
                              <a:gd name="T19" fmla="*/ 5234 h 6163"/>
                              <a:gd name="T20" fmla="*/ 4877 w 7797"/>
                              <a:gd name="T21" fmla="*/ 5320 h 6163"/>
                              <a:gd name="T22" fmla="*/ 5217 w 7797"/>
                              <a:gd name="T23" fmla="*/ 5429 h 6163"/>
                              <a:gd name="T24" fmla="*/ 5548 w 7797"/>
                              <a:gd name="T25" fmla="*/ 5557 h 6163"/>
                              <a:gd name="T26" fmla="*/ 5873 w 7797"/>
                              <a:gd name="T27" fmla="*/ 5706 h 6163"/>
                              <a:gd name="T28" fmla="*/ 6196 w 7797"/>
                              <a:gd name="T29" fmla="*/ 5874 h 6163"/>
                              <a:gd name="T30" fmla="*/ 6517 w 7797"/>
                              <a:gd name="T31" fmla="*/ 6062 h 6163"/>
                              <a:gd name="T32" fmla="*/ 6757 w 7797"/>
                              <a:gd name="T33" fmla="*/ 5986 h 6163"/>
                              <a:gd name="T34" fmla="*/ 6883 w 7797"/>
                              <a:gd name="T35" fmla="*/ 5646 h 6163"/>
                              <a:gd name="T36" fmla="*/ 6972 w 7797"/>
                              <a:gd name="T37" fmla="*/ 5324 h 6163"/>
                              <a:gd name="T38" fmla="*/ 7034 w 7797"/>
                              <a:gd name="T39" fmla="*/ 5017 h 6163"/>
                              <a:gd name="T40" fmla="*/ 7071 w 7797"/>
                              <a:gd name="T41" fmla="*/ 4724 h 6163"/>
                              <a:gd name="T42" fmla="*/ 7089 w 7797"/>
                              <a:gd name="T43" fmla="*/ 4444 h 6163"/>
                              <a:gd name="T44" fmla="*/ 7100 w 7797"/>
                              <a:gd name="T45" fmla="*/ 4042 h 6163"/>
                              <a:gd name="T46" fmla="*/ 7105 w 7797"/>
                              <a:gd name="T47" fmla="*/ 3655 h 6163"/>
                              <a:gd name="T48" fmla="*/ 7116 w 7797"/>
                              <a:gd name="T49" fmla="*/ 3404 h 6163"/>
                              <a:gd name="T50" fmla="*/ 7141 w 7797"/>
                              <a:gd name="T51" fmla="*/ 3154 h 6163"/>
                              <a:gd name="T52" fmla="*/ 7186 w 7797"/>
                              <a:gd name="T53" fmla="*/ 2905 h 6163"/>
                              <a:gd name="T54" fmla="*/ 7257 w 7797"/>
                              <a:gd name="T55" fmla="*/ 2655 h 6163"/>
                              <a:gd name="T56" fmla="*/ 7359 w 7797"/>
                              <a:gd name="T57" fmla="*/ 2401 h 6163"/>
                              <a:gd name="T58" fmla="*/ 7500 w 7797"/>
                              <a:gd name="T59" fmla="*/ 2142 h 6163"/>
                              <a:gd name="T60" fmla="*/ 7685 w 7797"/>
                              <a:gd name="T61" fmla="*/ 1876 h 6163"/>
                              <a:gd name="T62" fmla="*/ 7620 w 7797"/>
                              <a:gd name="T63" fmla="*/ 1747 h 6163"/>
                              <a:gd name="T64" fmla="*/ 7296 w 7797"/>
                              <a:gd name="T65" fmla="*/ 1737 h 6163"/>
                              <a:gd name="T66" fmla="*/ 7005 w 7797"/>
                              <a:gd name="T67" fmla="*/ 1696 h 6163"/>
                              <a:gd name="T68" fmla="*/ 6739 w 7797"/>
                              <a:gd name="T69" fmla="*/ 1627 h 6163"/>
                              <a:gd name="T70" fmla="*/ 6496 w 7797"/>
                              <a:gd name="T71" fmla="*/ 1534 h 6163"/>
                              <a:gd name="T72" fmla="*/ 6269 w 7797"/>
                              <a:gd name="T73" fmla="*/ 1423 h 6163"/>
                              <a:gd name="T74" fmla="*/ 6053 w 7797"/>
                              <a:gd name="T75" fmla="*/ 1293 h 6163"/>
                              <a:gd name="T76" fmla="*/ 5844 w 7797"/>
                              <a:gd name="T77" fmla="*/ 1152 h 6163"/>
                              <a:gd name="T78" fmla="*/ 5531 w 7797"/>
                              <a:gd name="T79" fmla="*/ 927 h 6163"/>
                              <a:gd name="T80" fmla="*/ 5202 w 7797"/>
                              <a:gd name="T81" fmla="*/ 695 h 6163"/>
                              <a:gd name="T82" fmla="*/ 4966 w 7797"/>
                              <a:gd name="T83" fmla="*/ 543 h 6163"/>
                              <a:gd name="T84" fmla="*/ 4708 w 7797"/>
                              <a:gd name="T85" fmla="*/ 399 h 6163"/>
                              <a:gd name="T86" fmla="*/ 4426 w 7797"/>
                              <a:gd name="T87" fmla="*/ 264 h 6163"/>
                              <a:gd name="T88" fmla="*/ 4113 w 7797"/>
                              <a:gd name="T89" fmla="*/ 144 h 6163"/>
                              <a:gd name="T90" fmla="*/ 3767 w 7797"/>
                              <a:gd name="T91" fmla="*/ 42 h 6163"/>
                              <a:gd name="T92" fmla="*/ 3561 w 7797"/>
                              <a:gd name="T93" fmla="*/ 190 h 6163"/>
                              <a:gd name="T94" fmla="*/ 3520 w 7797"/>
                              <a:gd name="T95" fmla="*/ 559 h 6163"/>
                              <a:gd name="T96" fmla="*/ 3463 w 7797"/>
                              <a:gd name="T97" fmla="*/ 919 h 6163"/>
                              <a:gd name="T98" fmla="*/ 3389 w 7797"/>
                              <a:gd name="T99" fmla="*/ 1269 h 6163"/>
                              <a:gd name="T100" fmla="*/ 3295 w 7797"/>
                              <a:gd name="T101" fmla="*/ 1610 h 6163"/>
                              <a:gd name="T102" fmla="*/ 3180 w 7797"/>
                              <a:gd name="T103" fmla="*/ 1949 h 6163"/>
                              <a:gd name="T104" fmla="*/ 3037 w 7797"/>
                              <a:gd name="T105" fmla="*/ 2283 h 6163"/>
                              <a:gd name="T106" fmla="*/ 2870 w 7797"/>
                              <a:gd name="T107" fmla="*/ 2615 h 6163"/>
                              <a:gd name="T108" fmla="*/ 2671 w 7797"/>
                              <a:gd name="T109" fmla="*/ 2949 h 6163"/>
                              <a:gd name="T110" fmla="*/ 2441 w 7797"/>
                              <a:gd name="T111" fmla="*/ 3284 h 6163"/>
                              <a:gd name="T112" fmla="*/ 2177 w 7797"/>
                              <a:gd name="T113" fmla="*/ 3624 h 6163"/>
                              <a:gd name="T114" fmla="*/ 1875 w 7797"/>
                              <a:gd name="T115" fmla="*/ 3971 h 6163"/>
                              <a:gd name="T116" fmla="*/ 1535 w 7797"/>
                              <a:gd name="T117" fmla="*/ 4326 h 6163"/>
                              <a:gd name="T118" fmla="*/ 1152 w 7797"/>
                              <a:gd name="T119" fmla="*/ 4690 h 6163"/>
                              <a:gd name="T120" fmla="*/ 726 w 7797"/>
                              <a:gd name="T121" fmla="*/ 5068 h 6163"/>
                              <a:gd name="T122" fmla="*/ 255 w 7797"/>
                              <a:gd name="T123" fmla="*/ 5458 h 6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797" h="6163">
                                <a:moveTo>
                                  <a:pt x="0" y="5659"/>
                                </a:moveTo>
                                <a:lnTo>
                                  <a:pt x="313" y="5576"/>
                                </a:lnTo>
                                <a:lnTo>
                                  <a:pt x="616" y="5498"/>
                                </a:lnTo>
                                <a:lnTo>
                                  <a:pt x="909" y="5429"/>
                                </a:lnTo>
                                <a:lnTo>
                                  <a:pt x="1191" y="5367"/>
                                </a:lnTo>
                                <a:lnTo>
                                  <a:pt x="1465" y="5312"/>
                                </a:lnTo>
                                <a:lnTo>
                                  <a:pt x="1731" y="5264"/>
                                </a:lnTo>
                                <a:lnTo>
                                  <a:pt x="1987" y="5223"/>
                                </a:lnTo>
                                <a:lnTo>
                                  <a:pt x="2235" y="5189"/>
                                </a:lnTo>
                                <a:lnTo>
                                  <a:pt x="2475" y="5162"/>
                                </a:lnTo>
                                <a:lnTo>
                                  <a:pt x="2707" y="5140"/>
                                </a:lnTo>
                                <a:lnTo>
                                  <a:pt x="2932" y="5126"/>
                                </a:lnTo>
                                <a:lnTo>
                                  <a:pt x="3152" y="5118"/>
                                </a:lnTo>
                                <a:lnTo>
                                  <a:pt x="3363" y="5116"/>
                                </a:lnTo>
                                <a:lnTo>
                                  <a:pt x="3570" y="5121"/>
                                </a:lnTo>
                                <a:lnTo>
                                  <a:pt x="3770" y="5132"/>
                                </a:lnTo>
                                <a:lnTo>
                                  <a:pt x="3966" y="5149"/>
                                </a:lnTo>
                                <a:lnTo>
                                  <a:pt x="4157" y="5171"/>
                                </a:lnTo>
                                <a:lnTo>
                                  <a:pt x="4342" y="5200"/>
                                </a:lnTo>
                                <a:lnTo>
                                  <a:pt x="4523" y="5234"/>
                                </a:lnTo>
                                <a:lnTo>
                                  <a:pt x="4702" y="5275"/>
                                </a:lnTo>
                                <a:lnTo>
                                  <a:pt x="4877" y="5320"/>
                                </a:lnTo>
                                <a:lnTo>
                                  <a:pt x="5048" y="5372"/>
                                </a:lnTo>
                                <a:lnTo>
                                  <a:pt x="5217" y="5429"/>
                                </a:lnTo>
                                <a:lnTo>
                                  <a:pt x="5384" y="5490"/>
                                </a:lnTo>
                                <a:lnTo>
                                  <a:pt x="5548" y="5557"/>
                                </a:lnTo>
                                <a:lnTo>
                                  <a:pt x="5711" y="5630"/>
                                </a:lnTo>
                                <a:lnTo>
                                  <a:pt x="5873" y="5706"/>
                                </a:lnTo>
                                <a:lnTo>
                                  <a:pt x="6035" y="5788"/>
                                </a:lnTo>
                                <a:lnTo>
                                  <a:pt x="6196" y="5874"/>
                                </a:lnTo>
                                <a:lnTo>
                                  <a:pt x="6356" y="5967"/>
                                </a:lnTo>
                                <a:lnTo>
                                  <a:pt x="6517" y="6062"/>
                                </a:lnTo>
                                <a:lnTo>
                                  <a:pt x="6679" y="6163"/>
                                </a:lnTo>
                                <a:lnTo>
                                  <a:pt x="6757" y="5986"/>
                                </a:lnTo>
                                <a:lnTo>
                                  <a:pt x="6825" y="5813"/>
                                </a:lnTo>
                                <a:lnTo>
                                  <a:pt x="6883" y="5646"/>
                                </a:lnTo>
                                <a:lnTo>
                                  <a:pt x="6932" y="5482"/>
                                </a:lnTo>
                                <a:lnTo>
                                  <a:pt x="6972" y="5324"/>
                                </a:lnTo>
                                <a:lnTo>
                                  <a:pt x="7006" y="5168"/>
                                </a:lnTo>
                                <a:lnTo>
                                  <a:pt x="7034" y="5017"/>
                                </a:lnTo>
                                <a:lnTo>
                                  <a:pt x="7055" y="4868"/>
                                </a:lnTo>
                                <a:lnTo>
                                  <a:pt x="7071" y="4724"/>
                                </a:lnTo>
                                <a:lnTo>
                                  <a:pt x="7082" y="4583"/>
                                </a:lnTo>
                                <a:lnTo>
                                  <a:pt x="7089" y="4444"/>
                                </a:lnTo>
                                <a:lnTo>
                                  <a:pt x="7095" y="4308"/>
                                </a:lnTo>
                                <a:lnTo>
                                  <a:pt x="7100" y="4042"/>
                                </a:lnTo>
                                <a:lnTo>
                                  <a:pt x="7102" y="3783"/>
                                </a:lnTo>
                                <a:lnTo>
                                  <a:pt x="7105" y="3655"/>
                                </a:lnTo>
                                <a:lnTo>
                                  <a:pt x="7110" y="3529"/>
                                </a:lnTo>
                                <a:lnTo>
                                  <a:pt x="7116" y="3404"/>
                                </a:lnTo>
                                <a:lnTo>
                                  <a:pt x="7128" y="3279"/>
                                </a:lnTo>
                                <a:lnTo>
                                  <a:pt x="7141" y="3154"/>
                                </a:lnTo>
                                <a:lnTo>
                                  <a:pt x="7160" y="3030"/>
                                </a:lnTo>
                                <a:lnTo>
                                  <a:pt x="7186" y="2905"/>
                                </a:lnTo>
                                <a:lnTo>
                                  <a:pt x="7218" y="2780"/>
                                </a:lnTo>
                                <a:lnTo>
                                  <a:pt x="7257" y="2655"/>
                                </a:lnTo>
                                <a:lnTo>
                                  <a:pt x="7304" y="2529"/>
                                </a:lnTo>
                                <a:lnTo>
                                  <a:pt x="7359" y="2401"/>
                                </a:lnTo>
                                <a:lnTo>
                                  <a:pt x="7424" y="2271"/>
                                </a:lnTo>
                                <a:lnTo>
                                  <a:pt x="7500" y="2142"/>
                                </a:lnTo>
                                <a:lnTo>
                                  <a:pt x="7586" y="2009"/>
                                </a:lnTo>
                                <a:lnTo>
                                  <a:pt x="7685" y="1876"/>
                                </a:lnTo>
                                <a:lnTo>
                                  <a:pt x="7797" y="1738"/>
                                </a:lnTo>
                                <a:lnTo>
                                  <a:pt x="7620" y="1747"/>
                                </a:lnTo>
                                <a:lnTo>
                                  <a:pt x="7455" y="1747"/>
                                </a:lnTo>
                                <a:lnTo>
                                  <a:pt x="7296" y="1737"/>
                                </a:lnTo>
                                <a:lnTo>
                                  <a:pt x="7147" y="1721"/>
                                </a:lnTo>
                                <a:lnTo>
                                  <a:pt x="7005" y="1696"/>
                                </a:lnTo>
                                <a:lnTo>
                                  <a:pt x="6868" y="1666"/>
                                </a:lnTo>
                                <a:lnTo>
                                  <a:pt x="6739" y="1627"/>
                                </a:lnTo>
                                <a:lnTo>
                                  <a:pt x="6616" y="1583"/>
                                </a:lnTo>
                                <a:lnTo>
                                  <a:pt x="6496" y="1534"/>
                                </a:lnTo>
                                <a:lnTo>
                                  <a:pt x="6381" y="1481"/>
                                </a:lnTo>
                                <a:lnTo>
                                  <a:pt x="6269" y="1423"/>
                                </a:lnTo>
                                <a:lnTo>
                                  <a:pt x="6160" y="1359"/>
                                </a:lnTo>
                                <a:lnTo>
                                  <a:pt x="6053" y="1293"/>
                                </a:lnTo>
                                <a:lnTo>
                                  <a:pt x="5950" y="1225"/>
                                </a:lnTo>
                                <a:lnTo>
                                  <a:pt x="5844" y="1152"/>
                                </a:lnTo>
                                <a:lnTo>
                                  <a:pt x="5742" y="1079"/>
                                </a:lnTo>
                                <a:lnTo>
                                  <a:pt x="5531" y="927"/>
                                </a:lnTo>
                                <a:lnTo>
                                  <a:pt x="5316" y="771"/>
                                </a:lnTo>
                                <a:lnTo>
                                  <a:pt x="5202" y="695"/>
                                </a:lnTo>
                                <a:lnTo>
                                  <a:pt x="5087" y="619"/>
                                </a:lnTo>
                                <a:lnTo>
                                  <a:pt x="4966" y="543"/>
                                </a:lnTo>
                                <a:lnTo>
                                  <a:pt x="4841" y="470"/>
                                </a:lnTo>
                                <a:lnTo>
                                  <a:pt x="4708" y="399"/>
                                </a:lnTo>
                                <a:lnTo>
                                  <a:pt x="4572" y="329"/>
                                </a:lnTo>
                                <a:lnTo>
                                  <a:pt x="4426" y="264"/>
                                </a:lnTo>
                                <a:lnTo>
                                  <a:pt x="4275" y="203"/>
                                </a:lnTo>
                                <a:lnTo>
                                  <a:pt x="4113" y="144"/>
                                </a:lnTo>
                                <a:lnTo>
                                  <a:pt x="3945" y="91"/>
                                </a:lnTo>
                                <a:lnTo>
                                  <a:pt x="3767" y="42"/>
                                </a:lnTo>
                                <a:lnTo>
                                  <a:pt x="3577" y="0"/>
                                </a:lnTo>
                                <a:lnTo>
                                  <a:pt x="3561" y="190"/>
                                </a:lnTo>
                                <a:lnTo>
                                  <a:pt x="3543" y="376"/>
                                </a:lnTo>
                                <a:lnTo>
                                  <a:pt x="3520" y="559"/>
                                </a:lnTo>
                                <a:lnTo>
                                  <a:pt x="3494" y="741"/>
                                </a:lnTo>
                                <a:lnTo>
                                  <a:pt x="3463" y="919"/>
                                </a:lnTo>
                                <a:lnTo>
                                  <a:pt x="3429" y="1094"/>
                                </a:lnTo>
                                <a:lnTo>
                                  <a:pt x="3389" y="1269"/>
                                </a:lnTo>
                                <a:lnTo>
                                  <a:pt x="3345" y="1440"/>
                                </a:lnTo>
                                <a:lnTo>
                                  <a:pt x="3295" y="1610"/>
                                </a:lnTo>
                                <a:lnTo>
                                  <a:pt x="3240" y="1781"/>
                                </a:lnTo>
                                <a:lnTo>
                                  <a:pt x="3180" y="1949"/>
                                </a:lnTo>
                                <a:lnTo>
                                  <a:pt x="3112" y="2116"/>
                                </a:lnTo>
                                <a:lnTo>
                                  <a:pt x="3037" y="2283"/>
                                </a:lnTo>
                                <a:lnTo>
                                  <a:pt x="2958" y="2448"/>
                                </a:lnTo>
                                <a:lnTo>
                                  <a:pt x="2870" y="2615"/>
                                </a:lnTo>
                                <a:lnTo>
                                  <a:pt x="2775" y="2782"/>
                                </a:lnTo>
                                <a:lnTo>
                                  <a:pt x="2671" y="2949"/>
                                </a:lnTo>
                                <a:lnTo>
                                  <a:pt x="2561" y="3115"/>
                                </a:lnTo>
                                <a:lnTo>
                                  <a:pt x="2441" y="3284"/>
                                </a:lnTo>
                                <a:lnTo>
                                  <a:pt x="2313" y="3454"/>
                                </a:lnTo>
                                <a:lnTo>
                                  <a:pt x="2177" y="3624"/>
                                </a:lnTo>
                                <a:lnTo>
                                  <a:pt x="2031" y="3796"/>
                                </a:lnTo>
                                <a:lnTo>
                                  <a:pt x="1875" y="3971"/>
                                </a:lnTo>
                                <a:lnTo>
                                  <a:pt x="1710" y="4147"/>
                                </a:lnTo>
                                <a:lnTo>
                                  <a:pt x="1535" y="4326"/>
                                </a:lnTo>
                                <a:lnTo>
                                  <a:pt x="1349" y="4507"/>
                                </a:lnTo>
                                <a:lnTo>
                                  <a:pt x="1152" y="4690"/>
                                </a:lnTo>
                                <a:lnTo>
                                  <a:pt x="945" y="4876"/>
                                </a:lnTo>
                                <a:lnTo>
                                  <a:pt x="726" y="5068"/>
                                </a:lnTo>
                                <a:lnTo>
                                  <a:pt x="496" y="5260"/>
                                </a:lnTo>
                                <a:lnTo>
                                  <a:pt x="255" y="5458"/>
                                </a:lnTo>
                                <a:lnTo>
                                  <a:pt x="0" y="5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AF6A7" id="Group 1" o:spid="_x0000_s1026" alt="Title: Decorative border" style="position:absolute;margin-left:213.5pt;margin-top:17.8pt;width:185.1pt;height:19.8pt;z-index:251658240;mso-position-horizontal-relative:page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">
              <v:shape id="Freeform 2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f0a22e [3204]" stroked="f">
                <v:fill opacity="44461f"/>
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<o:lock v:ext="edit" verticies="t"/>
              </v:shape>
              <v:group id="Group 3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f0a22e [3204]" stroked="f">
                  <v:fill opacity="44461f"/>
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f0a22e [3204]" stroked="f">
                  <v:fill opacity="44461f"/>
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</v:shape>
                <v:shape id="Freeform 6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f0a22e [3204]" stroked="f">
                  <v:fill opacity="44461f"/>
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</v:shape>
                <v:shape id="Freeform 7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f0a22e [3204]" stroked="f">
                  <v:fill opacity="44461f"/>
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88F" w14:textId="78EC8F11" w:rsidR="00C3702A" w:rsidRDefault="00C3702A">
    <w:pPr>
      <w:pStyle w:val="Header"/>
    </w:pPr>
    <w:r>
      <w:rPr>
        <w:noProof/>
      </w:rPr>
      <w:drawing>
        <wp:inline distT="0" distB="0" distL="0" distR="0" wp14:anchorId="2639847A" wp14:editId="123D9635">
          <wp:extent cx="5943600" cy="1407160"/>
          <wp:effectExtent l="0" t="0" r="0" b="254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0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EE7"/>
    <w:multiLevelType w:val="hybridMultilevel"/>
    <w:tmpl w:val="7F16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45BA"/>
    <w:multiLevelType w:val="hybridMultilevel"/>
    <w:tmpl w:val="62CA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4C25"/>
    <w:multiLevelType w:val="hybridMultilevel"/>
    <w:tmpl w:val="A2BA36AC"/>
    <w:lvl w:ilvl="0" w:tplc="E1169022">
      <w:start w:val="1"/>
      <w:numFmt w:val="bullet"/>
      <w:pStyle w:val="checklistinden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67EC"/>
    <w:multiLevelType w:val="hybridMultilevel"/>
    <w:tmpl w:val="3138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B712C"/>
    <w:multiLevelType w:val="hybridMultilevel"/>
    <w:tmpl w:val="032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343F6"/>
    <w:multiLevelType w:val="hybridMultilevel"/>
    <w:tmpl w:val="1334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EA"/>
    <w:rsid w:val="000053C7"/>
    <w:rsid w:val="000112F7"/>
    <w:rsid w:val="00021778"/>
    <w:rsid w:val="00032011"/>
    <w:rsid w:val="00064C8C"/>
    <w:rsid w:val="000776EC"/>
    <w:rsid w:val="000A12F8"/>
    <w:rsid w:val="000A3C94"/>
    <w:rsid w:val="000D2AB1"/>
    <w:rsid w:val="00133BF7"/>
    <w:rsid w:val="00153E03"/>
    <w:rsid w:val="00176FA5"/>
    <w:rsid w:val="00185C0F"/>
    <w:rsid w:val="00193476"/>
    <w:rsid w:val="001A1AA5"/>
    <w:rsid w:val="001B0E48"/>
    <w:rsid w:val="001C4FB4"/>
    <w:rsid w:val="001E78E2"/>
    <w:rsid w:val="001F1B78"/>
    <w:rsid w:val="001F3E65"/>
    <w:rsid w:val="00217A19"/>
    <w:rsid w:val="00267B7C"/>
    <w:rsid w:val="002C2392"/>
    <w:rsid w:val="00310990"/>
    <w:rsid w:val="00311189"/>
    <w:rsid w:val="00326D91"/>
    <w:rsid w:val="00334045"/>
    <w:rsid w:val="0034630D"/>
    <w:rsid w:val="00370612"/>
    <w:rsid w:val="00394B09"/>
    <w:rsid w:val="003B6A06"/>
    <w:rsid w:val="003F197D"/>
    <w:rsid w:val="00450E1B"/>
    <w:rsid w:val="004A5805"/>
    <w:rsid w:val="004B098E"/>
    <w:rsid w:val="004C79E9"/>
    <w:rsid w:val="004D12EA"/>
    <w:rsid w:val="004F3B03"/>
    <w:rsid w:val="00506EBD"/>
    <w:rsid w:val="005452EA"/>
    <w:rsid w:val="005A4C12"/>
    <w:rsid w:val="005D3C97"/>
    <w:rsid w:val="00624713"/>
    <w:rsid w:val="006A4A07"/>
    <w:rsid w:val="006B2BAB"/>
    <w:rsid w:val="006C19EA"/>
    <w:rsid w:val="00727C1B"/>
    <w:rsid w:val="007B47D2"/>
    <w:rsid w:val="007E7C1C"/>
    <w:rsid w:val="007F17C2"/>
    <w:rsid w:val="0080669D"/>
    <w:rsid w:val="00863014"/>
    <w:rsid w:val="00885B88"/>
    <w:rsid w:val="008E71EB"/>
    <w:rsid w:val="00945876"/>
    <w:rsid w:val="00952951"/>
    <w:rsid w:val="00952F8B"/>
    <w:rsid w:val="009B1E86"/>
    <w:rsid w:val="009D4EEB"/>
    <w:rsid w:val="00A10884"/>
    <w:rsid w:val="00A36A0B"/>
    <w:rsid w:val="00A44C89"/>
    <w:rsid w:val="00A535A9"/>
    <w:rsid w:val="00A76677"/>
    <w:rsid w:val="00A97587"/>
    <w:rsid w:val="00AD4F6F"/>
    <w:rsid w:val="00B005F3"/>
    <w:rsid w:val="00B22B6C"/>
    <w:rsid w:val="00B909F3"/>
    <w:rsid w:val="00B91C9C"/>
    <w:rsid w:val="00B95FED"/>
    <w:rsid w:val="00BD1CA1"/>
    <w:rsid w:val="00BF677A"/>
    <w:rsid w:val="00C27D39"/>
    <w:rsid w:val="00C36697"/>
    <w:rsid w:val="00C3702A"/>
    <w:rsid w:val="00C571B3"/>
    <w:rsid w:val="00C86322"/>
    <w:rsid w:val="00CB0F97"/>
    <w:rsid w:val="00CD4730"/>
    <w:rsid w:val="00D523E2"/>
    <w:rsid w:val="00D67F18"/>
    <w:rsid w:val="00D71ABC"/>
    <w:rsid w:val="00DE5EF6"/>
    <w:rsid w:val="00E151C0"/>
    <w:rsid w:val="00E3063F"/>
    <w:rsid w:val="00E66D31"/>
    <w:rsid w:val="00EA6FFD"/>
    <w:rsid w:val="00EB0709"/>
    <w:rsid w:val="00ED675C"/>
    <w:rsid w:val="00EE4AD0"/>
    <w:rsid w:val="00F46313"/>
    <w:rsid w:val="00FA2A93"/>
    <w:rsid w:val="00FC1660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B1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C89"/>
    <w:pPr>
      <w:spacing w:after="0" w:line="276" w:lineRule="auto"/>
      <w:jc w:val="left"/>
    </w:pPr>
    <w:rPr>
      <w:rFonts w:ascii="Arial" w:eastAsia="Arial" w:hAnsi="Arial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D31"/>
    <w:pPr>
      <w:keepNext/>
      <w:keepLines/>
      <w:pBdr>
        <w:top w:val="single" w:sz="4" w:space="1" w:color="BFBFBF" w:themeColor="background1" w:themeShade="BF"/>
        <w:bottom w:val="single" w:sz="4" w:space="1" w:color="BFBFBF" w:themeColor="background1" w:themeShade="BF"/>
      </w:pBdr>
      <w:spacing w:before="360" w:after="200" w:line="240" w:lineRule="auto"/>
      <w:jc w:val="center"/>
      <w:outlineLvl w:val="0"/>
    </w:pPr>
    <w:rPr>
      <w:rFonts w:ascii="Edwardian Script ITC" w:eastAsiaTheme="majorEastAsia" w:hAnsi="Edwardian Script ITC" w:cstheme="majorBidi"/>
      <w:bCs/>
      <w:noProof/>
      <w:color w:val="F0A22E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D31"/>
    <w:rPr>
      <w:rFonts w:ascii="Edwardian Script ITC" w:eastAsiaTheme="majorEastAsia" w:hAnsi="Edwardian Script ITC" w:cstheme="majorBidi"/>
      <w:bCs/>
      <w:noProof/>
      <w:color w:val="F0A22E" w:themeColor="accent1"/>
      <w:sz w:val="44"/>
      <w:szCs w:val="4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9D4EEB"/>
    <w:pPr>
      <w:tabs>
        <w:tab w:val="center" w:pos="4680"/>
        <w:tab w:val="right" w:pos="9360"/>
      </w:tabs>
      <w:jc w:val="center"/>
    </w:pPr>
    <w:rPr>
      <w:color w:val="F0A22E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4EEB"/>
    <w:rPr>
      <w:rFonts w:ascii="Arial" w:eastAsia="Arial" w:hAnsi="Arial" w:cs="Arial"/>
      <w:color w:val="F0A22E" w:themeColor="accent1"/>
      <w:sz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1189"/>
    <w:pPr>
      <w:tabs>
        <w:tab w:val="center" w:pos="4680"/>
        <w:tab w:val="right" w:pos="9360"/>
      </w:tabs>
      <w:jc w:val="center"/>
    </w:pPr>
    <w:rPr>
      <w:color w:val="A5644E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1189"/>
    <w:rPr>
      <w:rFonts w:ascii="Arial" w:eastAsia="Arial" w:hAnsi="Arial" w:cs="Arial"/>
      <w:color w:val="A5644E" w:themeColor="accent2"/>
      <w:sz w:val="1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D3C9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C97"/>
    <w:rPr>
      <w:rFonts w:ascii="Arial" w:eastAsia="Arial" w:hAnsi="Arial" w:cs="Arial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5D3C9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3C97"/>
    <w:rPr>
      <w:rFonts w:ascii="Arial" w:eastAsia="Arial" w:hAnsi="Arial" w:cs="Arial"/>
      <w:color w:val="666666"/>
      <w:sz w:val="30"/>
      <w:szCs w:val="30"/>
      <w:lang w:bidi="ar-SA"/>
    </w:rPr>
  </w:style>
  <w:style w:type="paragraph" w:customStyle="1" w:styleId="checklistindent">
    <w:name w:val="checklist indent"/>
    <w:basedOn w:val="Normal"/>
    <w:rsid w:val="007B47D2"/>
    <w:pPr>
      <w:numPr>
        <w:numId w:val="1"/>
      </w:numPr>
      <w:spacing w:line="264" w:lineRule="auto"/>
      <w:ind w:left="357" w:hanging="357"/>
    </w:pPr>
  </w:style>
  <w:style w:type="paragraph" w:customStyle="1" w:styleId="StylechecklistindentLeft0cmHanging05cm">
    <w:name w:val="Style checklist indent + Left:  0 cm Hanging:  0.5 cm"/>
    <w:basedOn w:val="checklistindent"/>
    <w:qFormat/>
    <w:rsid w:val="007B47D2"/>
    <w:pPr>
      <w:numPr>
        <w:numId w:val="0"/>
      </w:numPr>
      <w:spacing w:line="254" w:lineRule="auto"/>
      <w:ind w:left="284" w:hanging="284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B0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gion4.ashraeregions.org/CRC%20Info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C\AppData\Roaming\Microsoft\Templates\Wedding%20photo%20checklist.dotx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BCB37-7C96-4194-BBB9-B6D82954B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842DE-6BFA-4EEF-8DA8-64105445E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CF1AA6-5809-4515-9670-66A0690A4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D18B2-7939-4381-867E-B6DB8E719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photo checklist.dotx</Template>
  <TotalTime>0</TotalTime>
  <Pages>1</Pages>
  <Words>195</Words>
  <Characters>1088</Characters>
  <Application>Microsoft Office Word</Application>
  <DocSecurity>0</DocSecurity>
  <Lines>181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2022-06-22T18:50:00Z</dcterms:created>
  <dcterms:modified xsi:type="dcterms:W3CDTF">2022-06-27T17:11:00Z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